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95" w:rsidRDefault="00A12F95" w:rsidP="00A12F95">
      <w:pPr>
        <w:autoSpaceDE w:val="0"/>
        <w:autoSpaceDN w:val="0"/>
        <w:adjustRightInd w:val="0"/>
        <w:spacing w:after="0" w:line="240" w:lineRule="auto"/>
        <w:rPr>
          <w:rFonts w:ascii="Tms Rmn" w:hAnsi="Tms Rmn"/>
          <w:sz w:val="24"/>
          <w:szCs w:val="24"/>
        </w:rPr>
      </w:pPr>
    </w:p>
    <w:p w:rsidR="00A12F95" w:rsidRDefault="00A12F95" w:rsidP="00A12F95">
      <w:pPr>
        <w:autoSpaceDE w:val="0"/>
        <w:autoSpaceDN w:val="0"/>
        <w:adjustRightInd w:val="0"/>
        <w:spacing w:after="0" w:line="240" w:lineRule="auto"/>
        <w:rPr>
          <w:rFonts w:ascii="Arial" w:hAnsi="Arial" w:cs="Arial"/>
          <w:color w:val="000000"/>
        </w:rPr>
      </w:pPr>
      <w:r>
        <w:rPr>
          <w:rFonts w:ascii="Arial" w:hAnsi="Arial" w:cs="Arial"/>
          <w:color w:val="000000"/>
        </w:rPr>
        <w:t>This course is designed to help organizations understand the requirements of the NFPA 70E “Standard for Electrical Safety in the Workplace” and the relationship with OSHA Standards.  The majority of the course focuses on requirements of NFPA 70E.  Topics include discussion on basic electrical hazards, arc flash information, PPE requirements, proper electrical work practices, and compliance practices.</w:t>
      </w:r>
    </w:p>
    <w:p w:rsidR="003C57F5" w:rsidRDefault="003C57F5">
      <w:bookmarkStart w:id="0" w:name="_GoBack"/>
      <w:bookmarkEnd w:id="0"/>
    </w:p>
    <w:sectPr w:rsidR="003C57F5" w:rsidSect="00F259A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95"/>
    <w:rsid w:val="003C57F5"/>
    <w:rsid w:val="00A1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C3D41-9A6F-4FDA-980C-D2E2ACB8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49C286F5</Template>
  <TotalTime>1</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WCF Insurance</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lneering</dc:creator>
  <cp:keywords/>
  <dc:description/>
  <cp:lastModifiedBy>lneering</cp:lastModifiedBy>
  <cp:revision>1</cp:revision>
  <dcterms:created xsi:type="dcterms:W3CDTF">2016-11-03T19:46:00Z</dcterms:created>
  <dcterms:modified xsi:type="dcterms:W3CDTF">2016-11-03T19:47:00Z</dcterms:modified>
</cp:coreProperties>
</file>