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EB4" w:rsidRDefault="005E7EB4"/>
    <w:p w:rsidR="00E56249" w:rsidRDefault="00E56249"/>
    <w:p w:rsidR="00E56249" w:rsidRDefault="00E56249"/>
    <w:p w:rsidR="00E56249" w:rsidRDefault="00E56249"/>
    <w:p w:rsidR="00E56249" w:rsidRDefault="00E56249" w:rsidP="00E56249">
      <w:r>
        <w:t xml:space="preserve">“Technology is growing at a rapid pace.  Applications, technologies, and devices </w:t>
      </w:r>
      <w:proofErr w:type="gramStart"/>
      <w:r>
        <w:t>are being developed</w:t>
      </w:r>
      <w:proofErr w:type="gramEnd"/>
      <w:r>
        <w:t xml:space="preserve"> to support and facilitate safety and health management in organizations.  This course will enable attendees to understand how new and emerging technologies and devices can increase employee safety and how applications can support and facilitate safety and health management in organizations”.</w:t>
      </w:r>
    </w:p>
    <w:p w:rsidR="00E56249" w:rsidRDefault="00E56249">
      <w:bookmarkStart w:id="0" w:name="_GoBack"/>
      <w:bookmarkEnd w:id="0"/>
    </w:p>
    <w:sectPr w:rsidR="00E56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49"/>
    <w:rsid w:val="005E7EB4"/>
    <w:rsid w:val="00E5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578E"/>
  <w15:chartTrackingRefBased/>
  <w15:docId w15:val="{88D4FC6C-D273-4844-A87F-F1DEE0F1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7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E3A1D135</Template>
  <TotalTime>0</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WCF Insurance</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lneering</dc:creator>
  <cp:keywords/>
  <dc:description/>
  <cp:lastModifiedBy>lneering</cp:lastModifiedBy>
  <cp:revision>1</cp:revision>
  <dcterms:created xsi:type="dcterms:W3CDTF">2019-07-15T14:53:00Z</dcterms:created>
  <dcterms:modified xsi:type="dcterms:W3CDTF">2019-07-15T14:53:00Z</dcterms:modified>
</cp:coreProperties>
</file>