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3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2970"/>
        <w:gridCol w:w="7912"/>
      </w:tblGrid>
      <w:tr w:rsidR="002C2CDD" w:rsidRPr="00333CD3" w14:paraId="1199BD7F" w14:textId="77777777" w:rsidTr="00BA21E3">
        <w:trPr>
          <w:trHeight w:val="13789"/>
        </w:trPr>
        <w:tc>
          <w:tcPr>
            <w:tcW w:w="2970" w:type="dxa"/>
            <w:tcMar>
              <w:top w:w="504" w:type="dxa"/>
              <w:right w:w="720" w:type="dxa"/>
            </w:tcMar>
          </w:tcPr>
          <w:p w14:paraId="018A5FB7" w14:textId="77777777" w:rsidR="00523479" w:rsidRDefault="00890B11" w:rsidP="00890B11">
            <w:pPr>
              <w:pStyle w:val="Initials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BD4A58A" wp14:editId="07DF8843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121920</wp:posOffset>
                  </wp:positionV>
                  <wp:extent cx="1569720" cy="594360"/>
                  <wp:effectExtent l="0" t="0" r="0" b="0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790" cy="594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2DC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257B1FC0" wp14:editId="7F7DBF12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5BDC8F63" id="Group 1" o:spid="_x0000_s1026" alt="Header graphics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Initials:"/>
                <w:tag w:val="Initials:"/>
                <w:id w:val="-606576828"/>
                <w:placeholder>
                  <w:docPart w:val="07D788CA623D4D489DDD6E762ECF8E04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5F5057">
                  <w:t>HP</w:t>
                </w:r>
              </w:sdtContent>
            </w:sdt>
          </w:p>
          <w:p w14:paraId="3486A3EE" w14:textId="5A3FD0D0" w:rsidR="00A50939" w:rsidRPr="00E032D7" w:rsidRDefault="00604C72" w:rsidP="00E032D7">
            <w:pPr>
              <w:pStyle w:val="Heading3"/>
              <w:spacing w:before="360"/>
              <w:rPr>
                <w:sz w:val="36"/>
              </w:rPr>
            </w:pPr>
            <w:r>
              <w:rPr>
                <w:sz w:val="36"/>
              </w:rPr>
              <w:t>SUMMARY</w:t>
            </w:r>
          </w:p>
          <w:p w14:paraId="3EE498EE" w14:textId="004FCEF6" w:rsidR="00C91161" w:rsidRDefault="00EC56CE" w:rsidP="00890B11">
            <w:pPr>
              <w:spacing w:line="240" w:lineRule="auto"/>
              <w:rPr>
                <w:rFonts w:ascii="Lato" w:hAnsi="Lato"/>
                <w:sz w:val="22"/>
              </w:rPr>
            </w:pPr>
            <w:r>
              <w:rPr>
                <w:rFonts w:ascii="Lato" w:hAnsi="Lato"/>
                <w:sz w:val="22"/>
              </w:rPr>
              <w:t>Safety and Health professional with</w:t>
            </w:r>
            <w:r w:rsidR="00604C72">
              <w:rPr>
                <w:rFonts w:ascii="Lato" w:hAnsi="Lato"/>
                <w:sz w:val="22"/>
              </w:rPr>
              <w:t xml:space="preserve"> extensive experience in exposure monitoring, data analysis, and independent research. Skilled at communicating with multiple audiences, taking initiative in leadership programs, and facilitating a comfortable work environment. </w:t>
            </w:r>
          </w:p>
          <w:p w14:paraId="7137CC51" w14:textId="77777777" w:rsidR="002C2CDD" w:rsidRPr="00E032D7" w:rsidRDefault="00770FD2" w:rsidP="00E032D7">
            <w:pPr>
              <w:pStyle w:val="Heading3"/>
              <w:spacing w:before="360"/>
              <w:rPr>
                <w:sz w:val="36"/>
              </w:rPr>
            </w:pPr>
            <w:sdt>
              <w:sdtPr>
                <w:rPr>
                  <w:sz w:val="36"/>
                </w:rPr>
                <w:alias w:val="Skills:"/>
                <w:tag w:val="Skills:"/>
                <w:id w:val="1490835561"/>
                <w:placeholder>
                  <w:docPart w:val="F38C8426B5FB4D3A87AB505074C6C1C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E032D7">
                  <w:rPr>
                    <w:sz w:val="36"/>
                  </w:rPr>
                  <w:t>Skills</w:t>
                </w:r>
              </w:sdtContent>
            </w:sdt>
          </w:p>
          <w:p w14:paraId="3C7B11D0" w14:textId="06BB30FC" w:rsidR="00C91161" w:rsidRPr="00C91161" w:rsidRDefault="00C91161" w:rsidP="00C91161">
            <w:pPr>
              <w:spacing w:line="240" w:lineRule="auto"/>
              <w:rPr>
                <w:rFonts w:ascii="Lato" w:hAnsi="Lato"/>
                <w:sz w:val="22"/>
              </w:rPr>
            </w:pPr>
            <w:r w:rsidRPr="00C91161">
              <w:rPr>
                <w:rFonts w:ascii="Lato" w:hAnsi="Lato"/>
                <w:sz w:val="22"/>
              </w:rPr>
              <w:t xml:space="preserve">IH Sampling </w:t>
            </w:r>
          </w:p>
          <w:p w14:paraId="7EF32B19" w14:textId="03E66654" w:rsidR="00A45199" w:rsidRDefault="00A45199" w:rsidP="00890B11">
            <w:pPr>
              <w:spacing w:line="240" w:lineRule="auto"/>
              <w:rPr>
                <w:rFonts w:ascii="Lato" w:hAnsi="Lato"/>
                <w:sz w:val="22"/>
              </w:rPr>
            </w:pPr>
            <w:r w:rsidRPr="00C91161">
              <w:rPr>
                <w:rFonts w:ascii="Lato" w:hAnsi="Lato"/>
                <w:sz w:val="22"/>
              </w:rPr>
              <w:t>Data analysis</w:t>
            </w:r>
          </w:p>
          <w:p w14:paraId="38F062C8" w14:textId="457B3A3B" w:rsidR="00C91161" w:rsidRPr="00C91161" w:rsidRDefault="00C91161" w:rsidP="00890B11">
            <w:pPr>
              <w:spacing w:line="240" w:lineRule="auto"/>
              <w:rPr>
                <w:rFonts w:ascii="Lato" w:hAnsi="Lato"/>
                <w:sz w:val="22"/>
              </w:rPr>
            </w:pPr>
            <w:r>
              <w:rPr>
                <w:rFonts w:ascii="Lato" w:hAnsi="Lato"/>
                <w:sz w:val="22"/>
              </w:rPr>
              <w:t>Research</w:t>
            </w:r>
          </w:p>
          <w:p w14:paraId="6ADA44B0" w14:textId="7D7C2B42" w:rsidR="006B5C9E" w:rsidRPr="00C91161" w:rsidRDefault="00C91161" w:rsidP="00890B11">
            <w:pPr>
              <w:spacing w:line="240" w:lineRule="auto"/>
              <w:rPr>
                <w:rFonts w:ascii="Lato" w:hAnsi="Lato"/>
                <w:sz w:val="22"/>
              </w:rPr>
            </w:pPr>
            <w:r>
              <w:rPr>
                <w:rFonts w:ascii="Lato" w:hAnsi="Lato"/>
                <w:sz w:val="22"/>
              </w:rPr>
              <w:t>Report writing</w:t>
            </w:r>
          </w:p>
          <w:p w14:paraId="71F7D3B2" w14:textId="5E009205" w:rsidR="00C91161" w:rsidRPr="00C91161" w:rsidRDefault="00EC56CE" w:rsidP="00C91161">
            <w:pPr>
              <w:spacing w:line="240" w:lineRule="auto"/>
              <w:rPr>
                <w:rFonts w:ascii="Lato" w:hAnsi="Lato"/>
                <w:sz w:val="22"/>
              </w:rPr>
            </w:pPr>
            <w:r>
              <w:rPr>
                <w:rFonts w:ascii="Lato" w:hAnsi="Lato"/>
                <w:sz w:val="22"/>
              </w:rPr>
              <w:t>Presenting</w:t>
            </w:r>
          </w:p>
          <w:p w14:paraId="764C860D" w14:textId="77777777" w:rsidR="00C91161" w:rsidRDefault="00C91161" w:rsidP="00C91161">
            <w:pPr>
              <w:spacing w:line="240" w:lineRule="auto"/>
              <w:rPr>
                <w:rFonts w:ascii="Lato" w:hAnsi="Lato"/>
                <w:sz w:val="22"/>
              </w:rPr>
            </w:pPr>
            <w:r w:rsidRPr="00C91161">
              <w:rPr>
                <w:rFonts w:ascii="Lato" w:hAnsi="Lato"/>
                <w:sz w:val="22"/>
              </w:rPr>
              <w:t>Program planning</w:t>
            </w:r>
          </w:p>
          <w:p w14:paraId="70BFA9EA" w14:textId="77777777" w:rsidR="00C91161" w:rsidRPr="00C91161" w:rsidRDefault="00C91161" w:rsidP="00C91161">
            <w:pPr>
              <w:spacing w:line="240" w:lineRule="auto"/>
              <w:rPr>
                <w:rFonts w:ascii="Lato" w:hAnsi="Lato"/>
                <w:sz w:val="22"/>
              </w:rPr>
            </w:pPr>
            <w:r>
              <w:rPr>
                <w:rFonts w:ascii="Lato" w:hAnsi="Lato"/>
                <w:sz w:val="22"/>
              </w:rPr>
              <w:t>Leadership</w:t>
            </w:r>
          </w:p>
          <w:p w14:paraId="578C9246" w14:textId="77777777" w:rsidR="00C91161" w:rsidRPr="00C91161" w:rsidRDefault="00C91161" w:rsidP="00C91161">
            <w:pPr>
              <w:spacing w:line="240" w:lineRule="auto"/>
              <w:rPr>
                <w:rFonts w:ascii="Lato" w:hAnsi="Lato"/>
                <w:sz w:val="22"/>
              </w:rPr>
            </w:pPr>
            <w:r w:rsidRPr="00C91161">
              <w:rPr>
                <w:rFonts w:ascii="Lato" w:hAnsi="Lato"/>
                <w:sz w:val="22"/>
              </w:rPr>
              <w:t>Bilingual (Spanish)</w:t>
            </w:r>
          </w:p>
          <w:p w14:paraId="112BB4C4" w14:textId="77777777" w:rsidR="006B5C9E" w:rsidRPr="00333CD3" w:rsidRDefault="006B5C9E" w:rsidP="006B5C9E"/>
        </w:tc>
        <w:tc>
          <w:tcPr>
            <w:tcW w:w="791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7890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7890"/>
            </w:tblGrid>
            <w:tr w:rsidR="00C612DA" w:rsidRPr="00333CD3" w14:paraId="717CA6FA" w14:textId="77777777" w:rsidTr="00BA21E3">
              <w:trPr>
                <w:trHeight w:hRule="exact" w:val="1125"/>
              </w:trPr>
              <w:tc>
                <w:tcPr>
                  <w:tcW w:w="7890" w:type="dxa"/>
                  <w:vAlign w:val="center"/>
                </w:tcPr>
                <w:p w14:paraId="54C281FE" w14:textId="77777777" w:rsidR="00C612DA" w:rsidRPr="00BA21E3" w:rsidRDefault="00770FD2" w:rsidP="00BA21E3">
                  <w:pPr>
                    <w:pStyle w:val="Heading1"/>
                    <w:spacing w:before="0" w:after="0"/>
                    <w:outlineLvl w:val="0"/>
                    <w:rPr>
                      <w:sz w:val="56"/>
                    </w:rPr>
                  </w:pPr>
                  <w:sdt>
                    <w:sdtPr>
                      <w:rPr>
                        <w:sz w:val="56"/>
                      </w:rPr>
                      <w:alias w:val="Your Name:"/>
                      <w:tag w:val="Your Name:"/>
                      <w:id w:val="1982421306"/>
                      <w:placeholder>
                        <w:docPart w:val="61703846432C42A1A27802AD43EC6CBF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5F5057" w:rsidRPr="00BA21E3">
                        <w:rPr>
                          <w:sz w:val="56"/>
                        </w:rPr>
                        <w:t>Hannah Phillips</w:t>
                      </w:r>
                    </w:sdtContent>
                  </w:sdt>
                </w:p>
                <w:p w14:paraId="4501CF5B" w14:textId="2E3F2D9A" w:rsidR="00C612DA" w:rsidRPr="00333CD3" w:rsidRDefault="00770FD2" w:rsidP="005F5057">
                  <w:pPr>
                    <w:pStyle w:val="Heading2"/>
                    <w:outlineLvl w:val="1"/>
                  </w:pPr>
                  <w:sdt>
                    <w:sdtPr>
                      <w:rPr>
                        <w:sz w:val="22"/>
                      </w:rPr>
                      <w:alias w:val="Profession or Industry:"/>
                      <w:tag w:val="Profession or Industry:"/>
                      <w:id w:val="-83681269"/>
                      <w:placeholder>
                        <w:docPart w:val="03CA5305DD864B5EA55A67062D093CE0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B33EB7">
                        <w:rPr>
                          <w:sz w:val="22"/>
                        </w:rPr>
                        <w:t>435-799-1550 | h</w:t>
                      </w:r>
                      <w:r w:rsidR="008336A8">
                        <w:rPr>
                          <w:sz w:val="22"/>
                        </w:rPr>
                        <w:t>phillips@wcf.com</w:t>
                      </w:r>
                    </w:sdtContent>
                  </w:sdt>
                  <w:r w:rsidR="005F5057">
                    <w:t xml:space="preserve"> </w:t>
                  </w:r>
                  <w:r w:rsidR="00E02DCD">
                    <w:t xml:space="preserve"> </w:t>
                  </w:r>
                  <w:sdt>
                    <w:sdtPr>
                      <w:alias w:val="Link to other online properties:"/>
                      <w:tag w:val="Link to other online properties:"/>
                      <w:id w:val="1480037238"/>
                      <w:placeholder>
                        <w:docPart w:val="57951D8F910B45C4AADE1F1B458E6864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5F5057">
                        <w:t xml:space="preserve"> </w:t>
                      </w:r>
                    </w:sdtContent>
                  </w:sdt>
                </w:p>
              </w:tc>
            </w:tr>
          </w:tbl>
          <w:p w14:paraId="561ECB9E" w14:textId="77777777" w:rsidR="002C2CDD" w:rsidRPr="00E032D7" w:rsidRDefault="00770FD2" w:rsidP="00E032D7">
            <w:pPr>
              <w:pStyle w:val="Heading3"/>
              <w:spacing w:before="0" w:line="240" w:lineRule="auto"/>
              <w:rPr>
                <w:sz w:val="36"/>
              </w:rPr>
            </w:pPr>
            <w:sdt>
              <w:sdtPr>
                <w:rPr>
                  <w:sz w:val="36"/>
                </w:rPr>
                <w:alias w:val="Experience:"/>
                <w:tag w:val="Experience:"/>
                <w:id w:val="1217937480"/>
                <w:placeholder>
                  <w:docPart w:val="DAAC348BC29F4C30BA13DD65E9766D94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E032D7">
                  <w:rPr>
                    <w:sz w:val="36"/>
                  </w:rPr>
                  <w:t>Experience</w:t>
                </w:r>
              </w:sdtContent>
            </w:sdt>
          </w:p>
          <w:p w14:paraId="7A3D7499" w14:textId="2E716944" w:rsidR="00C86FB3" w:rsidRDefault="006A121D" w:rsidP="00C86FB3">
            <w:pPr>
              <w:pStyle w:val="Heading4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Safety &amp; Health Consultant </w:t>
            </w:r>
            <w:r w:rsidR="00C86FB3" w:rsidRPr="00E032D7">
              <w:rPr>
                <w:sz w:val="22"/>
              </w:rPr>
              <w:t xml:space="preserve">• </w:t>
            </w:r>
            <w:r>
              <w:rPr>
                <w:sz w:val="22"/>
              </w:rPr>
              <w:t>WCF Insurance</w:t>
            </w:r>
            <w:r w:rsidR="00C86FB3" w:rsidRPr="00E032D7">
              <w:rPr>
                <w:sz w:val="22"/>
              </w:rPr>
              <w:t xml:space="preserve"> • May 20</w:t>
            </w:r>
            <w:r w:rsidR="00EC56CE">
              <w:rPr>
                <w:sz w:val="22"/>
              </w:rPr>
              <w:t>19 - Present</w:t>
            </w:r>
          </w:p>
          <w:p w14:paraId="5E16BDBC" w14:textId="618EAAA1" w:rsidR="0086660C" w:rsidRPr="00C91161" w:rsidRDefault="00EC56CE" w:rsidP="0086660C">
            <w:pPr>
              <w:pStyle w:val="Heading4"/>
              <w:numPr>
                <w:ilvl w:val="0"/>
                <w:numId w:val="6"/>
              </w:numPr>
              <w:spacing w:line="240" w:lineRule="auto"/>
              <w:rPr>
                <w:rFonts w:ascii="Lato" w:hAnsi="Lato"/>
                <w:caps w:val="0"/>
                <w:sz w:val="22"/>
              </w:rPr>
            </w:pPr>
            <w:r>
              <w:rPr>
                <w:rFonts w:ascii="Lato" w:hAnsi="Lato"/>
                <w:caps w:val="0"/>
                <w:sz w:val="22"/>
              </w:rPr>
              <w:t>Assist policyholders in hazard recognition and control</w:t>
            </w:r>
          </w:p>
          <w:p w14:paraId="2979C83D" w14:textId="2B60AC4B" w:rsidR="0086660C" w:rsidRPr="00C91161" w:rsidRDefault="00EC56CE" w:rsidP="0086660C">
            <w:pPr>
              <w:pStyle w:val="Heading4"/>
              <w:numPr>
                <w:ilvl w:val="0"/>
                <w:numId w:val="6"/>
              </w:numPr>
              <w:spacing w:line="240" w:lineRule="auto"/>
              <w:rPr>
                <w:rFonts w:ascii="Lato" w:hAnsi="Lato"/>
                <w:caps w:val="0"/>
                <w:sz w:val="22"/>
              </w:rPr>
            </w:pPr>
            <w:r>
              <w:rPr>
                <w:rFonts w:ascii="Lato" w:hAnsi="Lato"/>
                <w:caps w:val="0"/>
                <w:sz w:val="22"/>
              </w:rPr>
              <w:t>Provide safety training and seminars (English and Spanish)</w:t>
            </w:r>
          </w:p>
          <w:p w14:paraId="40039810" w14:textId="5E214827" w:rsidR="0086660C" w:rsidRDefault="0086660C" w:rsidP="0086660C">
            <w:pPr>
              <w:pStyle w:val="Heading4"/>
              <w:numPr>
                <w:ilvl w:val="0"/>
                <w:numId w:val="6"/>
              </w:numPr>
              <w:spacing w:line="240" w:lineRule="auto"/>
              <w:rPr>
                <w:rFonts w:ascii="Lato" w:hAnsi="Lato"/>
                <w:caps w:val="0"/>
                <w:sz w:val="22"/>
              </w:rPr>
            </w:pPr>
            <w:r w:rsidRPr="00C91161">
              <w:rPr>
                <w:rFonts w:ascii="Lato" w:hAnsi="Lato"/>
                <w:caps w:val="0"/>
                <w:sz w:val="22"/>
              </w:rPr>
              <w:t>Perform</w:t>
            </w:r>
            <w:r w:rsidR="00EC56CE">
              <w:rPr>
                <w:rFonts w:ascii="Lato" w:hAnsi="Lato"/>
                <w:caps w:val="0"/>
                <w:sz w:val="22"/>
              </w:rPr>
              <w:t xml:space="preserve"> noise monitoring and IH sampling for airborne contaminants</w:t>
            </w:r>
          </w:p>
          <w:p w14:paraId="3DD9D92F" w14:textId="410A20CE" w:rsidR="008336A8" w:rsidRPr="00C91161" w:rsidRDefault="008336A8" w:rsidP="0086660C">
            <w:pPr>
              <w:pStyle w:val="Heading4"/>
              <w:numPr>
                <w:ilvl w:val="0"/>
                <w:numId w:val="6"/>
              </w:numPr>
              <w:spacing w:line="240" w:lineRule="auto"/>
              <w:rPr>
                <w:rFonts w:ascii="Lato" w:hAnsi="Lato"/>
                <w:caps w:val="0"/>
                <w:sz w:val="22"/>
              </w:rPr>
            </w:pPr>
            <w:r>
              <w:rPr>
                <w:rFonts w:ascii="Lato" w:hAnsi="Lato"/>
                <w:caps w:val="0"/>
                <w:sz w:val="22"/>
              </w:rPr>
              <w:t>Service on the Severe Injury and Fatality Prevention Committee</w:t>
            </w:r>
          </w:p>
          <w:p w14:paraId="7D23F74D" w14:textId="08C0E164" w:rsidR="00BA3618" w:rsidRPr="00C91161" w:rsidRDefault="00EC56CE" w:rsidP="0086660C">
            <w:pPr>
              <w:pStyle w:val="Heading4"/>
              <w:numPr>
                <w:ilvl w:val="0"/>
                <w:numId w:val="6"/>
              </w:numPr>
              <w:spacing w:line="240" w:lineRule="auto"/>
              <w:rPr>
                <w:rFonts w:ascii="Lato" w:hAnsi="Lato"/>
                <w:caps w:val="0"/>
                <w:sz w:val="22"/>
              </w:rPr>
            </w:pPr>
            <w:r>
              <w:rPr>
                <w:rFonts w:ascii="Lato" w:hAnsi="Lato"/>
                <w:caps w:val="0"/>
                <w:sz w:val="22"/>
              </w:rPr>
              <w:t>Create safety resources including posters, presentations, and handouts</w:t>
            </w:r>
          </w:p>
          <w:p w14:paraId="7A2DD18A" w14:textId="77777777" w:rsidR="00385F5C" w:rsidRPr="00624A0A" w:rsidRDefault="00385F5C" w:rsidP="00C91161">
            <w:pPr>
              <w:pStyle w:val="Heading4"/>
              <w:spacing w:line="240" w:lineRule="auto"/>
              <w:ind w:left="720"/>
              <w:rPr>
                <w:rFonts w:asciiTheme="minorHAnsi" w:hAnsiTheme="minorHAnsi"/>
                <w:caps w:val="0"/>
                <w:sz w:val="22"/>
              </w:rPr>
            </w:pPr>
          </w:p>
          <w:p w14:paraId="0ED76369" w14:textId="77777777" w:rsidR="008336A8" w:rsidRDefault="008336A8" w:rsidP="008336A8">
            <w:pPr>
              <w:pStyle w:val="Heading4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industrial hygiene </w:t>
            </w:r>
            <w:r w:rsidRPr="00E032D7">
              <w:rPr>
                <w:sz w:val="22"/>
              </w:rPr>
              <w:t xml:space="preserve">intern • </w:t>
            </w:r>
            <w:r>
              <w:rPr>
                <w:sz w:val="22"/>
              </w:rPr>
              <w:t>phillips 66</w:t>
            </w:r>
            <w:r w:rsidRPr="00E032D7">
              <w:rPr>
                <w:sz w:val="22"/>
              </w:rPr>
              <w:t xml:space="preserve"> • May-</w:t>
            </w:r>
            <w:r>
              <w:rPr>
                <w:sz w:val="22"/>
              </w:rPr>
              <w:t>aug</w:t>
            </w:r>
            <w:r w:rsidRPr="00E032D7">
              <w:rPr>
                <w:sz w:val="22"/>
              </w:rPr>
              <w:t>. 201</w:t>
            </w:r>
            <w:r>
              <w:rPr>
                <w:sz w:val="22"/>
              </w:rPr>
              <w:t>8</w:t>
            </w:r>
          </w:p>
          <w:p w14:paraId="780D7A8C" w14:textId="77777777" w:rsidR="008336A8" w:rsidRPr="00C91161" w:rsidRDefault="008336A8" w:rsidP="008336A8">
            <w:pPr>
              <w:pStyle w:val="Heading4"/>
              <w:numPr>
                <w:ilvl w:val="0"/>
                <w:numId w:val="6"/>
              </w:numPr>
              <w:spacing w:line="240" w:lineRule="auto"/>
              <w:rPr>
                <w:rFonts w:ascii="Lato" w:hAnsi="Lato"/>
                <w:caps w:val="0"/>
                <w:sz w:val="22"/>
              </w:rPr>
            </w:pPr>
            <w:r w:rsidRPr="00C91161">
              <w:rPr>
                <w:rFonts w:ascii="Lato" w:hAnsi="Lato"/>
                <w:caps w:val="0"/>
                <w:sz w:val="22"/>
              </w:rPr>
              <w:t>Designed and installed ventilation for a welding/fab shop</w:t>
            </w:r>
          </w:p>
          <w:p w14:paraId="38235109" w14:textId="77777777" w:rsidR="008336A8" w:rsidRPr="00C91161" w:rsidRDefault="008336A8" w:rsidP="008336A8">
            <w:pPr>
              <w:pStyle w:val="Heading4"/>
              <w:numPr>
                <w:ilvl w:val="0"/>
                <w:numId w:val="6"/>
              </w:numPr>
              <w:spacing w:line="240" w:lineRule="auto"/>
              <w:rPr>
                <w:rFonts w:ascii="Lato" w:hAnsi="Lato"/>
                <w:caps w:val="0"/>
                <w:sz w:val="22"/>
              </w:rPr>
            </w:pPr>
            <w:r w:rsidRPr="00C91161">
              <w:rPr>
                <w:rFonts w:ascii="Lato" w:hAnsi="Lato"/>
                <w:caps w:val="0"/>
                <w:sz w:val="22"/>
              </w:rPr>
              <w:t>Conducted a comprehensive refinery heat stress assessment</w:t>
            </w:r>
          </w:p>
          <w:p w14:paraId="3DE889A1" w14:textId="77777777" w:rsidR="008336A8" w:rsidRPr="00C91161" w:rsidRDefault="008336A8" w:rsidP="008336A8">
            <w:pPr>
              <w:pStyle w:val="Heading4"/>
              <w:numPr>
                <w:ilvl w:val="0"/>
                <w:numId w:val="6"/>
              </w:numPr>
              <w:spacing w:line="240" w:lineRule="auto"/>
              <w:rPr>
                <w:rFonts w:ascii="Lato" w:hAnsi="Lato"/>
                <w:caps w:val="0"/>
                <w:sz w:val="22"/>
              </w:rPr>
            </w:pPr>
            <w:r w:rsidRPr="00C91161">
              <w:rPr>
                <w:rFonts w:ascii="Lato" w:hAnsi="Lato"/>
                <w:caps w:val="0"/>
                <w:sz w:val="22"/>
              </w:rPr>
              <w:t>Performed air sampling for benzene, ozone, and welding fumes</w:t>
            </w:r>
          </w:p>
          <w:p w14:paraId="405AE95D" w14:textId="77777777" w:rsidR="008336A8" w:rsidRDefault="008336A8" w:rsidP="008336A8">
            <w:pPr>
              <w:pStyle w:val="Heading4"/>
              <w:numPr>
                <w:ilvl w:val="0"/>
                <w:numId w:val="6"/>
              </w:numPr>
              <w:spacing w:line="240" w:lineRule="auto"/>
              <w:rPr>
                <w:rFonts w:ascii="Lato" w:hAnsi="Lato"/>
                <w:caps w:val="0"/>
                <w:sz w:val="22"/>
              </w:rPr>
            </w:pPr>
            <w:r w:rsidRPr="00C91161">
              <w:rPr>
                <w:rFonts w:ascii="Lato" w:hAnsi="Lato"/>
                <w:caps w:val="0"/>
                <w:sz w:val="22"/>
              </w:rPr>
              <w:t>Presented regularly to refinery employees and management</w:t>
            </w:r>
          </w:p>
          <w:p w14:paraId="6B9450DA" w14:textId="77777777" w:rsidR="008336A8" w:rsidRDefault="008336A8" w:rsidP="008336A8">
            <w:pPr>
              <w:pStyle w:val="Heading4"/>
              <w:spacing w:line="240" w:lineRule="auto"/>
              <w:rPr>
                <w:rFonts w:ascii="Lato" w:hAnsi="Lato"/>
                <w:caps w:val="0"/>
                <w:sz w:val="22"/>
              </w:rPr>
            </w:pPr>
          </w:p>
          <w:p w14:paraId="76763D8B" w14:textId="7AB77870" w:rsidR="002C2CDD" w:rsidRPr="00E032D7" w:rsidRDefault="002B74BA" w:rsidP="008336A8">
            <w:pPr>
              <w:pStyle w:val="Heading4"/>
              <w:spacing w:line="240" w:lineRule="auto"/>
              <w:rPr>
                <w:sz w:val="22"/>
              </w:rPr>
            </w:pPr>
            <w:r w:rsidRPr="00E032D7">
              <w:rPr>
                <w:sz w:val="22"/>
              </w:rPr>
              <w:t>Sustainability intern,</w:t>
            </w:r>
            <w:r w:rsidR="00BA3618">
              <w:rPr>
                <w:sz w:val="22"/>
              </w:rPr>
              <w:t xml:space="preserve"> r&amp;d</w:t>
            </w:r>
            <w:r w:rsidR="002C2CDD" w:rsidRPr="00E032D7">
              <w:rPr>
                <w:sz w:val="22"/>
              </w:rPr>
              <w:t xml:space="preserve"> • </w:t>
            </w:r>
            <w:r w:rsidRPr="00E032D7">
              <w:rPr>
                <w:sz w:val="22"/>
              </w:rPr>
              <w:t>BD Medical</w:t>
            </w:r>
            <w:r w:rsidR="002C2CDD" w:rsidRPr="00E032D7">
              <w:rPr>
                <w:sz w:val="22"/>
              </w:rPr>
              <w:t xml:space="preserve"> • </w:t>
            </w:r>
            <w:r w:rsidRPr="00E032D7">
              <w:rPr>
                <w:sz w:val="22"/>
              </w:rPr>
              <w:t>May-Sept. 2017</w:t>
            </w:r>
          </w:p>
          <w:p w14:paraId="3123F2D6" w14:textId="0B381EA6" w:rsidR="002C2CDD" w:rsidRPr="00C91161" w:rsidRDefault="008336A8" w:rsidP="00890B1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Lato" w:hAnsi="Lato"/>
                <w:sz w:val="22"/>
              </w:rPr>
            </w:pPr>
            <w:r>
              <w:rPr>
                <w:rFonts w:ascii="Lato" w:hAnsi="Lato"/>
                <w:sz w:val="22"/>
              </w:rPr>
              <w:t>C</w:t>
            </w:r>
            <w:r w:rsidR="00530017" w:rsidRPr="00C91161">
              <w:rPr>
                <w:rFonts w:ascii="Lato" w:hAnsi="Lato"/>
                <w:sz w:val="22"/>
              </w:rPr>
              <w:t>reate</w:t>
            </w:r>
            <w:r>
              <w:rPr>
                <w:rFonts w:ascii="Lato" w:hAnsi="Lato"/>
                <w:sz w:val="22"/>
              </w:rPr>
              <w:t>d</w:t>
            </w:r>
            <w:r w:rsidR="00530017" w:rsidRPr="00C91161">
              <w:rPr>
                <w:rFonts w:ascii="Lato" w:hAnsi="Lato"/>
                <w:sz w:val="22"/>
              </w:rPr>
              <w:t xml:space="preserve"> a standardized water toolkit for all sit</w:t>
            </w:r>
            <w:r w:rsidR="00C92351" w:rsidRPr="00C91161">
              <w:rPr>
                <w:rFonts w:ascii="Lato" w:hAnsi="Lato"/>
                <w:sz w:val="22"/>
              </w:rPr>
              <w:t>es</w:t>
            </w:r>
          </w:p>
          <w:p w14:paraId="4B27C09A" w14:textId="2B9B1674" w:rsidR="00530017" w:rsidRPr="00C91161" w:rsidRDefault="008336A8" w:rsidP="00890B1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Lato" w:hAnsi="Lato"/>
                <w:sz w:val="22"/>
              </w:rPr>
            </w:pPr>
            <w:r>
              <w:rPr>
                <w:rFonts w:ascii="Lato" w:hAnsi="Lato"/>
                <w:sz w:val="22"/>
              </w:rPr>
              <w:t>C</w:t>
            </w:r>
            <w:r w:rsidR="00530017" w:rsidRPr="00C91161">
              <w:rPr>
                <w:rFonts w:ascii="Lato" w:hAnsi="Lato"/>
                <w:sz w:val="22"/>
              </w:rPr>
              <w:t>reate</w:t>
            </w:r>
            <w:r>
              <w:rPr>
                <w:rFonts w:ascii="Lato" w:hAnsi="Lato"/>
                <w:sz w:val="22"/>
              </w:rPr>
              <w:t>d</w:t>
            </w:r>
            <w:r w:rsidR="00530017" w:rsidRPr="00C91161">
              <w:rPr>
                <w:rFonts w:ascii="Lato" w:hAnsi="Lato"/>
                <w:sz w:val="22"/>
              </w:rPr>
              <w:t xml:space="preserve"> a weather</w:t>
            </w:r>
            <w:r w:rsidR="00C92351" w:rsidRPr="00C91161">
              <w:rPr>
                <w:rFonts w:ascii="Lato" w:hAnsi="Lato"/>
                <w:sz w:val="22"/>
              </w:rPr>
              <w:t xml:space="preserve"> efficiency guide for all sites</w:t>
            </w:r>
          </w:p>
          <w:p w14:paraId="1FBC60B5" w14:textId="3026DE0C" w:rsidR="00530017" w:rsidRPr="006A121D" w:rsidRDefault="008336A8" w:rsidP="006A12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Lato" w:hAnsi="Lato"/>
                <w:sz w:val="22"/>
              </w:rPr>
            </w:pPr>
            <w:r>
              <w:rPr>
                <w:rFonts w:ascii="Lato" w:hAnsi="Lato"/>
                <w:sz w:val="22"/>
              </w:rPr>
              <w:t>Presented</w:t>
            </w:r>
            <w:r w:rsidR="00530017" w:rsidRPr="00C91161">
              <w:rPr>
                <w:rFonts w:ascii="Lato" w:hAnsi="Lato"/>
                <w:sz w:val="22"/>
              </w:rPr>
              <w:t xml:space="preserve"> a water disclosure report to the Office of Global Sustainability</w:t>
            </w:r>
          </w:p>
          <w:p w14:paraId="18D6BE3F" w14:textId="77777777" w:rsidR="002C2CDD" w:rsidRPr="00E032D7" w:rsidRDefault="00770FD2" w:rsidP="00E032D7">
            <w:pPr>
              <w:pStyle w:val="Heading3"/>
              <w:tabs>
                <w:tab w:val="left" w:pos="2304"/>
              </w:tabs>
              <w:spacing w:before="360" w:line="240" w:lineRule="auto"/>
              <w:rPr>
                <w:sz w:val="36"/>
              </w:rPr>
            </w:pPr>
            <w:sdt>
              <w:sdtPr>
                <w:rPr>
                  <w:sz w:val="36"/>
                </w:rPr>
                <w:alias w:val="Education:"/>
                <w:tag w:val="Education:"/>
                <w:id w:val="1349516922"/>
                <w:placeholder>
                  <w:docPart w:val="6B292E921E3242188E937E3833582F3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E032D7">
                  <w:rPr>
                    <w:sz w:val="36"/>
                  </w:rPr>
                  <w:t>Education</w:t>
                </w:r>
              </w:sdtContent>
            </w:sdt>
            <w:r w:rsidR="00680996" w:rsidRPr="00E032D7">
              <w:rPr>
                <w:sz w:val="36"/>
              </w:rPr>
              <w:tab/>
            </w:r>
          </w:p>
          <w:p w14:paraId="11BE18BB" w14:textId="2091847E" w:rsidR="00604C72" w:rsidRPr="00604C72" w:rsidRDefault="00680996" w:rsidP="00890B11">
            <w:pPr>
              <w:pStyle w:val="Heading4"/>
              <w:spacing w:line="240" w:lineRule="auto"/>
              <w:rPr>
                <w:sz w:val="22"/>
              </w:rPr>
            </w:pPr>
            <w:r w:rsidRPr="00E032D7">
              <w:rPr>
                <w:sz w:val="22"/>
              </w:rPr>
              <w:t>MSOH, industrial hygiene • May 2019</w:t>
            </w:r>
            <w:r w:rsidR="002C2CDD" w:rsidRPr="00E032D7">
              <w:rPr>
                <w:sz w:val="22"/>
              </w:rPr>
              <w:t xml:space="preserve"> • </w:t>
            </w:r>
            <w:r w:rsidRPr="00E032D7">
              <w:rPr>
                <w:sz w:val="22"/>
              </w:rPr>
              <w:t>University of Utah</w:t>
            </w:r>
          </w:p>
          <w:p w14:paraId="6E64F276" w14:textId="433DFA4B" w:rsidR="00F64891" w:rsidRPr="00F64891" w:rsidRDefault="00604C72" w:rsidP="00F64891">
            <w:pPr>
              <w:rPr>
                <w:sz w:val="22"/>
                <w:szCs w:val="22"/>
              </w:rPr>
            </w:pPr>
            <w:r w:rsidRPr="00F64891">
              <w:rPr>
                <w:rFonts w:ascii="Lato" w:hAnsi="Lato"/>
                <w:sz w:val="22"/>
                <w:szCs w:val="22"/>
              </w:rPr>
              <w:t>Thesis:</w:t>
            </w:r>
            <w:r w:rsidR="00F64891" w:rsidRPr="00F64891">
              <w:rPr>
                <w:sz w:val="22"/>
                <w:szCs w:val="22"/>
              </w:rPr>
              <w:t xml:space="preserve"> </w:t>
            </w:r>
            <w:r w:rsidR="00F64891" w:rsidRPr="00F64891">
              <w:rPr>
                <w:rFonts w:ascii="Lato" w:hAnsi="Lato"/>
                <w:i/>
                <w:sz w:val="22"/>
                <w:szCs w:val="22"/>
              </w:rPr>
              <w:t>Taking the LEED in Indoor Air Quality: Does Certification Guarantee Safety?</w:t>
            </w:r>
            <w:r w:rsidR="00F64891" w:rsidRPr="00F64891">
              <w:rPr>
                <w:i/>
                <w:sz w:val="22"/>
                <w:szCs w:val="22"/>
              </w:rPr>
              <w:t xml:space="preserve"> </w:t>
            </w:r>
          </w:p>
          <w:p w14:paraId="0B2DA321" w14:textId="2005DDFD" w:rsidR="002C2CDD" w:rsidRPr="00C91161" w:rsidRDefault="00680996" w:rsidP="00C9235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Lato" w:hAnsi="Lato"/>
                <w:sz w:val="22"/>
              </w:rPr>
            </w:pPr>
            <w:r w:rsidRPr="00C91161">
              <w:rPr>
                <w:rFonts w:ascii="Lato" w:hAnsi="Lato"/>
                <w:sz w:val="22"/>
              </w:rPr>
              <w:t>Awarded NIOSH Traineeship</w:t>
            </w:r>
            <w:r w:rsidR="00F9593A" w:rsidRPr="00C91161">
              <w:rPr>
                <w:rFonts w:ascii="Lato" w:hAnsi="Lato"/>
                <w:sz w:val="22"/>
              </w:rPr>
              <w:t xml:space="preserve"> 2017-2019</w:t>
            </w:r>
          </w:p>
          <w:p w14:paraId="1F8FBFFA" w14:textId="6F1BF276" w:rsidR="00B122C2" w:rsidRPr="00C91161" w:rsidRDefault="000C4274" w:rsidP="00C9235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Lato" w:hAnsi="Lato"/>
                <w:sz w:val="22"/>
              </w:rPr>
            </w:pPr>
            <w:r w:rsidRPr="00C91161">
              <w:rPr>
                <w:rFonts w:ascii="Lato" w:hAnsi="Lato"/>
                <w:sz w:val="22"/>
              </w:rPr>
              <w:t>Awarded</w:t>
            </w:r>
            <w:r w:rsidR="002C3998" w:rsidRPr="00C91161">
              <w:rPr>
                <w:rFonts w:ascii="Lato" w:hAnsi="Lato"/>
                <w:sz w:val="22"/>
              </w:rPr>
              <w:t xml:space="preserve"> WCF’s </w:t>
            </w:r>
            <w:r w:rsidR="00D960C6" w:rsidRPr="00C91161">
              <w:rPr>
                <w:rFonts w:ascii="Lato" w:hAnsi="Lato"/>
                <w:sz w:val="22"/>
              </w:rPr>
              <w:t>Paul S.</w:t>
            </w:r>
            <w:r w:rsidR="002C3998" w:rsidRPr="00C91161">
              <w:rPr>
                <w:rFonts w:ascii="Lato" w:hAnsi="Lato"/>
                <w:sz w:val="22"/>
              </w:rPr>
              <w:t xml:space="preserve"> Richards Safe Workplace Scholarship </w:t>
            </w:r>
            <w:r w:rsidR="00F9593A" w:rsidRPr="00C91161">
              <w:rPr>
                <w:rFonts w:ascii="Lato" w:hAnsi="Lato"/>
                <w:sz w:val="22"/>
              </w:rPr>
              <w:t>2018</w:t>
            </w:r>
          </w:p>
          <w:p w14:paraId="70D7E18F" w14:textId="77777777" w:rsidR="002C2CDD" w:rsidRPr="00E032D7" w:rsidRDefault="00680996" w:rsidP="00890B11">
            <w:pPr>
              <w:pStyle w:val="Heading4"/>
              <w:spacing w:line="240" w:lineRule="auto"/>
              <w:rPr>
                <w:sz w:val="22"/>
              </w:rPr>
            </w:pPr>
            <w:r w:rsidRPr="00E032D7">
              <w:rPr>
                <w:sz w:val="22"/>
              </w:rPr>
              <w:t>BS, PUblic Health</w:t>
            </w:r>
            <w:r w:rsidR="002C2CDD" w:rsidRPr="00E032D7">
              <w:rPr>
                <w:sz w:val="22"/>
              </w:rPr>
              <w:t xml:space="preserve"> • </w:t>
            </w:r>
            <w:r w:rsidRPr="00E032D7">
              <w:rPr>
                <w:sz w:val="22"/>
              </w:rPr>
              <w:t>May 2017</w:t>
            </w:r>
            <w:r w:rsidR="002C2CDD" w:rsidRPr="00E032D7">
              <w:rPr>
                <w:sz w:val="22"/>
              </w:rPr>
              <w:t xml:space="preserve"> • </w:t>
            </w:r>
            <w:r w:rsidRPr="00E032D7">
              <w:rPr>
                <w:sz w:val="22"/>
              </w:rPr>
              <w:t>Utah state university</w:t>
            </w:r>
          </w:p>
          <w:p w14:paraId="24F5159D" w14:textId="77777777" w:rsidR="002C2CDD" w:rsidRPr="00C91161" w:rsidRDefault="00680996" w:rsidP="00C9235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Lato" w:hAnsi="Lato"/>
                <w:sz w:val="22"/>
              </w:rPr>
            </w:pPr>
            <w:r w:rsidRPr="00C91161">
              <w:rPr>
                <w:rFonts w:ascii="Lato" w:hAnsi="Lato"/>
                <w:sz w:val="22"/>
              </w:rPr>
              <w:t>3.7 GPA | Awarded Presidential and National Merit Scholarships</w:t>
            </w:r>
          </w:p>
          <w:p w14:paraId="694ADE0E" w14:textId="75E00386" w:rsidR="006B5C9E" w:rsidRPr="00C91161" w:rsidRDefault="00680996" w:rsidP="00C9235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Lato" w:hAnsi="Lato"/>
                <w:sz w:val="22"/>
              </w:rPr>
            </w:pPr>
            <w:r w:rsidRPr="00C91161">
              <w:rPr>
                <w:rFonts w:ascii="Lato" w:hAnsi="Lato"/>
                <w:sz w:val="22"/>
              </w:rPr>
              <w:t>Completed a Span</w:t>
            </w:r>
            <w:r w:rsidR="00EC56CE">
              <w:rPr>
                <w:rFonts w:ascii="Lato" w:hAnsi="Lato"/>
                <w:sz w:val="22"/>
              </w:rPr>
              <w:t>i</w:t>
            </w:r>
            <w:r w:rsidRPr="00C91161">
              <w:rPr>
                <w:rFonts w:ascii="Lato" w:hAnsi="Lato"/>
                <w:sz w:val="22"/>
              </w:rPr>
              <w:t>sh minor | 3.9 GPA</w:t>
            </w:r>
          </w:p>
          <w:p w14:paraId="7835BDDD" w14:textId="075A6C14" w:rsidR="00890B11" w:rsidRPr="00C91161" w:rsidRDefault="00890B11" w:rsidP="00C9235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Lato" w:hAnsi="Lato"/>
                <w:sz w:val="22"/>
              </w:rPr>
            </w:pPr>
            <w:r w:rsidRPr="00C91161">
              <w:rPr>
                <w:rFonts w:ascii="Lato" w:hAnsi="Lato"/>
                <w:sz w:val="22"/>
              </w:rPr>
              <w:t xml:space="preserve">Presented </w:t>
            </w:r>
            <w:r w:rsidR="00C91161" w:rsidRPr="00C91161">
              <w:rPr>
                <w:rFonts w:ascii="Lato" w:hAnsi="Lato"/>
                <w:sz w:val="22"/>
              </w:rPr>
              <w:t>on the role of father figures and socioeconomic status at</w:t>
            </w:r>
            <w:r w:rsidRPr="00C91161">
              <w:rPr>
                <w:rFonts w:ascii="Lato" w:hAnsi="Lato"/>
                <w:sz w:val="22"/>
              </w:rPr>
              <w:t xml:space="preserve"> student research symposium</w:t>
            </w:r>
          </w:p>
          <w:p w14:paraId="40C1AE03" w14:textId="77777777" w:rsidR="002C2CDD" w:rsidRPr="00E032D7" w:rsidRDefault="00770FD2" w:rsidP="00E032D7">
            <w:pPr>
              <w:pStyle w:val="Heading3"/>
              <w:spacing w:before="360" w:line="240" w:lineRule="auto"/>
              <w:rPr>
                <w:sz w:val="36"/>
              </w:rPr>
            </w:pPr>
            <w:sdt>
              <w:sdtPr>
                <w:rPr>
                  <w:sz w:val="36"/>
                </w:rPr>
                <w:alias w:val="Volunteer Experience or Leadership:"/>
                <w:tag w:val="Volunteer Experience or Leadership:"/>
                <w:id w:val="-1093778966"/>
                <w:placeholder>
                  <w:docPart w:val="71A70D315D2C487891DBB20303F18F7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E032D7">
                  <w:rPr>
                    <w:sz w:val="36"/>
                  </w:rPr>
                  <w:t>Volunteer Experience or Leadership</w:t>
                </w:r>
              </w:sdtContent>
            </w:sdt>
          </w:p>
          <w:p w14:paraId="05D387FA" w14:textId="04F8435C" w:rsidR="007007A8" w:rsidRPr="00C91161" w:rsidRDefault="007007A8" w:rsidP="00C9235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Lato" w:hAnsi="Lato"/>
                <w:sz w:val="22"/>
              </w:rPr>
            </w:pPr>
            <w:r w:rsidRPr="00C91161">
              <w:rPr>
                <w:rFonts w:ascii="Lato" w:hAnsi="Lato"/>
                <w:sz w:val="22"/>
              </w:rPr>
              <w:t>Ser</w:t>
            </w:r>
            <w:r w:rsidR="00516600" w:rsidRPr="00C91161">
              <w:rPr>
                <w:rFonts w:ascii="Lato" w:hAnsi="Lato"/>
                <w:sz w:val="22"/>
              </w:rPr>
              <w:t xml:space="preserve">vice in </w:t>
            </w:r>
            <w:r w:rsidR="00EA4159" w:rsidRPr="00C91161">
              <w:rPr>
                <w:rFonts w:ascii="Lato" w:hAnsi="Lato"/>
                <w:sz w:val="22"/>
              </w:rPr>
              <w:t xml:space="preserve">AIHA </w:t>
            </w:r>
            <w:r w:rsidR="00516600" w:rsidRPr="00C91161">
              <w:rPr>
                <w:rFonts w:ascii="Lato" w:hAnsi="Lato"/>
                <w:sz w:val="22"/>
              </w:rPr>
              <w:t xml:space="preserve">student </w:t>
            </w:r>
            <w:r w:rsidR="00EA4159" w:rsidRPr="00C91161">
              <w:rPr>
                <w:rFonts w:ascii="Lato" w:hAnsi="Lato"/>
                <w:sz w:val="22"/>
              </w:rPr>
              <w:t>chapter presidency (2017-</w:t>
            </w:r>
            <w:r w:rsidR="00516600" w:rsidRPr="00C91161">
              <w:rPr>
                <w:rFonts w:ascii="Lato" w:hAnsi="Lato"/>
                <w:sz w:val="22"/>
              </w:rPr>
              <w:t>present</w:t>
            </w:r>
            <w:r w:rsidR="00EA4159" w:rsidRPr="00C91161">
              <w:rPr>
                <w:rFonts w:ascii="Lato" w:hAnsi="Lato"/>
                <w:sz w:val="22"/>
              </w:rPr>
              <w:t>)</w:t>
            </w:r>
          </w:p>
          <w:p w14:paraId="52C2ADFE" w14:textId="37F5C36D" w:rsidR="00680996" w:rsidRPr="00F64891" w:rsidRDefault="00E032D7" w:rsidP="00F6489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Lato" w:hAnsi="Lato"/>
                <w:sz w:val="22"/>
              </w:rPr>
            </w:pPr>
            <w:r w:rsidRPr="00C91161">
              <w:rPr>
                <w:rFonts w:ascii="Lato" w:hAnsi="Lato"/>
                <w:sz w:val="22"/>
              </w:rPr>
              <w:t>Served in various l</w:t>
            </w:r>
            <w:r w:rsidR="00C92351" w:rsidRPr="00C91161">
              <w:rPr>
                <w:rFonts w:ascii="Lato" w:hAnsi="Lato"/>
                <w:sz w:val="22"/>
              </w:rPr>
              <w:t>eadership</w:t>
            </w:r>
            <w:r w:rsidRPr="00C91161">
              <w:rPr>
                <w:rFonts w:ascii="Lato" w:hAnsi="Lato"/>
                <w:sz w:val="22"/>
              </w:rPr>
              <w:t xml:space="preserve"> and training</w:t>
            </w:r>
            <w:r w:rsidR="00C92351" w:rsidRPr="00C91161">
              <w:rPr>
                <w:rFonts w:ascii="Lato" w:hAnsi="Lato"/>
                <w:sz w:val="22"/>
              </w:rPr>
              <w:t xml:space="preserve"> roles during</w:t>
            </w:r>
            <w:r w:rsidR="00680996" w:rsidRPr="00C91161">
              <w:rPr>
                <w:rFonts w:ascii="Lato" w:hAnsi="Lato"/>
                <w:sz w:val="22"/>
              </w:rPr>
              <w:t xml:space="preserve"> religious </w:t>
            </w:r>
            <w:r w:rsidR="00C92351" w:rsidRPr="00C91161">
              <w:rPr>
                <w:rFonts w:ascii="Lato" w:hAnsi="Lato"/>
                <w:sz w:val="22"/>
              </w:rPr>
              <w:t xml:space="preserve">service </w:t>
            </w:r>
            <w:r w:rsidR="00680996" w:rsidRPr="00C91161">
              <w:rPr>
                <w:rFonts w:ascii="Lato" w:hAnsi="Lato"/>
                <w:sz w:val="22"/>
              </w:rPr>
              <w:t>mission</w:t>
            </w:r>
            <w:r w:rsidR="00C92351" w:rsidRPr="00C91161">
              <w:rPr>
                <w:rFonts w:ascii="Lato" w:hAnsi="Lato"/>
                <w:sz w:val="22"/>
              </w:rPr>
              <w:t xml:space="preserve"> (Argentina, </w:t>
            </w:r>
            <w:r w:rsidR="00F64891">
              <w:rPr>
                <w:rFonts w:ascii="Lato" w:hAnsi="Lato"/>
                <w:sz w:val="22"/>
              </w:rPr>
              <w:t>2013-2014</w:t>
            </w:r>
          </w:p>
        </w:tc>
      </w:tr>
    </w:tbl>
    <w:p w14:paraId="52076AE8" w14:textId="18280440" w:rsidR="00EF7CC9" w:rsidRPr="004201BF" w:rsidRDefault="00102344" w:rsidP="00DD29F3">
      <w:pPr>
        <w:tabs>
          <w:tab w:val="left" w:pos="4188"/>
        </w:tabs>
        <w:rPr>
          <w:sz w:val="2"/>
          <w:szCs w:val="2"/>
        </w:rPr>
      </w:pPr>
      <w:r>
        <w:rPr>
          <w:sz w:val="2"/>
          <w:szCs w:val="2"/>
        </w:rPr>
        <w:t>8</w:t>
      </w:r>
    </w:p>
    <w:sectPr w:rsidR="00EF7CC9" w:rsidRPr="004201BF" w:rsidSect="006B5C9E">
      <w:pgSz w:w="12240" w:h="15840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8320A" w14:textId="77777777" w:rsidR="00770FD2" w:rsidRDefault="00770FD2" w:rsidP="00713050">
      <w:pPr>
        <w:spacing w:line="240" w:lineRule="auto"/>
      </w:pPr>
      <w:r>
        <w:separator/>
      </w:r>
    </w:p>
  </w:endnote>
  <w:endnote w:type="continuationSeparator" w:id="0">
    <w:p w14:paraId="16621256" w14:textId="77777777" w:rsidR="00770FD2" w:rsidRDefault="00770FD2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4404E" w14:textId="77777777" w:rsidR="00770FD2" w:rsidRDefault="00770FD2" w:rsidP="00713050">
      <w:pPr>
        <w:spacing w:line="240" w:lineRule="auto"/>
      </w:pPr>
      <w:r>
        <w:separator/>
      </w:r>
    </w:p>
  </w:footnote>
  <w:footnote w:type="continuationSeparator" w:id="0">
    <w:p w14:paraId="14C3CAA7" w14:textId="77777777" w:rsidR="00770FD2" w:rsidRDefault="00770FD2" w:rsidP="00713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B5C50"/>
    <w:multiLevelType w:val="hybridMultilevel"/>
    <w:tmpl w:val="80B6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C4841"/>
    <w:multiLevelType w:val="hybridMultilevel"/>
    <w:tmpl w:val="33DA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7134"/>
    <w:multiLevelType w:val="hybridMultilevel"/>
    <w:tmpl w:val="655E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A1AE9"/>
    <w:multiLevelType w:val="hybridMultilevel"/>
    <w:tmpl w:val="2D9AE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FD6EFB"/>
    <w:multiLevelType w:val="hybridMultilevel"/>
    <w:tmpl w:val="D260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23092"/>
    <w:multiLevelType w:val="hybridMultilevel"/>
    <w:tmpl w:val="67DC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C38E8"/>
    <w:multiLevelType w:val="hybridMultilevel"/>
    <w:tmpl w:val="D5B4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1trAwNjc2MTIzNDdT0lEKTi0uzszPAykwrAUAyRh0jCwAAAA="/>
  </w:docVars>
  <w:rsids>
    <w:rsidRoot w:val="005F5057"/>
    <w:rsid w:val="00091382"/>
    <w:rsid w:val="000B0619"/>
    <w:rsid w:val="000B0FCC"/>
    <w:rsid w:val="000B61CA"/>
    <w:rsid w:val="000C4274"/>
    <w:rsid w:val="000F7610"/>
    <w:rsid w:val="00102344"/>
    <w:rsid w:val="00114ED7"/>
    <w:rsid w:val="00140B0E"/>
    <w:rsid w:val="001A5CA9"/>
    <w:rsid w:val="001B2AC1"/>
    <w:rsid w:val="001B403A"/>
    <w:rsid w:val="00217980"/>
    <w:rsid w:val="00244FFC"/>
    <w:rsid w:val="00271662"/>
    <w:rsid w:val="0027404F"/>
    <w:rsid w:val="00293B83"/>
    <w:rsid w:val="002B091C"/>
    <w:rsid w:val="002B74BA"/>
    <w:rsid w:val="002C2CDD"/>
    <w:rsid w:val="002C3998"/>
    <w:rsid w:val="002D45C6"/>
    <w:rsid w:val="002E69BC"/>
    <w:rsid w:val="002F03FA"/>
    <w:rsid w:val="00313E86"/>
    <w:rsid w:val="00333CD3"/>
    <w:rsid w:val="00340365"/>
    <w:rsid w:val="00342B64"/>
    <w:rsid w:val="00364079"/>
    <w:rsid w:val="00385F5C"/>
    <w:rsid w:val="003C5528"/>
    <w:rsid w:val="0040076B"/>
    <w:rsid w:val="004077FB"/>
    <w:rsid w:val="004201BF"/>
    <w:rsid w:val="00424DD9"/>
    <w:rsid w:val="0046104A"/>
    <w:rsid w:val="004717C5"/>
    <w:rsid w:val="00516600"/>
    <w:rsid w:val="00523479"/>
    <w:rsid w:val="00530017"/>
    <w:rsid w:val="00543DB7"/>
    <w:rsid w:val="005729B0"/>
    <w:rsid w:val="005F207C"/>
    <w:rsid w:val="005F5057"/>
    <w:rsid w:val="00604C72"/>
    <w:rsid w:val="00624A0A"/>
    <w:rsid w:val="00641630"/>
    <w:rsid w:val="00680996"/>
    <w:rsid w:val="006827AE"/>
    <w:rsid w:val="00684488"/>
    <w:rsid w:val="00686579"/>
    <w:rsid w:val="006963F2"/>
    <w:rsid w:val="006A121D"/>
    <w:rsid w:val="006A3CE7"/>
    <w:rsid w:val="006B5C9E"/>
    <w:rsid w:val="006C4C50"/>
    <w:rsid w:val="006D76B1"/>
    <w:rsid w:val="007007A8"/>
    <w:rsid w:val="00713050"/>
    <w:rsid w:val="00741125"/>
    <w:rsid w:val="00746F7F"/>
    <w:rsid w:val="007569C1"/>
    <w:rsid w:val="00763832"/>
    <w:rsid w:val="00770FD2"/>
    <w:rsid w:val="007D2696"/>
    <w:rsid w:val="00802CEB"/>
    <w:rsid w:val="00811117"/>
    <w:rsid w:val="008336A8"/>
    <w:rsid w:val="00841146"/>
    <w:rsid w:val="0086660C"/>
    <w:rsid w:val="0088504C"/>
    <w:rsid w:val="00890B11"/>
    <w:rsid w:val="0089382B"/>
    <w:rsid w:val="008A1907"/>
    <w:rsid w:val="008C6BCA"/>
    <w:rsid w:val="008C7B50"/>
    <w:rsid w:val="00966480"/>
    <w:rsid w:val="00981AA8"/>
    <w:rsid w:val="009B3C40"/>
    <w:rsid w:val="009B42E7"/>
    <w:rsid w:val="00A42540"/>
    <w:rsid w:val="00A45199"/>
    <w:rsid w:val="00A50939"/>
    <w:rsid w:val="00AA6A40"/>
    <w:rsid w:val="00B04420"/>
    <w:rsid w:val="00B122C2"/>
    <w:rsid w:val="00B232B6"/>
    <w:rsid w:val="00B33006"/>
    <w:rsid w:val="00B33EB7"/>
    <w:rsid w:val="00B5664D"/>
    <w:rsid w:val="00BA21E3"/>
    <w:rsid w:val="00BA3618"/>
    <w:rsid w:val="00BA5B40"/>
    <w:rsid w:val="00BD0206"/>
    <w:rsid w:val="00BD4CDC"/>
    <w:rsid w:val="00C2098A"/>
    <w:rsid w:val="00C23A9A"/>
    <w:rsid w:val="00C5444A"/>
    <w:rsid w:val="00C612DA"/>
    <w:rsid w:val="00C7741E"/>
    <w:rsid w:val="00C81CA1"/>
    <w:rsid w:val="00C86FB3"/>
    <w:rsid w:val="00C875AB"/>
    <w:rsid w:val="00C91161"/>
    <w:rsid w:val="00C92351"/>
    <w:rsid w:val="00CA3DF1"/>
    <w:rsid w:val="00CA4581"/>
    <w:rsid w:val="00CE18D5"/>
    <w:rsid w:val="00D04109"/>
    <w:rsid w:val="00D264B6"/>
    <w:rsid w:val="00D960C6"/>
    <w:rsid w:val="00DA2A41"/>
    <w:rsid w:val="00DD29F3"/>
    <w:rsid w:val="00DD6416"/>
    <w:rsid w:val="00DF4E0A"/>
    <w:rsid w:val="00E02DCD"/>
    <w:rsid w:val="00E032D7"/>
    <w:rsid w:val="00E12C60"/>
    <w:rsid w:val="00E22E87"/>
    <w:rsid w:val="00E57630"/>
    <w:rsid w:val="00E86C2B"/>
    <w:rsid w:val="00EA4159"/>
    <w:rsid w:val="00EC56CE"/>
    <w:rsid w:val="00EF7CC9"/>
    <w:rsid w:val="00F207C0"/>
    <w:rsid w:val="00F20AE5"/>
    <w:rsid w:val="00F645C7"/>
    <w:rsid w:val="00F64891"/>
    <w:rsid w:val="00F84995"/>
    <w:rsid w:val="00F9593A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CBC4B"/>
  <w15:chartTrackingRefBased/>
  <w15:docId w15:val="{E174B706-7170-4D27-872D-4A4A5C03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809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530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D788CA623D4D489DDD6E762ECF8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618A-5A79-417E-A19F-B73C9C650528}"/>
      </w:docPartPr>
      <w:docPartBody>
        <w:p w:rsidR="002E335C" w:rsidRDefault="00815D59">
          <w:pPr>
            <w:pStyle w:val="07D788CA623D4D489DDD6E762ECF8E04"/>
          </w:pPr>
          <w:r w:rsidRPr="00333CD3">
            <w:t>YN</w:t>
          </w:r>
        </w:p>
      </w:docPartBody>
    </w:docPart>
    <w:docPart>
      <w:docPartPr>
        <w:name w:val="F38C8426B5FB4D3A87AB505074C6C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3A1DA-FCC3-43A2-A46E-6D4779C2EE6C}"/>
      </w:docPartPr>
      <w:docPartBody>
        <w:p w:rsidR="002E335C" w:rsidRDefault="00815D59">
          <w:pPr>
            <w:pStyle w:val="F38C8426B5FB4D3A87AB505074C6C1C9"/>
          </w:pPr>
          <w:r w:rsidRPr="00333CD3">
            <w:t>Skills</w:t>
          </w:r>
        </w:p>
      </w:docPartBody>
    </w:docPart>
    <w:docPart>
      <w:docPartPr>
        <w:name w:val="61703846432C42A1A27802AD43EC6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C2083-15ED-4936-B54E-A4F1313FE89D}"/>
      </w:docPartPr>
      <w:docPartBody>
        <w:p w:rsidR="002E335C" w:rsidRDefault="00815D59">
          <w:pPr>
            <w:pStyle w:val="61703846432C42A1A27802AD43EC6CBF"/>
          </w:pPr>
          <w:r>
            <w:t>Your Name</w:t>
          </w:r>
        </w:p>
      </w:docPartBody>
    </w:docPart>
    <w:docPart>
      <w:docPartPr>
        <w:name w:val="03CA5305DD864B5EA55A67062D093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0A040-56DB-4AAB-8D09-73BAD3CCEFE3}"/>
      </w:docPartPr>
      <w:docPartBody>
        <w:p w:rsidR="002E335C" w:rsidRDefault="00815D59">
          <w:pPr>
            <w:pStyle w:val="03CA5305DD864B5EA55A67062D093CE0"/>
          </w:pPr>
          <w:r>
            <w:t>Profession or Industry</w:t>
          </w:r>
        </w:p>
      </w:docPartBody>
    </w:docPart>
    <w:docPart>
      <w:docPartPr>
        <w:name w:val="57951D8F910B45C4AADE1F1B458E6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51757-1D34-4BA5-A300-1A226430B48F}"/>
      </w:docPartPr>
      <w:docPartBody>
        <w:p w:rsidR="002E335C" w:rsidRDefault="00815D59">
          <w:pPr>
            <w:pStyle w:val="57951D8F910B45C4AADE1F1B458E6864"/>
          </w:pPr>
          <w:r w:rsidRPr="00333CD3">
            <w:t>Link to other online properties: Portfolio/Website/Blog</w:t>
          </w:r>
        </w:p>
      </w:docPartBody>
    </w:docPart>
    <w:docPart>
      <w:docPartPr>
        <w:name w:val="DAAC348BC29F4C30BA13DD65E9766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506C7-EB56-4C7D-B360-A2582D53481B}"/>
      </w:docPartPr>
      <w:docPartBody>
        <w:p w:rsidR="002E335C" w:rsidRDefault="00815D59">
          <w:pPr>
            <w:pStyle w:val="DAAC348BC29F4C30BA13DD65E9766D94"/>
          </w:pPr>
          <w:r w:rsidRPr="00333CD3">
            <w:t>Experience</w:t>
          </w:r>
        </w:p>
      </w:docPartBody>
    </w:docPart>
    <w:docPart>
      <w:docPartPr>
        <w:name w:val="6B292E921E3242188E937E3833582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DDEDD-D2AA-4C7D-AAA7-C8352AA21833}"/>
      </w:docPartPr>
      <w:docPartBody>
        <w:p w:rsidR="002E335C" w:rsidRDefault="00815D59">
          <w:pPr>
            <w:pStyle w:val="6B292E921E3242188E937E3833582F30"/>
          </w:pPr>
          <w:r w:rsidRPr="00333CD3">
            <w:t>Education</w:t>
          </w:r>
        </w:p>
      </w:docPartBody>
    </w:docPart>
    <w:docPart>
      <w:docPartPr>
        <w:name w:val="71A70D315D2C487891DBB20303F18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10091-F26D-4E89-BAB1-4E001A4843C0}"/>
      </w:docPartPr>
      <w:docPartBody>
        <w:p w:rsidR="002E335C" w:rsidRDefault="00815D59">
          <w:pPr>
            <w:pStyle w:val="71A70D315D2C487891DBB20303F18F7E"/>
          </w:pPr>
          <w:r w:rsidRPr="00333CD3">
            <w:t>Volunteer Experience or Leadership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32"/>
    <w:rsid w:val="002E335C"/>
    <w:rsid w:val="00564E5D"/>
    <w:rsid w:val="006527D0"/>
    <w:rsid w:val="006D3FE1"/>
    <w:rsid w:val="006E48A3"/>
    <w:rsid w:val="00815D59"/>
    <w:rsid w:val="00C5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D788CA623D4D489DDD6E762ECF8E04">
    <w:name w:val="07D788CA623D4D489DDD6E762ECF8E04"/>
  </w:style>
  <w:style w:type="paragraph" w:customStyle="1" w:styleId="653C675EEA7B4F019F555552146F78DA">
    <w:name w:val="653C675EEA7B4F019F555552146F78DA"/>
  </w:style>
  <w:style w:type="paragraph" w:customStyle="1" w:styleId="09A02B3FC33A4CB1A06A560157924FE3">
    <w:name w:val="09A02B3FC33A4CB1A06A560157924FE3"/>
  </w:style>
  <w:style w:type="paragraph" w:customStyle="1" w:styleId="F38C8426B5FB4D3A87AB505074C6C1C9">
    <w:name w:val="F38C8426B5FB4D3A87AB505074C6C1C9"/>
  </w:style>
  <w:style w:type="paragraph" w:customStyle="1" w:styleId="5812C8AD0FD444EBA8A30F5D897D4C03">
    <w:name w:val="5812C8AD0FD444EBA8A30F5D897D4C03"/>
  </w:style>
  <w:style w:type="paragraph" w:customStyle="1" w:styleId="61703846432C42A1A27802AD43EC6CBF">
    <w:name w:val="61703846432C42A1A27802AD43EC6CBF"/>
  </w:style>
  <w:style w:type="paragraph" w:customStyle="1" w:styleId="03CA5305DD864B5EA55A67062D093CE0">
    <w:name w:val="03CA5305DD864B5EA55A67062D093CE0"/>
  </w:style>
  <w:style w:type="paragraph" w:customStyle="1" w:styleId="57951D8F910B45C4AADE1F1B458E6864">
    <w:name w:val="57951D8F910B45C4AADE1F1B458E6864"/>
  </w:style>
  <w:style w:type="paragraph" w:customStyle="1" w:styleId="DAAC348BC29F4C30BA13DD65E9766D94">
    <w:name w:val="DAAC348BC29F4C30BA13DD65E9766D94"/>
  </w:style>
  <w:style w:type="paragraph" w:customStyle="1" w:styleId="C19A16BD0F70495CB7A993290592EBC7">
    <w:name w:val="C19A16BD0F70495CB7A993290592EBC7"/>
  </w:style>
  <w:style w:type="paragraph" w:customStyle="1" w:styleId="3AEF7ECE555A42CDAC25CA9D45FAFC89">
    <w:name w:val="3AEF7ECE555A42CDAC25CA9D45FAFC89"/>
  </w:style>
  <w:style w:type="paragraph" w:customStyle="1" w:styleId="996ED749492A4E1DBD2898EF778DFDF5">
    <w:name w:val="996ED749492A4E1DBD2898EF778DFDF5"/>
  </w:style>
  <w:style w:type="paragraph" w:customStyle="1" w:styleId="AEC9D0F536204839B30BF3E04B3EE876">
    <w:name w:val="AEC9D0F536204839B30BF3E04B3EE876"/>
  </w:style>
  <w:style w:type="paragraph" w:customStyle="1" w:styleId="44F199A07A364787ACA2D43FFB618FEF">
    <w:name w:val="44F199A07A364787ACA2D43FFB618FEF"/>
  </w:style>
  <w:style w:type="paragraph" w:customStyle="1" w:styleId="C3D97266256E4ADA9619B3CF26DC624B">
    <w:name w:val="C3D97266256E4ADA9619B3CF26DC624B"/>
  </w:style>
  <w:style w:type="paragraph" w:customStyle="1" w:styleId="5EA6A02E200F4E61A7A1585C9B35F6DF">
    <w:name w:val="5EA6A02E200F4E61A7A1585C9B35F6DF"/>
  </w:style>
  <w:style w:type="paragraph" w:customStyle="1" w:styleId="12FA81995C6D4BC5AAD36CF158DB55DD">
    <w:name w:val="12FA81995C6D4BC5AAD36CF158DB55DD"/>
  </w:style>
  <w:style w:type="paragraph" w:customStyle="1" w:styleId="6B292E921E3242188E937E3833582F30">
    <w:name w:val="6B292E921E3242188E937E3833582F30"/>
  </w:style>
  <w:style w:type="paragraph" w:customStyle="1" w:styleId="0349C001447B4B6CAA538C60AF2E4A57">
    <w:name w:val="0349C001447B4B6CAA538C60AF2E4A57"/>
  </w:style>
  <w:style w:type="paragraph" w:customStyle="1" w:styleId="3389EB9A437A4EFFACD705402D8DE6EC">
    <w:name w:val="3389EB9A437A4EFFACD705402D8DE6EC"/>
  </w:style>
  <w:style w:type="paragraph" w:customStyle="1" w:styleId="26A2BD834DFC44C0A19D78F72109317D">
    <w:name w:val="26A2BD834DFC44C0A19D78F72109317D"/>
  </w:style>
  <w:style w:type="paragraph" w:customStyle="1" w:styleId="1CE6F346EDCC4F48B2125F1389EC50CE">
    <w:name w:val="1CE6F346EDCC4F48B2125F1389EC50CE"/>
  </w:style>
  <w:style w:type="paragraph" w:customStyle="1" w:styleId="42DF4E9DFE6C45A0B1532F9298E1AF69">
    <w:name w:val="42DF4E9DFE6C45A0B1532F9298E1AF69"/>
  </w:style>
  <w:style w:type="paragraph" w:customStyle="1" w:styleId="11C9A5903FBC40DFBD31DD040B12A6FE">
    <w:name w:val="11C9A5903FBC40DFBD31DD040B12A6FE"/>
  </w:style>
  <w:style w:type="paragraph" w:customStyle="1" w:styleId="7B006A2320D44E6BBB1CCA6B6ABD4E64">
    <w:name w:val="7B006A2320D44E6BBB1CCA6B6ABD4E64"/>
  </w:style>
  <w:style w:type="paragraph" w:customStyle="1" w:styleId="A461065539754902A311824DE5325EF8">
    <w:name w:val="A461065539754902A311824DE5325EF8"/>
  </w:style>
  <w:style w:type="paragraph" w:customStyle="1" w:styleId="71A70D315D2C487891DBB20303F18F7E">
    <w:name w:val="71A70D315D2C487891DBB20303F18F7E"/>
  </w:style>
  <w:style w:type="paragraph" w:customStyle="1" w:styleId="0C7A99F0B2804D8183CC66572BA3F3E3">
    <w:name w:val="0C7A99F0B2804D8183CC66572BA3F3E3"/>
  </w:style>
  <w:style w:type="paragraph" w:customStyle="1" w:styleId="465ED460A2AE42D0A0E599F2ED8F96F8">
    <w:name w:val="465ED460A2AE42D0A0E599F2ED8F96F8"/>
    <w:rsid w:val="00C57932"/>
  </w:style>
  <w:style w:type="paragraph" w:customStyle="1" w:styleId="7E18C723F54445A49C18E87138EEF6D0">
    <w:name w:val="7E18C723F54445A49C18E87138EEF6D0"/>
    <w:rsid w:val="00C57932"/>
  </w:style>
  <w:style w:type="paragraph" w:customStyle="1" w:styleId="148265E438194209B9CD29B16CF85450">
    <w:name w:val="148265E438194209B9CD29B16CF85450"/>
    <w:rsid w:val="00C57932"/>
  </w:style>
  <w:style w:type="paragraph" w:customStyle="1" w:styleId="615F57180E6D4D0CA859C2248CF5C8E9">
    <w:name w:val="615F57180E6D4D0CA859C2248CF5C8E9"/>
    <w:rsid w:val="00C57932"/>
  </w:style>
  <w:style w:type="paragraph" w:customStyle="1" w:styleId="87E4ACA9EE8C4DD48940C0228E1D427E">
    <w:name w:val="87E4ACA9EE8C4DD48940C0228E1D427E"/>
    <w:rsid w:val="00C579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435-799-1550</CompanyPhone>
  <CompanyFax>https://www.linkedin.com/in/hannah-phillips-03387b13a/
</CompanyFax>
  <CompanyEmail>hannah.alyssa@outlook.com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CAED38-3A38-40C4-B56F-E0F2DC39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435-799-1550 | hphillips@wcf.com</dc:subject>
  <dc:creator>Hannah Phillips</dc:creator>
  <cp:keywords/>
  <dc:description> </dc:description>
  <cp:lastModifiedBy>Elizabeth Chandler</cp:lastModifiedBy>
  <cp:revision>2</cp:revision>
  <dcterms:created xsi:type="dcterms:W3CDTF">2020-09-30T21:03:00Z</dcterms:created>
  <dcterms:modified xsi:type="dcterms:W3CDTF">2020-09-30T21:03:00Z</dcterms:modified>
</cp:coreProperties>
</file>