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6960" w14:textId="77777777" w:rsidR="00816216" w:rsidRDefault="00231590" w:rsidP="00141A4C">
      <w:pPr>
        <w:pStyle w:val="Title"/>
      </w:pPr>
      <w:r>
        <w:t>Christopher Jensen</w:t>
      </w:r>
    </w:p>
    <w:p w14:paraId="760943E4" w14:textId="77777777" w:rsidR="00141A4C" w:rsidRDefault="00231590" w:rsidP="00141A4C">
      <w:r>
        <w:t>1187 Cliffside Dr Logan Utah</w:t>
      </w:r>
      <w:r w:rsidR="00141A4C">
        <w:t> | </w:t>
      </w:r>
      <w:r>
        <w:t>435-760-4675</w:t>
      </w:r>
      <w:r w:rsidR="00141A4C">
        <w:t> | </w:t>
      </w:r>
      <w:r>
        <w:t>Christopher.jensen@ul.com</w:t>
      </w:r>
    </w:p>
    <w:p w14:paraId="5C7E6E9F" w14:textId="77777777" w:rsidR="006270A9" w:rsidRDefault="00231590" w:rsidP="00231590">
      <w:pPr>
        <w:pStyle w:val="Heading1"/>
      </w:pPr>
      <w:r>
        <w:t>Electrical Instructor</w:t>
      </w:r>
    </w:p>
    <w:p w14:paraId="7966C012" w14:textId="77777777" w:rsidR="006270A9" w:rsidRDefault="006270A9">
      <w:pPr>
        <w:pStyle w:val="Heading1"/>
      </w:pPr>
    </w:p>
    <w:sdt>
      <w:sdtPr>
        <w:alias w:val="Skills &amp; Abilities:"/>
        <w:tag w:val="Skills &amp; Abilities:"/>
        <w:id w:val="458624136"/>
        <w:placeholder>
          <w:docPart w:val="5DCCCA65B7AC4885B8C55D66FF1D700C"/>
        </w:placeholder>
        <w:temporary/>
        <w:showingPlcHdr/>
        <w15:appearance w15:val="hidden"/>
      </w:sdtPr>
      <w:sdtEndPr/>
      <w:sdtContent>
        <w:p w14:paraId="75E36B78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309EE164" w14:textId="77777777" w:rsidR="006270A9" w:rsidRDefault="00231590" w:rsidP="00231590">
      <w:pPr>
        <w:pStyle w:val="ListBullet"/>
        <w:numPr>
          <w:ilvl w:val="0"/>
          <w:numId w:val="24"/>
        </w:numPr>
      </w:pPr>
      <w:r>
        <w:t>Licensed Master Electrician in the State of Utah</w:t>
      </w:r>
    </w:p>
    <w:p w14:paraId="5A398A79" w14:textId="77777777" w:rsidR="00231590" w:rsidRDefault="00231590" w:rsidP="00231590">
      <w:pPr>
        <w:pStyle w:val="ListBullet"/>
        <w:numPr>
          <w:ilvl w:val="0"/>
          <w:numId w:val="24"/>
        </w:numPr>
      </w:pPr>
      <w:r>
        <w:t>Licensed Combination Inspector in the State of Utah</w:t>
      </w:r>
    </w:p>
    <w:p w14:paraId="6C82394B" w14:textId="77777777" w:rsidR="00231590" w:rsidRDefault="00231590" w:rsidP="00231590">
      <w:pPr>
        <w:pStyle w:val="ListBullet"/>
        <w:numPr>
          <w:ilvl w:val="0"/>
          <w:numId w:val="24"/>
        </w:numPr>
      </w:pPr>
      <w:r>
        <w:t>ICC Certified Commercial Building/Electrical/Plumbing and Mechanical inspector</w:t>
      </w:r>
    </w:p>
    <w:p w14:paraId="5ADCDD51" w14:textId="77777777" w:rsidR="00231590" w:rsidRDefault="00231590" w:rsidP="00231590">
      <w:pPr>
        <w:pStyle w:val="ListBullet"/>
        <w:numPr>
          <w:ilvl w:val="0"/>
          <w:numId w:val="24"/>
        </w:numPr>
      </w:pPr>
      <w:r>
        <w:t>ICC Certified Residential Building/Electrical/Plumbing and  Mechanical inspector</w:t>
      </w:r>
    </w:p>
    <w:p w14:paraId="66235BFE" w14:textId="269C30B4" w:rsidR="00231590" w:rsidRDefault="00E62A8E" w:rsidP="00231590">
      <w:pPr>
        <w:pStyle w:val="ListBullet"/>
        <w:numPr>
          <w:ilvl w:val="0"/>
          <w:numId w:val="24"/>
        </w:numPr>
      </w:pPr>
      <w:r>
        <w:t xml:space="preserve">Past </w:t>
      </w:r>
      <w:r w:rsidR="00231590">
        <w:t>Chairperson for the Uniform Building Code Commission Electrical Advisory Committee for the State of Utah</w:t>
      </w:r>
    </w:p>
    <w:p w14:paraId="2DD0D5BC" w14:textId="77777777" w:rsidR="00E62A8E" w:rsidRDefault="00E62A8E" w:rsidP="00231590">
      <w:pPr>
        <w:pStyle w:val="ListBullet"/>
        <w:numPr>
          <w:ilvl w:val="0"/>
          <w:numId w:val="24"/>
        </w:numPr>
      </w:pPr>
      <w:r>
        <w:t xml:space="preserve">Past </w:t>
      </w:r>
      <w:r w:rsidR="00231590">
        <w:t>Member of Code Panel 10 for the National Electrical Code 2014 and 2017 Cycles representing the International Association of Electrical Inspectors</w:t>
      </w:r>
    </w:p>
    <w:p w14:paraId="758D0ADE" w14:textId="0EAB9E48" w:rsidR="00231590" w:rsidRDefault="00E62A8E" w:rsidP="00231590">
      <w:pPr>
        <w:pStyle w:val="ListBullet"/>
        <w:numPr>
          <w:ilvl w:val="0"/>
          <w:numId w:val="24"/>
        </w:numPr>
      </w:pPr>
      <w:r>
        <w:t>Principal Member of Code Panel 5 for the National Electrical Code for the 2023 Cycle representing UL.</w:t>
      </w:r>
    </w:p>
    <w:p w14:paraId="3EE6E08F" w14:textId="77777777" w:rsidR="009C282E" w:rsidRDefault="009C282E" w:rsidP="00231590">
      <w:pPr>
        <w:pStyle w:val="ListBullet"/>
        <w:numPr>
          <w:ilvl w:val="0"/>
          <w:numId w:val="24"/>
        </w:numPr>
      </w:pPr>
      <w:r>
        <w:t>Member of the Board of Directors for the Utah Chapter of the International Association of Electrical Inspectors</w:t>
      </w:r>
    </w:p>
    <w:p w14:paraId="3A4195CE" w14:textId="77777777" w:rsidR="009C282E" w:rsidRDefault="009C282E" w:rsidP="00231590">
      <w:pPr>
        <w:pStyle w:val="ListBullet"/>
        <w:numPr>
          <w:ilvl w:val="0"/>
          <w:numId w:val="24"/>
        </w:numPr>
      </w:pPr>
      <w:r>
        <w:t>Past Apprenticeship instructor for Bridgerland Technology College</w:t>
      </w:r>
    </w:p>
    <w:sdt>
      <w:sdtPr>
        <w:alias w:val="Experience:"/>
        <w:tag w:val="Experience:"/>
        <w:id w:val="171684534"/>
        <w:placeholder>
          <w:docPart w:val="A3323DF145AE41F19F5583F903905A33"/>
        </w:placeholder>
        <w:temporary/>
        <w:showingPlcHdr/>
        <w15:appearance w15:val="hidden"/>
      </w:sdtPr>
      <w:sdtEndPr/>
      <w:sdtContent>
        <w:p w14:paraId="011CE119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4BF426B7" w14:textId="1B172055" w:rsidR="006270A9" w:rsidRDefault="00067CEE">
      <w:pPr>
        <w:pStyle w:val="Heading2"/>
      </w:pPr>
      <w:r>
        <w:t>Senior</w:t>
      </w:r>
      <w:r w:rsidR="00231590">
        <w:t xml:space="preserve"> Regulatory Engineer</w:t>
      </w:r>
      <w:r w:rsidR="009D5933">
        <w:t> | </w:t>
      </w:r>
      <w:r w:rsidR="00231590">
        <w:t>UL LLC</w:t>
      </w:r>
      <w:r w:rsidR="009D5933">
        <w:t> | </w:t>
      </w:r>
      <w:r w:rsidR="00231590">
        <w:t>August 2017 to Present</w:t>
      </w:r>
    </w:p>
    <w:p w14:paraId="707E21E1" w14:textId="77777777" w:rsidR="006270A9" w:rsidRDefault="009C282E">
      <w:pPr>
        <w:pStyle w:val="ListBullet"/>
      </w:pPr>
      <w:r>
        <w:t>Provide resources to the electrical industry related to UL listed products and code compliance</w:t>
      </w:r>
    </w:p>
    <w:p w14:paraId="31E6B385" w14:textId="77777777" w:rsidR="006270A9" w:rsidRDefault="009C282E">
      <w:pPr>
        <w:pStyle w:val="Heading2"/>
      </w:pPr>
      <w:r>
        <w:t>Chief Building Official</w:t>
      </w:r>
      <w:r w:rsidR="009D5933">
        <w:t> | </w:t>
      </w:r>
      <w:r>
        <w:t>North logan city</w:t>
      </w:r>
      <w:r w:rsidR="009D5933">
        <w:t> | </w:t>
      </w:r>
      <w:r>
        <w:t>January 2014 until august 2017</w:t>
      </w:r>
    </w:p>
    <w:p w14:paraId="3ACD3554" w14:textId="27467AC5" w:rsidR="003062C3" w:rsidRPr="001B29CF" w:rsidRDefault="009C282E" w:rsidP="003062C3">
      <w:pPr>
        <w:pStyle w:val="ListBullet"/>
      </w:pPr>
      <w:r>
        <w:t>Oversaw the building department of North Logan City Utah. Provided plan review and inspections of building within the city of North Logan</w:t>
      </w:r>
    </w:p>
    <w:sectPr w:rsidR="003062C3" w:rsidRPr="001B29CF" w:rsidSect="0061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BD21" w14:textId="77777777" w:rsidR="00811B9F" w:rsidRDefault="00811B9F">
      <w:pPr>
        <w:spacing w:after="0"/>
      </w:pPr>
      <w:r>
        <w:separator/>
      </w:r>
    </w:p>
  </w:endnote>
  <w:endnote w:type="continuationSeparator" w:id="0">
    <w:p w14:paraId="18A6C509" w14:textId="77777777" w:rsidR="00811B9F" w:rsidRDefault="00811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8B93" w14:textId="77777777" w:rsidR="00067CEE" w:rsidRDefault="00067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6D4E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54E7" w14:textId="77777777" w:rsidR="00067CEE" w:rsidRDefault="00067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1F34" w14:textId="77777777" w:rsidR="00811B9F" w:rsidRDefault="00811B9F">
      <w:pPr>
        <w:spacing w:after="0"/>
      </w:pPr>
      <w:r>
        <w:separator/>
      </w:r>
    </w:p>
  </w:footnote>
  <w:footnote w:type="continuationSeparator" w:id="0">
    <w:p w14:paraId="0DAD2C5D" w14:textId="77777777" w:rsidR="00811B9F" w:rsidRDefault="00811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8817" w14:textId="77777777" w:rsidR="00067CEE" w:rsidRDefault="00067C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802E" w14:textId="77777777" w:rsidR="00067CEE" w:rsidRDefault="00067C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E13D" w14:textId="77777777" w:rsidR="00067CEE" w:rsidRDefault="00067C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59F4"/>
    <w:multiLevelType w:val="hybridMultilevel"/>
    <w:tmpl w:val="741E0400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90"/>
    <w:rsid w:val="00067CEE"/>
    <w:rsid w:val="00077394"/>
    <w:rsid w:val="000A4F59"/>
    <w:rsid w:val="00141A4C"/>
    <w:rsid w:val="001B29CF"/>
    <w:rsid w:val="00231590"/>
    <w:rsid w:val="0028220F"/>
    <w:rsid w:val="003062C3"/>
    <w:rsid w:val="00356C14"/>
    <w:rsid w:val="005171CA"/>
    <w:rsid w:val="00617B26"/>
    <w:rsid w:val="006270A9"/>
    <w:rsid w:val="00675956"/>
    <w:rsid w:val="00681034"/>
    <w:rsid w:val="00811B9F"/>
    <w:rsid w:val="00816216"/>
    <w:rsid w:val="0087734B"/>
    <w:rsid w:val="009C282E"/>
    <w:rsid w:val="009D5933"/>
    <w:rsid w:val="00BD768D"/>
    <w:rsid w:val="00C61F8E"/>
    <w:rsid w:val="00E62A8E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2EAF7"/>
  <w15:chartTrackingRefBased/>
  <w15:docId w15:val="{0545E079-C44D-4C12-9980-2824F1BE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483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CCCA65B7AC4885B8C55D66FF1D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4FD9-D79E-4A53-979C-D98BAA0BA904}"/>
      </w:docPartPr>
      <w:docPartBody>
        <w:p w:rsidR="00313B26" w:rsidRDefault="002B54F0">
          <w:pPr>
            <w:pStyle w:val="5DCCCA65B7AC4885B8C55D66FF1D700C"/>
          </w:pPr>
          <w:r>
            <w:t>Skills &amp; Abilities</w:t>
          </w:r>
        </w:p>
      </w:docPartBody>
    </w:docPart>
    <w:docPart>
      <w:docPartPr>
        <w:name w:val="A3323DF145AE41F19F5583F903905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70D7-E5A9-456E-A71A-B01831F33656}"/>
      </w:docPartPr>
      <w:docPartBody>
        <w:p w:rsidR="00313B26" w:rsidRDefault="002B54F0">
          <w:pPr>
            <w:pStyle w:val="A3323DF145AE41F19F5583F903905A3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F0"/>
    <w:rsid w:val="002B54F0"/>
    <w:rsid w:val="00313B26"/>
    <w:rsid w:val="00C6271F"/>
    <w:rsid w:val="00E1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CCCA65B7AC4885B8C55D66FF1D700C">
    <w:name w:val="5DCCCA65B7AC4885B8C55D66FF1D700C"/>
  </w:style>
  <w:style w:type="paragraph" w:customStyle="1" w:styleId="A3323DF145AE41F19F5583F903905A33">
    <w:name w:val="A3323DF145AE41F19F5583F903905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EFE0-884B-43AA-934B-EF6838B6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Jensen, Christopher</dc:creator>
  <cp:keywords/>
  <cp:lastModifiedBy>Jensen, Christopher</cp:lastModifiedBy>
  <cp:revision>4</cp:revision>
  <dcterms:created xsi:type="dcterms:W3CDTF">2018-10-25T16:54:00Z</dcterms:created>
  <dcterms:modified xsi:type="dcterms:W3CDTF">2022-01-26T01:43:00Z</dcterms:modified>
  <cp:version/>
</cp:coreProperties>
</file>