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4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6E959A6E" w14:textId="77777777" w:rsidTr="000D082C">
        <w:trPr>
          <w:trHeight w:val="4410"/>
        </w:trPr>
        <w:tc>
          <w:tcPr>
            <w:tcW w:w="3600" w:type="dxa"/>
            <w:vAlign w:val="bottom"/>
          </w:tcPr>
          <w:p w14:paraId="6BAC9C01" w14:textId="77777777" w:rsidR="001B2ABD" w:rsidRDefault="001B2ABD" w:rsidP="000D082C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DE68C3" wp14:editId="1EB297B8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363FA7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AAAAcAAAAEMDIxMOocAAcAAAgM&#10;AAAIUA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+EI3Wh0dHA6Ly9ucy5hZG9iZS5jb20veGFwLzEuMC8APD94cGFj&#10;a2V0IGJlZ2luPSfvu78nIGlkPSdXNU0wTXBDZWhpSHpyZVN6TlRjemtjOWQnPz4NCjx4OnhtcG1l&#10;dGEgeG1sbnM6eD0iYWRvYmU6bnM6bWV0YS8iPjxyZGY6UkRGIHhtbG5zOnJkZj0iaHR0cDovL3d3&#10;dy53My5vcmcvMTk5OS8wMi8yMi1yZGYtc3ludGF4LW5zIyIv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8P3hwYWNrZXQg&#10;ZW5kPSd3Jz8+/9sAQwABAQEBAQEBAQEBAQEBAQEBAQEBAQEBAQEBAQEBAQEBAQEBAQEBAQEBAQEB&#10;AQEBAQEBAQEBAQEBAQEBAQEBAQEB/9sAQwEBAQEBAQEBAQEBAQEBAQEBAQEBAQEBAQEBAQEBAQEB&#10;AQEBAQEBAQEBAQEBAQEBAQEBAQEBAQEBAQEBAQEBAQEB/8AAEQgBBwD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" strokecolor="#94b6d2 [3204]" strokeweight="5pt">
                      <v:fill r:id="rId8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57E9B50B" w14:textId="77777777" w:rsidR="001B2ABD" w:rsidRDefault="001B2ABD" w:rsidP="000D082C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3BD34961" w14:textId="24BA0DF5" w:rsidR="001B2ABD" w:rsidRDefault="00B13FD4" w:rsidP="000D082C">
            <w:pPr>
              <w:pStyle w:val="Title"/>
            </w:pPr>
            <w:r>
              <w:t>Tim Savage</w:t>
            </w:r>
          </w:p>
          <w:p w14:paraId="33B2D4AC" w14:textId="664614FF" w:rsidR="001B2ABD" w:rsidRDefault="002E4FFC" w:rsidP="000D082C">
            <w:pPr>
              <w:pStyle w:val="Subtitle"/>
            </w:pPr>
            <w:r>
              <w:rPr>
                <w:spacing w:val="2"/>
                <w:w w:val="56"/>
              </w:rPr>
              <w:t>Director of Program</w:t>
            </w:r>
            <w:r w:rsidR="000D082C">
              <w:rPr>
                <w:spacing w:val="2"/>
                <w:w w:val="56"/>
              </w:rPr>
              <w:t>min</w:t>
            </w:r>
            <w:r w:rsidR="000D082C">
              <w:rPr>
                <w:spacing w:val="0"/>
                <w:w w:val="56"/>
              </w:rPr>
              <w:t>g</w:t>
            </w:r>
          </w:p>
        </w:tc>
      </w:tr>
      <w:tr w:rsidR="001B2ABD" w14:paraId="27F99AD8" w14:textId="77777777" w:rsidTr="000D082C">
        <w:tc>
          <w:tcPr>
            <w:tcW w:w="3600" w:type="dxa"/>
          </w:tcPr>
          <w:sdt>
            <w:sdtPr>
              <w:id w:val="-1711873194"/>
              <w:placeholder>
                <w:docPart w:val="D058E586F9AF41D29A78F809DF01C16D"/>
              </w:placeholder>
              <w:temporary/>
              <w:showingPlcHdr/>
              <w15:appearance w15:val="hidden"/>
            </w:sdtPr>
            <w:sdtContent>
              <w:p w14:paraId="7C5266E4" w14:textId="77777777" w:rsidR="001B2ABD" w:rsidRDefault="00036450" w:rsidP="000D082C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47B42B75" w14:textId="117580F8" w:rsidR="00B13FD4" w:rsidRDefault="00B13FD4" w:rsidP="000D082C">
            <w:r>
              <w:t>Tim has worked professionally in non-profits for the past twenty</w:t>
            </w:r>
            <w:r w:rsidR="00E427A0">
              <w:t xml:space="preserve"> plus</w:t>
            </w:r>
            <w:r>
              <w:t xml:space="preserve"> years with a variety of programs and focuses but has always been involved with the Hispanic community, including teaching ESL classes, providing bilingual case management, teaching business classes, and offering business mentoring. </w:t>
            </w:r>
          </w:p>
          <w:p w14:paraId="65F3F5E0" w14:textId="77777777" w:rsidR="00B13FD4" w:rsidRDefault="00B13FD4" w:rsidP="000D082C"/>
          <w:p w14:paraId="0620A2DF" w14:textId="5B2C926D" w:rsidR="00036450" w:rsidRDefault="00B13FD4" w:rsidP="000D082C">
            <w:r>
              <w:t>Parallel to his other endeavors, Tim owns and runs his own construction company.</w:t>
            </w:r>
          </w:p>
          <w:sdt>
            <w:sdtPr>
              <w:id w:val="-1954003311"/>
              <w:placeholder>
                <w:docPart w:val="4D5E7A543FC44E379076B67AA144FF43"/>
              </w:placeholder>
              <w:temporary/>
              <w:showingPlcHdr/>
              <w15:appearance w15:val="hidden"/>
            </w:sdtPr>
            <w:sdtContent>
              <w:p w14:paraId="2D14FA17" w14:textId="77777777" w:rsidR="00036450" w:rsidRPr="00CB0055" w:rsidRDefault="00CB0055" w:rsidP="000D082C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01278713E1294684957E59A4D0D49C0F"/>
              </w:placeholder>
              <w:temporary/>
              <w:showingPlcHdr/>
              <w15:appearance w15:val="hidden"/>
            </w:sdtPr>
            <w:sdtContent>
              <w:p w14:paraId="18CB1652" w14:textId="77777777" w:rsidR="004D3011" w:rsidRDefault="004D3011" w:rsidP="000D082C">
                <w:r w:rsidRPr="004D3011">
                  <w:t>PHONE:</w:t>
                </w:r>
              </w:p>
            </w:sdtContent>
          </w:sdt>
          <w:p w14:paraId="42240771" w14:textId="09733527" w:rsidR="004D3011" w:rsidRDefault="002E4FFC" w:rsidP="000D082C">
            <w:r>
              <w:t>801-499-6871</w:t>
            </w:r>
          </w:p>
          <w:p w14:paraId="7B3E4C5B" w14:textId="77777777" w:rsidR="004D3011" w:rsidRPr="004D3011" w:rsidRDefault="004D3011" w:rsidP="000D082C"/>
          <w:sdt>
            <w:sdtPr>
              <w:id w:val="67859272"/>
              <w:placeholder>
                <w:docPart w:val="E93A4A24CCA84814AEBD2F045CDB3615"/>
              </w:placeholder>
              <w:temporary/>
              <w:showingPlcHdr/>
              <w15:appearance w15:val="hidden"/>
            </w:sdtPr>
            <w:sdtContent>
              <w:p w14:paraId="20044089" w14:textId="77777777" w:rsidR="004D3011" w:rsidRDefault="004D3011" w:rsidP="000D082C">
                <w:r w:rsidRPr="004D3011">
                  <w:t>WEBSITE:</w:t>
                </w:r>
              </w:p>
            </w:sdtContent>
          </w:sdt>
          <w:p w14:paraId="5E2C9CD0" w14:textId="5EF87D3B" w:rsidR="004D3011" w:rsidRDefault="00E427A0" w:rsidP="000D082C">
            <w:r>
              <w:t>s</w:t>
            </w:r>
            <w:r w:rsidR="000D082C">
              <w:t>uazo</w:t>
            </w:r>
            <w:r>
              <w:t>center.org</w:t>
            </w:r>
          </w:p>
          <w:p w14:paraId="7088B79E" w14:textId="77777777" w:rsidR="004D3011" w:rsidRDefault="004D3011" w:rsidP="000D082C"/>
          <w:sdt>
            <w:sdtPr>
              <w:id w:val="-240260293"/>
              <w:placeholder>
                <w:docPart w:val="3077570EBCBC4F20AB2EE47148C385C3"/>
              </w:placeholder>
              <w:temporary/>
              <w:showingPlcHdr/>
              <w15:appearance w15:val="hidden"/>
            </w:sdtPr>
            <w:sdtContent>
              <w:p w14:paraId="47F9235B" w14:textId="77777777" w:rsidR="004D3011" w:rsidRDefault="004D3011" w:rsidP="000D082C">
                <w:r w:rsidRPr="004D3011">
                  <w:t>EMAIL:</w:t>
                </w:r>
              </w:p>
            </w:sdtContent>
          </w:sdt>
          <w:p w14:paraId="3BCE36BF" w14:textId="4E4534AA" w:rsidR="00036450" w:rsidRPr="00E4381A" w:rsidRDefault="00325E74" w:rsidP="000D082C">
            <w:pPr>
              <w:rPr>
                <w:rStyle w:val="Hyperlink"/>
              </w:rPr>
            </w:pPr>
            <w:r>
              <w:t>Tim@suazocenter.org</w:t>
            </w:r>
          </w:p>
          <w:p w14:paraId="03274146" w14:textId="0112C645" w:rsidR="004D3011" w:rsidRPr="004D3011" w:rsidRDefault="004D3011" w:rsidP="00325E74">
            <w:pPr>
              <w:pStyle w:val="Heading3"/>
            </w:pPr>
          </w:p>
        </w:tc>
        <w:tc>
          <w:tcPr>
            <w:tcW w:w="720" w:type="dxa"/>
          </w:tcPr>
          <w:p w14:paraId="13FFCFC8" w14:textId="77777777" w:rsidR="001B2ABD" w:rsidRDefault="001B2ABD" w:rsidP="000D082C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252163C1" w14:textId="2F7BC622" w:rsidR="00A11BB1" w:rsidRPr="00A11BB1" w:rsidRDefault="002E4FFC" w:rsidP="00A11BB1">
            <w:pPr>
              <w:pStyle w:val="Heading2"/>
            </w:pPr>
            <w:r>
              <w:t>Skills &amp; Abilities</w:t>
            </w:r>
          </w:p>
          <w:p w14:paraId="491FA4CC" w14:textId="77777777" w:rsidR="002E4FFC" w:rsidRPr="00A11BB1" w:rsidRDefault="002E4FFC" w:rsidP="00EF304A">
            <w:pPr>
              <w:pStyle w:val="Heading2"/>
              <w:spacing w:before="160" w:line="156" w:lineRule="auto"/>
              <w:ind w:left="288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CC1D98">
              <w:rPr>
                <w:rFonts w:asciiTheme="minorHAnsi" w:hAnsiTheme="minorHAnsi"/>
                <w:b w:val="0"/>
                <w:bCs w:val="0"/>
                <w:sz w:val="18"/>
                <w:szCs w:val="22"/>
              </w:rPr>
              <w:t>•</w:t>
            </w:r>
            <w:r w:rsidRPr="00CC1D98">
              <w:rPr>
                <w:rFonts w:asciiTheme="minorHAnsi" w:hAnsiTheme="minorHAnsi"/>
                <w:b w:val="0"/>
                <w:bCs w:val="0"/>
                <w:sz w:val="18"/>
                <w:szCs w:val="22"/>
              </w:rPr>
              <w:tab/>
            </w: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Languages – Q’eqchi’ (fluent) and Spanish (fluent)</w:t>
            </w:r>
          </w:p>
          <w:p w14:paraId="5E0212C1" w14:textId="77777777" w:rsidR="002E4FFC" w:rsidRPr="00A11BB1" w:rsidRDefault="002E4FFC" w:rsidP="00EF304A">
            <w:pPr>
              <w:pStyle w:val="Heading2"/>
              <w:spacing w:before="160" w:line="156" w:lineRule="auto"/>
              <w:ind w:left="288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•</w:t>
            </w: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ab/>
              <w:t>Survey research and informant interviews</w:t>
            </w:r>
          </w:p>
          <w:p w14:paraId="10965E7E" w14:textId="77777777" w:rsidR="002E4FFC" w:rsidRPr="00A11BB1" w:rsidRDefault="002E4FFC" w:rsidP="00EF304A">
            <w:pPr>
              <w:pStyle w:val="Heading2"/>
              <w:spacing w:before="160" w:line="156" w:lineRule="auto"/>
              <w:ind w:left="288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•</w:t>
            </w: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ab/>
              <w:t>Technical writing</w:t>
            </w:r>
          </w:p>
          <w:p w14:paraId="73B3BC38" w14:textId="77777777" w:rsidR="002E4FFC" w:rsidRPr="00A11BB1" w:rsidRDefault="002E4FFC" w:rsidP="00EF304A">
            <w:pPr>
              <w:pStyle w:val="Heading2"/>
              <w:spacing w:before="160" w:line="156" w:lineRule="auto"/>
              <w:ind w:left="288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•</w:t>
            </w: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ab/>
              <w:t>Grant writing</w:t>
            </w:r>
          </w:p>
          <w:p w14:paraId="5148B63D" w14:textId="77777777" w:rsidR="002E4FFC" w:rsidRPr="00A11BB1" w:rsidRDefault="002E4FFC" w:rsidP="00EF304A">
            <w:pPr>
              <w:pStyle w:val="Heading2"/>
              <w:spacing w:before="160" w:line="156" w:lineRule="auto"/>
              <w:ind w:left="288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•</w:t>
            </w: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ab/>
              <w:t>Excel and Power Point Proficiency</w:t>
            </w:r>
          </w:p>
          <w:p w14:paraId="6D8432C6" w14:textId="5498A4EF" w:rsidR="002E4FFC" w:rsidRPr="00A11BB1" w:rsidRDefault="002E4FFC" w:rsidP="00EF304A">
            <w:pPr>
              <w:pStyle w:val="Heading2"/>
              <w:spacing w:before="160" w:line="156" w:lineRule="auto"/>
              <w:ind w:left="288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•</w:t>
            </w: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ab/>
            </w:r>
            <w:r w:rsidR="00CC1D98"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Data Base: </w:t>
            </w: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Client Track, Apricot, </w:t>
            </w:r>
            <w:r w:rsidR="00CC1D98"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and </w:t>
            </w: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Prosperwalk</w:t>
            </w:r>
          </w:p>
          <w:p w14:paraId="039CD65C" w14:textId="77777777" w:rsidR="002E4FFC" w:rsidRPr="00A11BB1" w:rsidRDefault="002E4FFC" w:rsidP="00EF304A">
            <w:pPr>
              <w:pStyle w:val="Heading2"/>
              <w:spacing w:before="160" w:line="156" w:lineRule="auto"/>
              <w:ind w:left="288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•</w:t>
            </w: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ab/>
              <w:t>Case management</w:t>
            </w:r>
          </w:p>
          <w:p w14:paraId="32D847C9" w14:textId="77777777" w:rsidR="002E4FFC" w:rsidRPr="00A11BB1" w:rsidRDefault="002E4FFC" w:rsidP="00EF304A">
            <w:pPr>
              <w:pStyle w:val="Heading2"/>
              <w:spacing w:before="160" w:line="156" w:lineRule="auto"/>
              <w:ind w:left="288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•</w:t>
            </w: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ab/>
              <w:t>Project management</w:t>
            </w:r>
          </w:p>
          <w:p w14:paraId="2E46C4FC" w14:textId="77777777" w:rsidR="002E4FFC" w:rsidRPr="00A11BB1" w:rsidRDefault="002E4FFC" w:rsidP="00EF304A">
            <w:pPr>
              <w:pStyle w:val="Heading2"/>
              <w:spacing w:before="160" w:line="156" w:lineRule="auto"/>
              <w:ind w:left="288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•</w:t>
            </w: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ab/>
              <w:t>Partnership creation</w:t>
            </w:r>
          </w:p>
          <w:p w14:paraId="6BFFBEA7" w14:textId="77777777" w:rsidR="002E4FFC" w:rsidRPr="00A11BB1" w:rsidRDefault="002E4FFC" w:rsidP="00EF304A">
            <w:pPr>
              <w:pStyle w:val="Heading2"/>
              <w:spacing w:before="160" w:line="156" w:lineRule="auto"/>
              <w:ind w:left="288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•</w:t>
            </w: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ab/>
              <w:t>Budget management</w:t>
            </w:r>
          </w:p>
          <w:p w14:paraId="40A45B1F" w14:textId="7C488CE7" w:rsidR="00A11BB1" w:rsidRPr="00A11BB1" w:rsidRDefault="002E4FFC" w:rsidP="00EF304A">
            <w:pPr>
              <w:pStyle w:val="Heading2"/>
              <w:spacing w:before="160" w:line="156" w:lineRule="auto"/>
              <w:ind w:left="288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•</w:t>
            </w:r>
            <w:r w:rsidRPr="00A11BB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ab/>
              <w:t>Coaching/Mentoring</w:t>
            </w:r>
          </w:p>
          <w:sdt>
            <w:sdtPr>
              <w:id w:val="1001553383"/>
              <w:placeholder>
                <w:docPart w:val="943B2A3246054858B58682E558E288B0"/>
              </w:placeholder>
              <w:temporary/>
              <w:showingPlcHdr/>
              <w15:appearance w15:val="hidden"/>
            </w:sdtPr>
            <w:sdtContent>
              <w:p w14:paraId="4E23CD9A" w14:textId="394D0AA5" w:rsidR="00036450" w:rsidRDefault="00036450" w:rsidP="000D082C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73ECA71D" w14:textId="77777777" w:rsidR="002E4FFC" w:rsidRDefault="002E4FFC" w:rsidP="000D082C"/>
          <w:p w14:paraId="58D3F2F4" w14:textId="77777777" w:rsidR="002E4FFC" w:rsidRPr="000210A6" w:rsidRDefault="002E4FFC" w:rsidP="000D082C">
            <w:pPr>
              <w:rPr>
                <w:i/>
                <w:iCs/>
              </w:rPr>
            </w:pPr>
            <w:r w:rsidRPr="000210A6">
              <w:rPr>
                <w:i/>
                <w:iCs/>
              </w:rPr>
              <w:t>SUAZO BUSINESS CENTER</w:t>
            </w:r>
          </w:p>
          <w:p w14:paraId="561C5860" w14:textId="77777777" w:rsidR="002E4FFC" w:rsidRDefault="002E4FFC" w:rsidP="000D082C">
            <w:r>
              <w:t>January 2022 – Present</w:t>
            </w:r>
          </w:p>
          <w:p w14:paraId="18773DA2" w14:textId="77777777" w:rsidR="002E4FFC" w:rsidRDefault="002E4FFC" w:rsidP="000D082C">
            <w:r>
              <w:t>Title: Director of Programming</w:t>
            </w:r>
          </w:p>
          <w:p w14:paraId="318432C4" w14:textId="77777777" w:rsidR="002E4FFC" w:rsidRDefault="002E4FFC" w:rsidP="000D082C">
            <w:r>
              <w:t>Duties:</w:t>
            </w:r>
          </w:p>
          <w:p w14:paraId="6AB0C8E2" w14:textId="77777777" w:rsidR="000210A6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>Build Collaborative relationships with staff, volunteers, and community members.</w:t>
            </w:r>
          </w:p>
          <w:p w14:paraId="399912EA" w14:textId="77777777" w:rsidR="000210A6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>Develop policies, processes and procedures for client intake, assessment, program indicators, service delivery, and staff training.</w:t>
            </w:r>
          </w:p>
          <w:p w14:paraId="0C3BA964" w14:textId="77777777" w:rsidR="000210A6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>Provide leadership and oversight to the program department including supervision and professional development of 12 staff and contractors.</w:t>
            </w:r>
          </w:p>
          <w:p w14:paraId="71E8E724" w14:textId="77777777" w:rsidR="000210A6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 xml:space="preserve">Report/monitor grant outputs/outcomes for program funding sources. </w:t>
            </w:r>
          </w:p>
          <w:p w14:paraId="269E7FEF" w14:textId="77777777" w:rsidR="000210A6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>Manage program department budget.</w:t>
            </w:r>
          </w:p>
          <w:p w14:paraId="464B2381" w14:textId="77777777" w:rsidR="000210A6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 xml:space="preserve">Research and develop new program initiatives and establish project management tools with deliverables, assignments, and scope of work. </w:t>
            </w:r>
          </w:p>
          <w:p w14:paraId="1D607A32" w14:textId="451EE740" w:rsidR="002E4FFC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Work strategically and collaboratively with other Suazo </w:t>
            </w:r>
            <w:r w:rsidR="000210A6">
              <w:t xml:space="preserve">Business Center </w:t>
            </w:r>
            <w:r>
              <w:t>directors in developing and implementing agency-wide directives.</w:t>
            </w:r>
          </w:p>
          <w:p w14:paraId="7C3868EF" w14:textId="77777777" w:rsidR="002E4FFC" w:rsidRPr="000210A6" w:rsidRDefault="002E4FFC" w:rsidP="000D082C">
            <w:pPr>
              <w:rPr>
                <w:i/>
                <w:iCs/>
              </w:rPr>
            </w:pPr>
            <w:r w:rsidRPr="000210A6">
              <w:rPr>
                <w:i/>
                <w:iCs/>
              </w:rPr>
              <w:t>PEACE HOUSE</w:t>
            </w:r>
          </w:p>
          <w:p w14:paraId="1B1E92BC" w14:textId="77777777" w:rsidR="002E4FFC" w:rsidRDefault="002E4FFC" w:rsidP="000D082C">
            <w:r>
              <w:t>April 2016 – January 2022</w:t>
            </w:r>
          </w:p>
          <w:p w14:paraId="7EEFFE26" w14:textId="77777777" w:rsidR="002E4FFC" w:rsidRDefault="002E4FFC" w:rsidP="000D082C">
            <w:r>
              <w:t>Title: Program Director</w:t>
            </w:r>
          </w:p>
          <w:p w14:paraId="57F5FF6C" w14:textId="77777777" w:rsidR="002E4FFC" w:rsidRDefault="002E4FFC" w:rsidP="000D082C">
            <w:r>
              <w:t>Duties:</w:t>
            </w:r>
          </w:p>
          <w:p w14:paraId="4C7FC296" w14:textId="77777777" w:rsidR="000210A6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>Develop policies, processes and procedures for client intake, assessment, program indicators, service delivery, and staff training.</w:t>
            </w:r>
          </w:p>
          <w:p w14:paraId="3A9417A0" w14:textId="77777777" w:rsidR="000210A6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>Audit control for Utah Residential and Outpatient licensing compliance.</w:t>
            </w:r>
          </w:p>
          <w:p w14:paraId="06B0CC34" w14:textId="77777777" w:rsidR="000210A6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>Report/monitor grant outputs/outcomes for VAWA, VOCA, DHS/DCFS, SASP and other local/private funding sources.</w:t>
            </w:r>
          </w:p>
          <w:p w14:paraId="6298D5F9" w14:textId="77777777" w:rsidR="000210A6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>Provide leadership and oversight to the program department including 20 staff members.</w:t>
            </w:r>
          </w:p>
          <w:p w14:paraId="397F9050" w14:textId="77777777" w:rsidR="000210A6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>Manage $600,000 program budget with special attention to time &amp; effort grant requirements, collection of supporting documents, annual audits, and program compliance.</w:t>
            </w:r>
          </w:p>
          <w:p w14:paraId="7B07634D" w14:textId="2DFAA65F" w:rsidR="000210A6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>Research and develop new initiatives including APRN partnership (completed in 2018), Child Care (in-progress), and Transitional Housing (completed in 2019)</w:t>
            </w:r>
            <w:r w:rsidR="00E427A0">
              <w:t>.</w:t>
            </w:r>
          </w:p>
          <w:p w14:paraId="41BBA583" w14:textId="47F90D11" w:rsidR="002E4FFC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 xml:space="preserve">Assist in project management for designing and building a 12 million </w:t>
            </w:r>
            <w:r w:rsidR="00E427A0">
              <w:t xml:space="preserve">dollar, </w:t>
            </w:r>
            <w:r>
              <w:t xml:space="preserve">40,000 sq ft </w:t>
            </w:r>
            <w:r w:rsidR="00EF304A">
              <w:t>building (</w:t>
            </w:r>
            <w:r>
              <w:t>completed in 2019)</w:t>
            </w:r>
            <w:r w:rsidR="00E427A0">
              <w:t>.</w:t>
            </w:r>
          </w:p>
          <w:p w14:paraId="56C97C50" w14:textId="77777777" w:rsidR="002E4FFC" w:rsidRPr="000210A6" w:rsidRDefault="002E4FFC" w:rsidP="000D082C">
            <w:pPr>
              <w:rPr>
                <w:i/>
                <w:iCs/>
              </w:rPr>
            </w:pPr>
            <w:r w:rsidRPr="000210A6">
              <w:rPr>
                <w:i/>
                <w:iCs/>
              </w:rPr>
              <w:t>SALT LAKE COMMUNITY ACTION PROGRAM</w:t>
            </w:r>
          </w:p>
          <w:p w14:paraId="0AB2EE38" w14:textId="60CB0C30" w:rsidR="002E4FFC" w:rsidRDefault="00EF304A" w:rsidP="000D082C">
            <w:r>
              <w:t>June</w:t>
            </w:r>
            <w:r w:rsidR="002E4FFC">
              <w:t xml:space="preserve"> 2014 – February 2016</w:t>
            </w:r>
          </w:p>
          <w:p w14:paraId="0D699611" w14:textId="77777777" w:rsidR="002E4FFC" w:rsidRDefault="002E4FFC" w:rsidP="000D082C">
            <w:r>
              <w:t xml:space="preserve">Title: Housing Program Manager </w:t>
            </w:r>
          </w:p>
          <w:p w14:paraId="5C893C9A" w14:textId="77777777" w:rsidR="000210A6" w:rsidRDefault="002E4FFC" w:rsidP="000D082C">
            <w:r>
              <w:t>Duties:</w:t>
            </w:r>
          </w:p>
          <w:p w14:paraId="42B3CC84" w14:textId="77777777" w:rsidR="00E427A0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>Develop policies, processes and procedures for client intake, assessment, and services.</w:t>
            </w:r>
          </w:p>
          <w:p w14:paraId="000CDB3D" w14:textId="77777777" w:rsidR="00E427A0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>Report/monitor grant outputs and outcomes for TANF, ESG, HOME TBRA, EFSP, CSBG, CDBG, HOPWA, UW, PAHTF, and other local/private funding sources.</w:t>
            </w:r>
          </w:p>
          <w:p w14:paraId="68603E98" w14:textId="77777777" w:rsidR="00E427A0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>Secure funding through grant writing &amp; partnership collaboration.</w:t>
            </w:r>
          </w:p>
          <w:p w14:paraId="7B6F724B" w14:textId="77777777" w:rsidR="00E427A0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>Develop program guides and provide staff training</w:t>
            </w:r>
          </w:p>
          <w:p w14:paraId="24B8EF7B" w14:textId="77777777" w:rsidR="00E427A0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>Provide leadership for housing department staff (21 total)</w:t>
            </w:r>
          </w:p>
          <w:p w14:paraId="49F0F55E" w14:textId="77777777" w:rsidR="00E427A0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 xml:space="preserve">Manage a 1.5 million program budget with over 25 unique federal and non-federal revenue sources with distinct periods of implementation and operation. </w:t>
            </w:r>
          </w:p>
          <w:p w14:paraId="10B9E7BA" w14:textId="77777777" w:rsidR="00E427A0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>Research best practices based on community needs assessment, national models, conference trainings, and literature reviews.</w:t>
            </w:r>
          </w:p>
          <w:p w14:paraId="5199B315" w14:textId="6F35A175" w:rsidR="004D3011" w:rsidRDefault="002E4FFC" w:rsidP="000D082C">
            <w:pPr>
              <w:pStyle w:val="ListParagraph"/>
              <w:numPr>
                <w:ilvl w:val="0"/>
                <w:numId w:val="1"/>
              </w:numPr>
            </w:pPr>
            <w:r>
              <w:t>Oversee program compliance through self-assessment and financial/programmatic audits.</w:t>
            </w:r>
          </w:p>
          <w:p w14:paraId="77800B53" w14:textId="35814FB0" w:rsidR="00EB7B5E" w:rsidRDefault="00EB7B5E" w:rsidP="00EB7B5E"/>
          <w:p w14:paraId="3CDAECB4" w14:textId="35B78018" w:rsidR="00EB7B5E" w:rsidRDefault="00EB7B5E" w:rsidP="00EB7B5E"/>
          <w:p w14:paraId="5BB9F63A" w14:textId="0828034A" w:rsidR="00EB7B5E" w:rsidRDefault="00EB7B5E" w:rsidP="00EB7B5E"/>
          <w:p w14:paraId="0212D6CC" w14:textId="77777777" w:rsidR="00EB7B5E" w:rsidRDefault="00EB7B5E" w:rsidP="00EB7B5E"/>
          <w:p w14:paraId="10780546" w14:textId="72FD6341" w:rsidR="00036450" w:rsidRDefault="002E4FFC" w:rsidP="000D082C">
            <w:pPr>
              <w:pStyle w:val="Heading2"/>
            </w:pPr>
            <w:r>
              <w:lastRenderedPageBreak/>
              <w:t>Education</w:t>
            </w:r>
            <w:r w:rsidR="007C65D4">
              <w:t xml:space="preserve"> / Licenses</w:t>
            </w:r>
          </w:p>
          <w:p w14:paraId="343917BA" w14:textId="77777777" w:rsidR="000D082C" w:rsidRPr="000D082C" w:rsidRDefault="000D082C" w:rsidP="000D082C">
            <w:pPr>
              <w:tabs>
                <w:tab w:val="left" w:pos="4412"/>
              </w:tabs>
            </w:pPr>
            <w:r w:rsidRPr="000D082C">
              <w:t>WEBER STATE UNIVERSITY – BS</w:t>
            </w:r>
          </w:p>
          <w:p w14:paraId="0D5009D9" w14:textId="77777777" w:rsidR="000D082C" w:rsidRPr="000D082C" w:rsidRDefault="000D082C" w:rsidP="000D082C">
            <w:pPr>
              <w:tabs>
                <w:tab w:val="left" w:pos="4412"/>
              </w:tabs>
            </w:pPr>
            <w:r w:rsidRPr="000D082C">
              <w:t xml:space="preserve">Major: Cultural Anthropology </w:t>
            </w:r>
          </w:p>
          <w:p w14:paraId="5296840D" w14:textId="77777777" w:rsidR="000D082C" w:rsidRPr="000D082C" w:rsidRDefault="000D082C" w:rsidP="000D082C">
            <w:pPr>
              <w:tabs>
                <w:tab w:val="left" w:pos="4412"/>
              </w:tabs>
            </w:pPr>
            <w:r w:rsidRPr="000D082C">
              <w:t xml:space="preserve">Minor: Spanish </w:t>
            </w:r>
          </w:p>
          <w:p w14:paraId="0853A4B8" w14:textId="7DD5B928" w:rsidR="000D082C" w:rsidRDefault="000D082C" w:rsidP="000D082C">
            <w:pPr>
              <w:tabs>
                <w:tab w:val="left" w:pos="4412"/>
              </w:tabs>
            </w:pPr>
            <w:r w:rsidRPr="000D082C">
              <w:t>Academic Awards: Outstanding Graduating Senior from the Behavioral Sciences (Psychology, Sociology, Anthropology and Social Work); Golden Key International Honor Society member.</w:t>
            </w:r>
          </w:p>
          <w:p w14:paraId="16327D10" w14:textId="67000F30" w:rsidR="000D082C" w:rsidRPr="000D082C" w:rsidRDefault="000D082C" w:rsidP="000D082C">
            <w:pPr>
              <w:tabs>
                <w:tab w:val="left" w:pos="4412"/>
              </w:tabs>
            </w:pPr>
            <w:r w:rsidRPr="000D082C">
              <w:t>SOUTHERN NEW HAMPSHIRE UNIVERSITY - MS</w:t>
            </w:r>
          </w:p>
          <w:p w14:paraId="29F49878" w14:textId="77777777" w:rsidR="000D082C" w:rsidRPr="000D082C" w:rsidRDefault="000D082C" w:rsidP="000D082C">
            <w:pPr>
              <w:tabs>
                <w:tab w:val="left" w:pos="4412"/>
              </w:tabs>
            </w:pPr>
            <w:r w:rsidRPr="000D082C">
              <w:t>Degree: Master’s in Community Economic Development</w:t>
            </w:r>
          </w:p>
          <w:p w14:paraId="6203AF93" w14:textId="40AADE67" w:rsidR="007C65D4" w:rsidRDefault="000D082C" w:rsidP="000D082C">
            <w:pPr>
              <w:tabs>
                <w:tab w:val="left" w:pos="4412"/>
              </w:tabs>
            </w:pPr>
            <w:r w:rsidRPr="000D082C">
              <w:t xml:space="preserve">Thesis: </w:t>
            </w:r>
            <w:hyperlink r:id="rId9" w:history="1">
              <w:r w:rsidR="007C65D4" w:rsidRPr="000F1014">
                <w:rPr>
                  <w:rStyle w:val="Hyperlink"/>
                </w:rPr>
                <w:t>http://academicarchive.snhu.edu/bitstream/handle/10474/2430/sced2013savage.pdf?sequence=1</w:t>
              </w:r>
            </w:hyperlink>
          </w:p>
          <w:p w14:paraId="60FF27D8" w14:textId="77777777" w:rsidR="007C65D4" w:rsidRDefault="007C65D4" w:rsidP="000D082C">
            <w:pPr>
              <w:tabs>
                <w:tab w:val="left" w:pos="4412"/>
              </w:tabs>
              <w:rPr>
                <w:rFonts w:ascii="Helvetica" w:hAnsi="Helvetica" w:cs="Helvetica"/>
                <w:color w:val="333333"/>
                <w:szCs w:val="18"/>
                <w:shd w:val="clear" w:color="auto" w:fill="FFFFFF"/>
              </w:rPr>
            </w:pPr>
            <w:r>
              <w:t xml:space="preserve">DOPL Contractor’s License: </w:t>
            </w:r>
            <w:r w:rsidR="000D082C" w:rsidRPr="000D082C">
              <w:rPr>
                <w:color w:val="FFFFFF" w:themeColor="background1"/>
              </w:rPr>
              <w:t>A</w:t>
            </w:r>
            <w:r>
              <w:rPr>
                <w:rFonts w:ascii="Helvetica" w:hAnsi="Helvetica" w:cs="Helvetica"/>
                <w:color w:val="333333"/>
                <w:szCs w:val="18"/>
                <w:shd w:val="clear" w:color="auto" w:fill="FFFFFF"/>
              </w:rPr>
              <w:t>10608629-5501</w:t>
            </w:r>
          </w:p>
          <w:p w14:paraId="687584C9" w14:textId="77777777" w:rsidR="007C65D4" w:rsidRDefault="007C65D4" w:rsidP="000D082C">
            <w:pPr>
              <w:tabs>
                <w:tab w:val="left" w:pos="4412"/>
              </w:tabs>
              <w:rPr>
                <w:rFonts w:ascii="Helvetica" w:hAnsi="Helvetica" w:cs="Helvetica"/>
                <w:color w:val="333333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Cs w:val="18"/>
                <w:shd w:val="clear" w:color="auto" w:fill="FFFFFF"/>
              </w:rPr>
              <w:t xml:space="preserve">Business In-line General Construction (DBA):   </w:t>
            </w:r>
            <w:r w:rsidRPr="007C65D4">
              <w:rPr>
                <w:rFonts w:ascii="Helvetica" w:hAnsi="Helvetica" w:cs="Helvetica"/>
                <w:color w:val="333333"/>
                <w:szCs w:val="18"/>
                <w:shd w:val="clear" w:color="auto" w:fill="FFFFFF"/>
              </w:rPr>
              <w:t>12987529-0151</w:t>
            </w:r>
          </w:p>
          <w:p w14:paraId="6BE902B4" w14:textId="20188A12" w:rsidR="000D082C" w:rsidRPr="000D082C" w:rsidRDefault="000D082C" w:rsidP="000D082C">
            <w:pPr>
              <w:tabs>
                <w:tab w:val="left" w:pos="4412"/>
              </w:tabs>
              <w:rPr>
                <w:color w:val="FFFFFF" w:themeColor="background1"/>
              </w:rPr>
            </w:pPr>
            <w:r w:rsidRPr="000D082C">
              <w:rPr>
                <w:color w:val="FFFFFF" w:themeColor="background1"/>
              </w:rPr>
              <w:t>wards: Outstanding Graduating Senior from the Behavioral Sciences (Psychology, Sociology, Anthropology and Social Work); Golden Key International Honor Society member.</w:t>
            </w:r>
          </w:p>
          <w:p w14:paraId="6519A5F4" w14:textId="77777777" w:rsidR="000D082C" w:rsidRPr="000D082C" w:rsidRDefault="000D082C" w:rsidP="000D082C">
            <w:pPr>
              <w:tabs>
                <w:tab w:val="left" w:pos="4412"/>
              </w:tabs>
              <w:rPr>
                <w:color w:val="FFFFFF" w:themeColor="background1"/>
              </w:rPr>
            </w:pPr>
            <w:r w:rsidRPr="000D082C">
              <w:rPr>
                <w:color w:val="FFFFFF" w:themeColor="background1"/>
              </w:rPr>
              <w:t>SOUTHERN NEW HAMPSHIRE UNIVERSITY - MS</w:t>
            </w:r>
          </w:p>
          <w:p w14:paraId="24007781" w14:textId="77777777" w:rsidR="000D082C" w:rsidRPr="000D082C" w:rsidRDefault="000D082C" w:rsidP="000D082C">
            <w:pPr>
              <w:tabs>
                <w:tab w:val="left" w:pos="4412"/>
              </w:tabs>
              <w:rPr>
                <w:color w:val="FFFFFF" w:themeColor="background1"/>
              </w:rPr>
            </w:pPr>
            <w:r w:rsidRPr="000D082C">
              <w:rPr>
                <w:color w:val="FFFFFF" w:themeColor="background1"/>
              </w:rPr>
              <w:t>Degree: Master’s in Community Economic Development</w:t>
            </w:r>
          </w:p>
          <w:p w14:paraId="40F55EFD" w14:textId="77777777" w:rsidR="000D082C" w:rsidRPr="000D082C" w:rsidRDefault="000D082C" w:rsidP="000D082C">
            <w:pPr>
              <w:tabs>
                <w:tab w:val="left" w:pos="4412"/>
              </w:tabs>
              <w:rPr>
                <w:color w:val="FFFFFF" w:themeColor="background1"/>
              </w:rPr>
            </w:pPr>
            <w:r w:rsidRPr="000D082C">
              <w:rPr>
                <w:color w:val="FFFFFF" w:themeColor="background1"/>
              </w:rPr>
              <w:t>Thesis: http://academicarchive.snhu.edu/bitstream/handle/10474/2430/sced2013savage.pdf?sequence=1</w:t>
            </w:r>
          </w:p>
          <w:p w14:paraId="676EFD55" w14:textId="2049E28F" w:rsidR="00036450" w:rsidRPr="004D3011" w:rsidRDefault="00036450" w:rsidP="000D082C">
            <w:pPr>
              <w:tabs>
                <w:tab w:val="left" w:pos="4412"/>
              </w:tabs>
              <w:rPr>
                <w:color w:val="FFFFFF" w:themeColor="background1"/>
              </w:rPr>
            </w:pPr>
          </w:p>
        </w:tc>
      </w:tr>
    </w:tbl>
    <w:p w14:paraId="2DB618B3" w14:textId="77777777" w:rsidR="0043117B" w:rsidRDefault="00000000" w:rsidP="000C45FF">
      <w:pPr>
        <w:tabs>
          <w:tab w:val="left" w:pos="990"/>
        </w:tabs>
      </w:pPr>
    </w:p>
    <w:sectPr w:rsidR="0043117B" w:rsidSect="000D082C">
      <w:headerReference w:type="default" r:id="rId10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1DDE" w14:textId="77777777" w:rsidR="00D879FA" w:rsidRDefault="00D879FA" w:rsidP="000C45FF">
      <w:r>
        <w:separator/>
      </w:r>
    </w:p>
  </w:endnote>
  <w:endnote w:type="continuationSeparator" w:id="0">
    <w:p w14:paraId="4311AB18" w14:textId="77777777" w:rsidR="00D879FA" w:rsidRDefault="00D879FA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605F" w14:textId="77777777" w:rsidR="00D879FA" w:rsidRDefault="00D879FA" w:rsidP="000C45FF">
      <w:r>
        <w:separator/>
      </w:r>
    </w:p>
  </w:footnote>
  <w:footnote w:type="continuationSeparator" w:id="0">
    <w:p w14:paraId="6BA42AD0" w14:textId="77777777" w:rsidR="00D879FA" w:rsidRDefault="00D879FA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DCE3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23449E" wp14:editId="570C0BA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61" name="Graphic 6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4B6"/>
    <w:multiLevelType w:val="hybridMultilevel"/>
    <w:tmpl w:val="7480B4A8"/>
    <w:lvl w:ilvl="0" w:tplc="4B7EA83C">
      <w:start w:val="80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58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D4"/>
    <w:rsid w:val="000210A6"/>
    <w:rsid w:val="00036450"/>
    <w:rsid w:val="000527BF"/>
    <w:rsid w:val="00094499"/>
    <w:rsid w:val="000C45FF"/>
    <w:rsid w:val="000D082C"/>
    <w:rsid w:val="000E3FD1"/>
    <w:rsid w:val="00112054"/>
    <w:rsid w:val="00126780"/>
    <w:rsid w:val="001317D8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E4FFC"/>
    <w:rsid w:val="0030481B"/>
    <w:rsid w:val="003156FC"/>
    <w:rsid w:val="003254B5"/>
    <w:rsid w:val="00325E74"/>
    <w:rsid w:val="0037121F"/>
    <w:rsid w:val="003910D8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64C9F"/>
    <w:rsid w:val="007775E1"/>
    <w:rsid w:val="007867A0"/>
    <w:rsid w:val="007927F5"/>
    <w:rsid w:val="007C65D4"/>
    <w:rsid w:val="00802CA0"/>
    <w:rsid w:val="009260CD"/>
    <w:rsid w:val="00940A66"/>
    <w:rsid w:val="00952C25"/>
    <w:rsid w:val="00A11BB1"/>
    <w:rsid w:val="00A2118D"/>
    <w:rsid w:val="00AD0A50"/>
    <w:rsid w:val="00AD76E2"/>
    <w:rsid w:val="00B13FD4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CC1D98"/>
    <w:rsid w:val="00D2522B"/>
    <w:rsid w:val="00D422DE"/>
    <w:rsid w:val="00D5459D"/>
    <w:rsid w:val="00D646A5"/>
    <w:rsid w:val="00D879FA"/>
    <w:rsid w:val="00DA1F4D"/>
    <w:rsid w:val="00DD172A"/>
    <w:rsid w:val="00E25A26"/>
    <w:rsid w:val="00E427A0"/>
    <w:rsid w:val="00E4381A"/>
    <w:rsid w:val="00E55D74"/>
    <w:rsid w:val="00EB7B5E"/>
    <w:rsid w:val="00EF304A"/>
    <w:rsid w:val="00F60274"/>
    <w:rsid w:val="00F77FB9"/>
    <w:rsid w:val="00F84067"/>
    <w:rsid w:val="00FA11AF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5703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02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cademicarchive.snhu.edu/bitstream/handle/10474/2430/sced2013savage.pdf?sequence=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58E586F9AF41D29A78F809DF01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F067-17D6-4EFF-8550-EBE622FF5ECC}"/>
      </w:docPartPr>
      <w:docPartBody>
        <w:p w:rsidR="00DB058D" w:rsidRDefault="00514BDE">
          <w:pPr>
            <w:pStyle w:val="D058E586F9AF41D29A78F809DF01C16D"/>
          </w:pPr>
          <w:r w:rsidRPr="00D5459D">
            <w:t>Profile</w:t>
          </w:r>
        </w:p>
      </w:docPartBody>
    </w:docPart>
    <w:docPart>
      <w:docPartPr>
        <w:name w:val="4D5E7A543FC44E379076B67AA144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492A-4FE2-4CE8-9E0E-29217DEE0E08}"/>
      </w:docPartPr>
      <w:docPartBody>
        <w:p w:rsidR="00DB058D" w:rsidRDefault="00514BDE">
          <w:pPr>
            <w:pStyle w:val="4D5E7A543FC44E379076B67AA144FF43"/>
          </w:pPr>
          <w:r w:rsidRPr="00CB0055">
            <w:t>Contact</w:t>
          </w:r>
        </w:p>
      </w:docPartBody>
    </w:docPart>
    <w:docPart>
      <w:docPartPr>
        <w:name w:val="01278713E1294684957E59A4D0D4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BCC3-4AC0-45F1-BDAA-25AE393249A0}"/>
      </w:docPartPr>
      <w:docPartBody>
        <w:p w:rsidR="00DB058D" w:rsidRDefault="00514BDE">
          <w:pPr>
            <w:pStyle w:val="01278713E1294684957E59A4D0D49C0F"/>
          </w:pPr>
          <w:r w:rsidRPr="004D3011">
            <w:t>PHONE:</w:t>
          </w:r>
        </w:p>
      </w:docPartBody>
    </w:docPart>
    <w:docPart>
      <w:docPartPr>
        <w:name w:val="E93A4A24CCA84814AEBD2F045CDB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3E9B-F353-4B6C-A258-6EFAC36CF096}"/>
      </w:docPartPr>
      <w:docPartBody>
        <w:p w:rsidR="00DB058D" w:rsidRDefault="00514BDE">
          <w:pPr>
            <w:pStyle w:val="E93A4A24CCA84814AEBD2F045CDB3615"/>
          </w:pPr>
          <w:r w:rsidRPr="004D3011">
            <w:t>WEBSITE:</w:t>
          </w:r>
        </w:p>
      </w:docPartBody>
    </w:docPart>
    <w:docPart>
      <w:docPartPr>
        <w:name w:val="3077570EBCBC4F20AB2EE47148C3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1A60-11CF-42DD-A8E3-1A3E7F4B10C1}"/>
      </w:docPartPr>
      <w:docPartBody>
        <w:p w:rsidR="00DB058D" w:rsidRDefault="00514BDE">
          <w:pPr>
            <w:pStyle w:val="3077570EBCBC4F20AB2EE47148C385C3"/>
          </w:pPr>
          <w:r w:rsidRPr="004D3011">
            <w:t>EMAIL:</w:t>
          </w:r>
        </w:p>
      </w:docPartBody>
    </w:docPart>
    <w:docPart>
      <w:docPartPr>
        <w:name w:val="943B2A3246054858B58682E558E28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ED4F-7A0B-4F0F-8D83-6ED84E6C6DFE}"/>
      </w:docPartPr>
      <w:docPartBody>
        <w:p w:rsidR="00DB058D" w:rsidRDefault="00514BDE">
          <w:pPr>
            <w:pStyle w:val="943B2A3246054858B58682E558E288B0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C9"/>
    <w:rsid w:val="00514BDE"/>
    <w:rsid w:val="00973109"/>
    <w:rsid w:val="00DB058D"/>
    <w:rsid w:val="00DD28E0"/>
    <w:rsid w:val="00F3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58E586F9AF41D29A78F809DF01C16D">
    <w:name w:val="D058E586F9AF41D29A78F809DF01C16D"/>
  </w:style>
  <w:style w:type="paragraph" w:customStyle="1" w:styleId="4D5E7A543FC44E379076B67AA144FF43">
    <w:name w:val="4D5E7A543FC44E379076B67AA144FF43"/>
  </w:style>
  <w:style w:type="paragraph" w:customStyle="1" w:styleId="01278713E1294684957E59A4D0D49C0F">
    <w:name w:val="01278713E1294684957E59A4D0D49C0F"/>
  </w:style>
  <w:style w:type="paragraph" w:customStyle="1" w:styleId="E93A4A24CCA84814AEBD2F045CDB3615">
    <w:name w:val="E93A4A24CCA84814AEBD2F045CDB3615"/>
  </w:style>
  <w:style w:type="paragraph" w:customStyle="1" w:styleId="3077570EBCBC4F20AB2EE47148C385C3">
    <w:name w:val="3077570EBCBC4F20AB2EE47148C385C3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943B2A3246054858B58682E558E288B0">
    <w:name w:val="943B2A3246054858B58682E558E288B0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2022-04-12T16:52:00Z</dcterms:created>
  <dcterms:modified xsi:type="dcterms:W3CDTF">2023-03-17T17:21:00Z</dcterms:modified>
</cp:coreProperties>
</file>