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C1" w:rsidRPr="00D251C5" w:rsidRDefault="00DA0777" w:rsidP="00D25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UNDERWRITING</w:t>
      </w:r>
      <w:r w:rsidR="007F2D7D" w:rsidRPr="00D251C5">
        <w:rPr>
          <w:b/>
          <w:sz w:val="28"/>
          <w:szCs w:val="28"/>
        </w:rPr>
        <w:t xml:space="preserve"> RESUME</w:t>
      </w:r>
    </w:p>
    <w:p w:rsidR="00E65C38" w:rsidRDefault="00803626">
      <w:r w:rsidRPr="00803626">
        <w:rPr>
          <w:b/>
        </w:rPr>
        <w:t>NAME</w:t>
      </w:r>
      <w:r>
        <w:tab/>
      </w:r>
      <w:r>
        <w:tab/>
      </w:r>
      <w:r>
        <w:tab/>
      </w:r>
      <w:r w:rsidR="00DA0777">
        <w:t>Leif Summerhays</w:t>
      </w:r>
    </w:p>
    <w:p w:rsidR="00DA0777" w:rsidRPr="00803626" w:rsidRDefault="00803626" w:rsidP="00DA0777">
      <w:pPr>
        <w:pStyle w:val="NoSpacing"/>
      </w:pPr>
      <w:r w:rsidRPr="00803626">
        <w:rPr>
          <w:b/>
        </w:rPr>
        <w:t>CURRENT ADDRESS</w:t>
      </w:r>
      <w:r>
        <w:tab/>
      </w:r>
    </w:p>
    <w:p w:rsidR="00803626" w:rsidRPr="00803626" w:rsidRDefault="00803626" w:rsidP="00803626">
      <w:pPr>
        <w:pStyle w:val="NoSpacing"/>
        <w:ind w:left="1440" w:firstLine="720"/>
      </w:pPr>
      <w:r w:rsidRPr="00803626">
        <w:t xml:space="preserve">  </w:t>
      </w:r>
    </w:p>
    <w:p w:rsidR="00803626" w:rsidRDefault="00803626">
      <w:pPr>
        <w:rPr>
          <w:b/>
        </w:rPr>
      </w:pPr>
    </w:p>
    <w:p w:rsidR="00E65C38" w:rsidRPr="00D251C5" w:rsidRDefault="007F2D7D">
      <w:pPr>
        <w:rPr>
          <w:b/>
          <w:sz w:val="24"/>
          <w:szCs w:val="24"/>
        </w:rPr>
      </w:pPr>
      <w:r w:rsidRPr="00D251C5">
        <w:rPr>
          <w:b/>
          <w:sz w:val="24"/>
          <w:szCs w:val="24"/>
        </w:rPr>
        <w:t>SCHOOL/COLLEGE</w:t>
      </w:r>
    </w:p>
    <w:p w:rsidR="00E65C38" w:rsidRDefault="007F2D7D">
      <w:r w:rsidRPr="00D251C5">
        <w:rPr>
          <w:b/>
        </w:rPr>
        <w:t>19</w:t>
      </w:r>
      <w:r w:rsidR="00DA0777">
        <w:rPr>
          <w:b/>
        </w:rPr>
        <w:t>89-199</w:t>
      </w:r>
      <w:r w:rsidRPr="00D251C5">
        <w:rPr>
          <w:b/>
        </w:rPr>
        <w:t>1</w:t>
      </w:r>
      <w:r>
        <w:tab/>
      </w:r>
      <w:r>
        <w:tab/>
      </w:r>
      <w:r w:rsidR="00DA0777">
        <w:t>Viewmont High School, Bountiful, UT</w:t>
      </w:r>
    </w:p>
    <w:p w:rsidR="00E65C38" w:rsidRDefault="007F2D7D">
      <w:r w:rsidRPr="00D251C5">
        <w:rPr>
          <w:b/>
        </w:rPr>
        <w:t>19</w:t>
      </w:r>
      <w:r w:rsidR="00DA0777">
        <w:rPr>
          <w:b/>
        </w:rPr>
        <w:t>95</w:t>
      </w:r>
      <w:r w:rsidRPr="00D251C5">
        <w:rPr>
          <w:b/>
        </w:rPr>
        <w:t>-</w:t>
      </w:r>
      <w:r w:rsidR="00DA0777">
        <w:rPr>
          <w:b/>
        </w:rPr>
        <w:t>1998</w:t>
      </w:r>
      <w:r w:rsidR="00DA0777">
        <w:tab/>
      </w:r>
      <w:r w:rsidR="00DA0777">
        <w:tab/>
        <w:t>Undergraduate Degree in History from the University of Utah</w:t>
      </w:r>
    </w:p>
    <w:p w:rsidR="00E65C38" w:rsidRDefault="00DA0777">
      <w:r>
        <w:rPr>
          <w:b/>
        </w:rPr>
        <w:t>2001-2003</w:t>
      </w:r>
      <w:r w:rsidR="007F2D7D">
        <w:tab/>
      </w:r>
      <w:r>
        <w:tab/>
        <w:t>Masters in Business Administration from Colorado State University</w:t>
      </w:r>
    </w:p>
    <w:p w:rsidR="00DA0777" w:rsidRDefault="00DA0777" w:rsidP="007F2D7D">
      <w:pPr>
        <w:rPr>
          <w:b/>
        </w:rPr>
      </w:pPr>
    </w:p>
    <w:p w:rsidR="00340E4B" w:rsidRPr="00D251C5" w:rsidRDefault="007F2D7D" w:rsidP="007F2D7D">
      <w:pPr>
        <w:rPr>
          <w:b/>
          <w:sz w:val="24"/>
          <w:szCs w:val="24"/>
        </w:rPr>
      </w:pPr>
      <w:r w:rsidRPr="00D251C5">
        <w:rPr>
          <w:b/>
          <w:sz w:val="24"/>
          <w:szCs w:val="24"/>
        </w:rPr>
        <w:t>WORK EXPERIENCE</w:t>
      </w:r>
    </w:p>
    <w:p w:rsidR="002756C1" w:rsidRDefault="00DA0777" w:rsidP="00ED3FBF">
      <w:pPr>
        <w:ind w:left="2160" w:hanging="2160"/>
      </w:pPr>
      <w:r>
        <w:rPr>
          <w:b/>
        </w:rPr>
        <w:t>1994</w:t>
      </w:r>
      <w:r w:rsidR="007F2D7D" w:rsidRPr="00D251C5">
        <w:rPr>
          <w:b/>
        </w:rPr>
        <w:t xml:space="preserve"> </w:t>
      </w:r>
      <w:r>
        <w:rPr>
          <w:b/>
        </w:rPr>
        <w:t>Sep- 1997</w:t>
      </w:r>
      <w:r w:rsidR="007F2D7D" w:rsidRPr="00D251C5">
        <w:rPr>
          <w:b/>
        </w:rPr>
        <w:t xml:space="preserve"> </w:t>
      </w:r>
      <w:r>
        <w:rPr>
          <w:b/>
        </w:rPr>
        <w:t>Oct</w:t>
      </w:r>
      <w:r>
        <w:tab/>
        <w:t>worked as an agent for Thomas Insurance Agency in Salt Lake City.</w:t>
      </w:r>
    </w:p>
    <w:p w:rsidR="00340E4B" w:rsidRDefault="00DA0777" w:rsidP="00ED3FBF">
      <w:pPr>
        <w:ind w:left="1440" w:hanging="1440"/>
      </w:pPr>
      <w:r>
        <w:rPr>
          <w:b/>
        </w:rPr>
        <w:t>1997</w:t>
      </w:r>
      <w:r w:rsidR="00990564" w:rsidRPr="00D251C5">
        <w:rPr>
          <w:b/>
        </w:rPr>
        <w:t xml:space="preserve"> </w:t>
      </w:r>
      <w:r>
        <w:rPr>
          <w:b/>
        </w:rPr>
        <w:t>Oct - 2001</w:t>
      </w:r>
      <w:r w:rsidR="00990564" w:rsidRPr="00D251C5">
        <w:rPr>
          <w:b/>
        </w:rPr>
        <w:t xml:space="preserve"> </w:t>
      </w:r>
      <w:r>
        <w:rPr>
          <w:b/>
        </w:rPr>
        <w:t>Feb</w:t>
      </w:r>
      <w:r w:rsidR="00990564">
        <w:t xml:space="preserve"> </w:t>
      </w:r>
      <w:r w:rsidR="007F2D7D">
        <w:tab/>
      </w:r>
      <w:r>
        <w:t>worked as</w:t>
      </w:r>
      <w:r w:rsidR="004206C2">
        <w:t xml:space="preserve"> </w:t>
      </w:r>
      <w:r>
        <w:t>customer service manager for Guaranty National Insurance Company</w:t>
      </w:r>
    </w:p>
    <w:p w:rsidR="00340E4B" w:rsidRDefault="00DA0777" w:rsidP="00ED3FBF">
      <w:pPr>
        <w:ind w:left="2160" w:hanging="2160"/>
      </w:pPr>
      <w:r>
        <w:rPr>
          <w:b/>
        </w:rPr>
        <w:t>2001 Feb – 2002 Jul</w:t>
      </w:r>
      <w:r w:rsidR="007F2D7D">
        <w:tab/>
      </w:r>
      <w:r>
        <w:t>worked as customer service manager for Western United Auto Insurance Company</w:t>
      </w:r>
      <w:r w:rsidR="004206C2">
        <w:t xml:space="preserve"> </w:t>
      </w:r>
    </w:p>
    <w:p w:rsidR="006D6A1C" w:rsidRDefault="00DA0777" w:rsidP="007F2D7D">
      <w:r>
        <w:rPr>
          <w:b/>
        </w:rPr>
        <w:t>2002 Jul</w:t>
      </w:r>
      <w:r w:rsidR="007F2D7D" w:rsidRPr="00D251C5">
        <w:rPr>
          <w:b/>
        </w:rPr>
        <w:t>-200</w:t>
      </w:r>
      <w:r>
        <w:rPr>
          <w:b/>
        </w:rPr>
        <w:t>3</w:t>
      </w:r>
      <w:r w:rsidR="007F2D7D" w:rsidRPr="00D251C5">
        <w:rPr>
          <w:b/>
        </w:rPr>
        <w:t xml:space="preserve"> </w:t>
      </w:r>
      <w:r>
        <w:rPr>
          <w:b/>
        </w:rPr>
        <w:t>Jul</w:t>
      </w:r>
      <w:r w:rsidR="007F2D7D">
        <w:tab/>
      </w:r>
      <w:r>
        <w:t>training manager for The Gallup Organization in Houston, TX</w:t>
      </w:r>
    </w:p>
    <w:p w:rsidR="00DA0777" w:rsidRDefault="00DA0777" w:rsidP="00DA0777">
      <w:r>
        <w:rPr>
          <w:b/>
        </w:rPr>
        <w:t>2003</w:t>
      </w:r>
      <w:r w:rsidRPr="00D251C5">
        <w:rPr>
          <w:b/>
        </w:rPr>
        <w:t xml:space="preserve"> </w:t>
      </w:r>
      <w:r>
        <w:rPr>
          <w:b/>
        </w:rPr>
        <w:t>Dec</w:t>
      </w:r>
      <w:r w:rsidRPr="00D251C5">
        <w:rPr>
          <w:b/>
        </w:rPr>
        <w:t>-</w:t>
      </w:r>
      <w:r>
        <w:rPr>
          <w:b/>
        </w:rPr>
        <w:t xml:space="preserve"> Current</w:t>
      </w:r>
      <w:r>
        <w:tab/>
        <w:t>worked in the auditing dept and underwriting dept for WCF</w:t>
      </w:r>
    </w:p>
    <w:p w:rsidR="00DA0777" w:rsidRDefault="00DA0777" w:rsidP="007F2D7D"/>
    <w:p w:rsidR="00990564" w:rsidRDefault="00803626" w:rsidP="007F2D7D">
      <w:r w:rsidRPr="00ED3FBF">
        <w:rPr>
          <w:b/>
        </w:rPr>
        <w:t>PROFESSIONAL ASSOCIATION MEMBERSHIP</w:t>
      </w:r>
      <w:r w:rsidR="00DA0777">
        <w:t>- Member of the Society for Chartered Property and Casualty Underwriters</w:t>
      </w:r>
    </w:p>
    <w:sectPr w:rsidR="00990564" w:rsidSect="00634E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B93" w:rsidRDefault="006E0B93" w:rsidP="00ED3FBF">
      <w:pPr>
        <w:spacing w:after="0" w:line="240" w:lineRule="auto"/>
      </w:pPr>
      <w:r>
        <w:separator/>
      </w:r>
    </w:p>
  </w:endnote>
  <w:endnote w:type="continuationSeparator" w:id="1">
    <w:p w:rsidR="006E0B93" w:rsidRDefault="006E0B93" w:rsidP="00E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BF" w:rsidRDefault="00ED3F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146"/>
      <w:docPartObj>
        <w:docPartGallery w:val="Page Numbers (Bottom of Page)"/>
        <w:docPartUnique/>
      </w:docPartObj>
    </w:sdtPr>
    <w:sdtContent>
      <w:p w:rsidR="00AA04C9" w:rsidRDefault="00EF6B2A">
        <w:pPr>
          <w:pStyle w:val="Footer"/>
          <w:jc w:val="right"/>
        </w:pPr>
        <w:fldSimple w:instr=" PAGE   \* MERGEFORMAT ">
          <w:r w:rsidR="005A59BB">
            <w:rPr>
              <w:noProof/>
            </w:rPr>
            <w:t>1</w:t>
          </w:r>
        </w:fldSimple>
      </w:p>
    </w:sdtContent>
  </w:sdt>
  <w:p w:rsidR="00ED3FBF" w:rsidRDefault="00ED3F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BF" w:rsidRDefault="00ED3F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B93" w:rsidRDefault="006E0B93" w:rsidP="00ED3FBF">
      <w:pPr>
        <w:spacing w:after="0" w:line="240" w:lineRule="auto"/>
      </w:pPr>
      <w:r>
        <w:separator/>
      </w:r>
    </w:p>
  </w:footnote>
  <w:footnote w:type="continuationSeparator" w:id="1">
    <w:p w:rsidR="006E0B93" w:rsidRDefault="006E0B93" w:rsidP="00ED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BF" w:rsidRDefault="00ED3F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BF" w:rsidRDefault="00ED3F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BF" w:rsidRDefault="00ED3F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680"/>
    <w:rsid w:val="0001654A"/>
    <w:rsid w:val="00123234"/>
    <w:rsid w:val="001A7A2D"/>
    <w:rsid w:val="00225B8D"/>
    <w:rsid w:val="002756C1"/>
    <w:rsid w:val="002E3B2D"/>
    <w:rsid w:val="00340E4B"/>
    <w:rsid w:val="00342ED4"/>
    <w:rsid w:val="004206C2"/>
    <w:rsid w:val="004440FF"/>
    <w:rsid w:val="004648DC"/>
    <w:rsid w:val="00514F90"/>
    <w:rsid w:val="005764FE"/>
    <w:rsid w:val="005A4680"/>
    <w:rsid w:val="005A59BB"/>
    <w:rsid w:val="00634A0E"/>
    <w:rsid w:val="00634EC1"/>
    <w:rsid w:val="006C499E"/>
    <w:rsid w:val="006D6A1C"/>
    <w:rsid w:val="006E0B93"/>
    <w:rsid w:val="00717AB4"/>
    <w:rsid w:val="007545A6"/>
    <w:rsid w:val="007F2D7D"/>
    <w:rsid w:val="00803626"/>
    <w:rsid w:val="00891EAB"/>
    <w:rsid w:val="008B0D32"/>
    <w:rsid w:val="008C7A36"/>
    <w:rsid w:val="00942FFA"/>
    <w:rsid w:val="00950CCA"/>
    <w:rsid w:val="00990564"/>
    <w:rsid w:val="0099279B"/>
    <w:rsid w:val="009D0FCB"/>
    <w:rsid w:val="00AA04C9"/>
    <w:rsid w:val="00AB2884"/>
    <w:rsid w:val="00B03EF3"/>
    <w:rsid w:val="00BB7472"/>
    <w:rsid w:val="00BD44FC"/>
    <w:rsid w:val="00D251C5"/>
    <w:rsid w:val="00D60D83"/>
    <w:rsid w:val="00DA0777"/>
    <w:rsid w:val="00E65C38"/>
    <w:rsid w:val="00EC52F2"/>
    <w:rsid w:val="00ED3FBF"/>
    <w:rsid w:val="00EF6B2A"/>
    <w:rsid w:val="00EF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D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D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FBF"/>
  </w:style>
  <w:style w:type="paragraph" w:styleId="Footer">
    <w:name w:val="footer"/>
    <w:basedOn w:val="Normal"/>
    <w:link w:val="FooterChar"/>
    <w:uiPriority w:val="99"/>
    <w:unhideWhenUsed/>
    <w:rsid w:val="00ED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summer\Application%20Data\Microsoft\Templates\TP03000486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09A5DEF-2D43-491E-84EA-86A2C800E0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C57E46-151E-47E2-9F40-F5912C72F6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TP030004867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lesummer</dc:creator>
  <cp:keywords/>
  <dc:description/>
  <cp:lastModifiedBy>mmofford</cp:lastModifiedBy>
  <cp:revision>2</cp:revision>
  <cp:lastPrinted>2009-01-26T20:24:00Z</cp:lastPrinted>
  <dcterms:created xsi:type="dcterms:W3CDTF">2011-05-13T16:21:00Z</dcterms:created>
  <dcterms:modified xsi:type="dcterms:W3CDTF">2011-05-13T16:21:00Z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TC030004867</vt:lpwstr>
  </property>
</Properties>
</file>