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4C" w:rsidRDefault="00C836CF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F15238CAEFEC40B4802E09483C7F4F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C610F">
            <w:t>Wes Anderson</w:t>
          </w:r>
        </w:sdtContent>
      </w:sdt>
    </w:p>
    <w:p w:rsidR="00E95D4C" w:rsidRDefault="00ED2149">
      <w:sdt>
        <w:sdtPr>
          <w:alias w:val="Address"/>
          <w:tag w:val=""/>
          <w:id w:val="-593780209"/>
          <w:placeholder>
            <w:docPart w:val="23783CB580BB4EC88BDC1201549F7D0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EC610F">
            <w:t xml:space="preserve">1109 East 180 South Spanish Fork, Utah 8660 </w:t>
          </w:r>
        </w:sdtContent>
      </w:sdt>
      <w:r w:rsidR="00C836CF">
        <w:t> | </w:t>
      </w:r>
      <w:sdt>
        <w:sdtPr>
          <w:alias w:val="Telephone"/>
          <w:tag w:val=""/>
          <w:id w:val="-1416317146"/>
          <w:placeholder>
            <w:docPart w:val="543E66C4A3ED421296BE6E280C4B9C7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EC610F">
            <w:t>801-362-0218</w:t>
          </w:r>
        </w:sdtContent>
      </w:sdt>
      <w:r w:rsidR="00C836CF">
        <w:t> | </w:t>
      </w:r>
      <w:sdt>
        <w:sdtPr>
          <w:alias w:val="Email"/>
          <w:tag w:val=""/>
          <w:id w:val="-391963670"/>
          <w:placeholder>
            <w:docPart w:val="DBAB909958444EEEA5D52D454258D37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EC610F">
            <w:t>anderswe@mlatc.edu</w:t>
          </w:r>
        </w:sdtContent>
      </w:sdt>
    </w:p>
    <w:p w:rsidR="00E95D4C" w:rsidRDefault="00C836CF" w:rsidP="00EC610F">
      <w:pPr>
        <w:pStyle w:val="SectionHeading"/>
        <w:spacing w:before="720"/>
      </w:pPr>
      <w:r>
        <w:t>Objective</w:t>
      </w:r>
    </w:p>
    <w:p w:rsidR="00EC610F" w:rsidRDefault="00EC610F" w:rsidP="00EC610F">
      <w:r>
        <w:t>ELECTRICAL TRAINING SPECIALIST</w:t>
      </w:r>
    </w:p>
    <w:p w:rsidR="00EC610F" w:rsidRDefault="00EC610F" w:rsidP="00447D23">
      <w:pPr>
        <w:pStyle w:val="Date"/>
      </w:pPr>
      <w:r>
        <w:t>SUMMARY OF QUALIFICATIONS</w:t>
      </w:r>
    </w:p>
    <w:p w:rsidR="00EC610F" w:rsidRDefault="00EC610F" w:rsidP="00EC610F">
      <w:r>
        <w:t>Nineteen years, experience in industrial, commercial and residential electrical.</w:t>
      </w:r>
    </w:p>
    <w:p w:rsidR="00EC610F" w:rsidRDefault="00EC610F" w:rsidP="00EC610F">
      <w:r>
        <w:t>Install electrical systems in a safe and functional manner</w:t>
      </w:r>
    </w:p>
    <w:p w:rsidR="00EC610F" w:rsidRDefault="00EC610F" w:rsidP="00EC610F">
      <w:r>
        <w:t>Detail oriented to complete the job from start to finish</w:t>
      </w:r>
    </w:p>
    <w:p w:rsidR="00EC610F" w:rsidRDefault="00EC610F" w:rsidP="00EC610F">
      <w:r>
        <w:t>Teaching for 8 years at an applied technology college</w:t>
      </w:r>
    </w:p>
    <w:p w:rsidR="00E95D4C" w:rsidRDefault="0016687A" w:rsidP="0016687A">
      <w:pPr>
        <w:pStyle w:val="SectionHeading"/>
      </w:pPr>
      <w:r>
        <w:t>Education</w:t>
      </w:r>
    </w:p>
    <w:p w:rsidR="00E95D4C" w:rsidRDefault="0016687A">
      <w:pPr>
        <w:pStyle w:val="ListBullet"/>
      </w:pPr>
      <w:r>
        <w:t>Alta High School</w:t>
      </w:r>
    </w:p>
    <w:p w:rsidR="0016687A" w:rsidRDefault="0016687A">
      <w:pPr>
        <w:pStyle w:val="ListBullet"/>
      </w:pPr>
      <w:r>
        <w:t>Diploma, 1981</w:t>
      </w:r>
    </w:p>
    <w:p w:rsidR="00E95D4C" w:rsidRDefault="0016687A" w:rsidP="0016687A">
      <w:pPr>
        <w:pStyle w:val="ListBullet"/>
        <w:numPr>
          <w:ilvl w:val="0"/>
          <w:numId w:val="0"/>
        </w:numPr>
      </w:pPr>
      <w:r>
        <w:t xml:space="preserve"> </w:t>
      </w:r>
      <w:r w:rsidR="00C836CF">
        <w:t xml:space="preserve"> </w:t>
      </w:r>
      <w:r w:rsidR="00EC610F">
        <w:t>UVU-Electrical Apprenticeship program</w:t>
      </w:r>
    </w:p>
    <w:p w:rsidR="0016687A" w:rsidRDefault="0016687A" w:rsidP="0016687A">
      <w:pPr>
        <w:pStyle w:val="ListBullet"/>
        <w:numPr>
          <w:ilvl w:val="0"/>
          <w:numId w:val="0"/>
        </w:numPr>
        <w:ind w:left="144" w:hanging="144"/>
      </w:pPr>
      <w:r>
        <w:t xml:space="preserve">  Journeyman, 2001</w:t>
      </w:r>
    </w:p>
    <w:p w:rsidR="00E95D4C" w:rsidRDefault="0016687A" w:rsidP="0016687A">
      <w:pPr>
        <w:pStyle w:val="ListBullet"/>
      </w:pPr>
      <w:r>
        <w:t>Utah Valley University   Orem, Utah</w:t>
      </w:r>
    </w:p>
    <w:p w:rsidR="00E95D4C" w:rsidRDefault="0016687A" w:rsidP="0016687A">
      <w:pPr>
        <w:pStyle w:val="SectionHeading"/>
      </w:pPr>
      <w:r>
        <w:t>Experience</w:t>
      </w:r>
    </w:p>
    <w:p w:rsidR="00BF7B98" w:rsidRDefault="0016687A" w:rsidP="00BF7B98">
      <w:pPr>
        <w:pStyle w:val="ListBullet"/>
      </w:pPr>
      <w:r w:rsidRPr="00221C6F">
        <w:rPr>
          <w:rStyle w:val="DateChar"/>
        </w:rPr>
        <w:t>Maintenance el</w:t>
      </w:r>
      <w:r w:rsidR="00BF7B98" w:rsidRPr="00221C6F">
        <w:rPr>
          <w:rStyle w:val="DateChar"/>
        </w:rPr>
        <w:t>ectrician, Nebo School District.</w:t>
      </w:r>
      <w:r w:rsidR="00BF7B98">
        <w:t xml:space="preserve">                              </w:t>
      </w:r>
      <w:r w:rsidR="00221C6F">
        <w:t xml:space="preserve">     </w:t>
      </w:r>
      <w:r w:rsidR="00BF7B98">
        <w:t xml:space="preserve"> 2012 to present</w:t>
      </w:r>
    </w:p>
    <w:p w:rsidR="00BF7B98" w:rsidRDefault="00BF7B98" w:rsidP="00BF7B98">
      <w:pPr>
        <w:pStyle w:val="ListBullet"/>
        <w:numPr>
          <w:ilvl w:val="0"/>
          <w:numId w:val="0"/>
        </w:numPr>
        <w:ind w:left="144"/>
      </w:pPr>
      <w:r>
        <w:t>Maintain all electrical systems throughout the district</w:t>
      </w:r>
    </w:p>
    <w:p w:rsidR="008B0656" w:rsidRDefault="008B0656" w:rsidP="00BF7B98">
      <w:pPr>
        <w:pStyle w:val="ListBullet"/>
        <w:numPr>
          <w:ilvl w:val="0"/>
          <w:numId w:val="0"/>
        </w:numPr>
        <w:ind w:left="144"/>
      </w:pPr>
    </w:p>
    <w:p w:rsidR="00BF7B98" w:rsidRDefault="00BF7B98">
      <w:pPr>
        <w:pStyle w:val="ListBullet"/>
      </w:pPr>
      <w:r w:rsidRPr="00221C6F">
        <w:rPr>
          <w:rStyle w:val="DateChar"/>
        </w:rPr>
        <w:t xml:space="preserve">Mountain land Applied Technology </w:t>
      </w:r>
      <w:r w:rsidR="00094C39">
        <w:rPr>
          <w:rStyle w:val="DateChar"/>
        </w:rPr>
        <w:t>c</w:t>
      </w:r>
      <w:r w:rsidR="008B0656" w:rsidRPr="00221C6F">
        <w:rPr>
          <w:rStyle w:val="DateChar"/>
        </w:rPr>
        <w:t>ollege</w:t>
      </w:r>
      <w:r w:rsidR="00094C39">
        <w:rPr>
          <w:rStyle w:val="DateChar"/>
        </w:rPr>
        <w:t>.</w:t>
      </w:r>
      <w:r w:rsidR="008B0656" w:rsidRPr="00221C6F">
        <w:rPr>
          <w:rStyle w:val="DateChar"/>
        </w:rPr>
        <w:t xml:space="preserve">  ( I</w:t>
      </w:r>
      <w:r w:rsidRPr="00221C6F">
        <w:rPr>
          <w:rStyle w:val="DateChar"/>
        </w:rPr>
        <w:t>nstructor</w:t>
      </w:r>
      <w:r w:rsidR="008B0656" w:rsidRPr="00221C6F">
        <w:rPr>
          <w:rStyle w:val="DateChar"/>
        </w:rPr>
        <w:t xml:space="preserve"> )</w:t>
      </w:r>
      <w:r>
        <w:t xml:space="preserve">             2008 to Present</w:t>
      </w:r>
    </w:p>
    <w:p w:rsidR="00BF7B98" w:rsidRDefault="00BF7B98" w:rsidP="00BF7B98">
      <w:pPr>
        <w:pStyle w:val="ListBullet"/>
        <w:numPr>
          <w:ilvl w:val="0"/>
          <w:numId w:val="0"/>
        </w:numPr>
        <w:ind w:left="144"/>
      </w:pPr>
      <w:r>
        <w:t xml:space="preserve">Instruct students in </w:t>
      </w:r>
      <w:r w:rsidR="008B0656">
        <w:t xml:space="preserve">the application of electrical theory, code and practical knowledge.  </w:t>
      </w:r>
      <w:r>
        <w:t xml:space="preserve"> </w:t>
      </w:r>
    </w:p>
    <w:p w:rsidR="008B0656" w:rsidRDefault="008B0656" w:rsidP="008B0656">
      <w:pPr>
        <w:pStyle w:val="ListBullet"/>
        <w:numPr>
          <w:ilvl w:val="0"/>
          <w:numId w:val="0"/>
        </w:numPr>
        <w:ind w:left="144"/>
      </w:pPr>
      <w:r>
        <w:t>Manage classroom activities and bookwork to expand student knowledge and skills in the electrical trade.</w:t>
      </w:r>
    </w:p>
    <w:p w:rsidR="00BF7B98" w:rsidRDefault="00BF7B98" w:rsidP="008B0656">
      <w:pPr>
        <w:pStyle w:val="ListBullet"/>
        <w:numPr>
          <w:ilvl w:val="0"/>
          <w:numId w:val="0"/>
        </w:numPr>
        <w:ind w:left="144"/>
      </w:pPr>
      <w:r>
        <w:t xml:space="preserve">              </w:t>
      </w:r>
    </w:p>
    <w:p w:rsidR="0016687A" w:rsidRDefault="007C5C35">
      <w:pPr>
        <w:pStyle w:val="ListBullet"/>
      </w:pPr>
      <w:r w:rsidRPr="00221C6F">
        <w:rPr>
          <w:rStyle w:val="DateChar"/>
        </w:rPr>
        <w:t>Electrical Job Forman, Tri-phase Electrical</w:t>
      </w:r>
      <w:r>
        <w:t xml:space="preserve">.                           </w:t>
      </w:r>
      <w:r w:rsidR="00221C6F">
        <w:t xml:space="preserve">                </w:t>
      </w:r>
      <w:r>
        <w:t>2012 to 2004</w:t>
      </w:r>
    </w:p>
    <w:p w:rsidR="007C5C35" w:rsidRDefault="007C5C35" w:rsidP="007C5C35">
      <w:pPr>
        <w:pStyle w:val="ListBullet"/>
        <w:numPr>
          <w:ilvl w:val="0"/>
          <w:numId w:val="0"/>
        </w:numPr>
        <w:ind w:left="144"/>
      </w:pPr>
      <w:r>
        <w:t xml:space="preserve">Manage 20 employees and monitor progress of the electrical, fire alarm, telecom and security systems throughout the project. </w:t>
      </w:r>
    </w:p>
    <w:p w:rsidR="007C5C35" w:rsidRDefault="007C5C35" w:rsidP="007C5C35">
      <w:pPr>
        <w:pStyle w:val="ListBullet"/>
        <w:numPr>
          <w:ilvl w:val="0"/>
          <w:numId w:val="0"/>
        </w:numPr>
        <w:ind w:left="144"/>
      </w:pPr>
      <w:r>
        <w:t>Maintain a parts inventory to keep the project moving forward. Keep up to date records of all documents for billing and hourly tracking of employees on the project.</w:t>
      </w:r>
    </w:p>
    <w:p w:rsidR="00221C6F" w:rsidRDefault="00221C6F" w:rsidP="007C5C35">
      <w:pPr>
        <w:pStyle w:val="ListBullet"/>
        <w:numPr>
          <w:ilvl w:val="0"/>
          <w:numId w:val="0"/>
        </w:numPr>
        <w:ind w:left="144"/>
      </w:pPr>
    </w:p>
    <w:p w:rsidR="00221C6F" w:rsidRDefault="00221C6F" w:rsidP="00221C6F">
      <w:pPr>
        <w:pStyle w:val="ListBullet"/>
        <w:numPr>
          <w:ilvl w:val="0"/>
          <w:numId w:val="0"/>
        </w:numPr>
        <w:tabs>
          <w:tab w:val="left" w:pos="5421"/>
        </w:tabs>
        <w:ind w:left="144" w:hanging="144"/>
      </w:pPr>
      <w:r>
        <w:rPr>
          <w:rStyle w:val="DateChar"/>
        </w:rPr>
        <w:t xml:space="preserve">   </w:t>
      </w:r>
      <w:r w:rsidRPr="00221C6F">
        <w:rPr>
          <w:rStyle w:val="DateChar"/>
        </w:rPr>
        <w:t>Electrician, Tri-phase electrical</w:t>
      </w:r>
      <w:r>
        <w:t xml:space="preserve">                                                          </w:t>
      </w:r>
      <w:r>
        <w:tab/>
        <w:t>1997 to 2004</w:t>
      </w:r>
    </w:p>
    <w:p w:rsidR="007C5C35" w:rsidRDefault="00221C6F" w:rsidP="007C5C35">
      <w:pPr>
        <w:pStyle w:val="ListBullet"/>
        <w:numPr>
          <w:ilvl w:val="0"/>
          <w:numId w:val="0"/>
        </w:numPr>
        <w:ind w:left="144"/>
      </w:pPr>
      <w:r>
        <w:t>Inst</w:t>
      </w:r>
      <w:r w:rsidR="00094C39">
        <w:t>alled</w:t>
      </w:r>
      <w:r>
        <w:t xml:space="preserve"> electrical systems on industrial, commercial and residential projects. Trained new apprentices on the installation and workmanship needed to functionality and safety.</w:t>
      </w:r>
    </w:p>
    <w:p w:rsidR="0002763E" w:rsidRDefault="0002763E" w:rsidP="007C5C35">
      <w:pPr>
        <w:pStyle w:val="ListBullet"/>
        <w:numPr>
          <w:ilvl w:val="0"/>
          <w:numId w:val="0"/>
        </w:numPr>
        <w:ind w:left="144"/>
      </w:pPr>
    </w:p>
    <w:p w:rsidR="0002763E" w:rsidRDefault="0002763E" w:rsidP="007C5C35">
      <w:pPr>
        <w:pStyle w:val="ListBullet"/>
        <w:numPr>
          <w:ilvl w:val="0"/>
          <w:numId w:val="0"/>
        </w:numPr>
        <w:ind w:left="144"/>
      </w:pPr>
      <w:r w:rsidRPr="0002763E">
        <w:rPr>
          <w:rStyle w:val="DateChar"/>
        </w:rPr>
        <w:t xml:space="preserve">Building maintenance worker, Associated Food Stores                              </w:t>
      </w:r>
      <w:r>
        <w:t>1995 to 1997</w:t>
      </w:r>
    </w:p>
    <w:p w:rsidR="0002763E" w:rsidRDefault="0002763E" w:rsidP="007C5C35">
      <w:pPr>
        <w:pStyle w:val="ListBullet"/>
        <w:numPr>
          <w:ilvl w:val="0"/>
          <w:numId w:val="0"/>
        </w:numPr>
        <w:ind w:left="144"/>
      </w:pPr>
      <w:r>
        <w:t>Maintained conveyor machinery to move product throughout the facility. Maintained and repaired forklifts, turret trucks, electric pallet jacks etc. General maintenance of facilities- electrical, plumbing, drywall repair, fire systems checks etc.</w:t>
      </w:r>
      <w:bookmarkStart w:id="0" w:name="_GoBack"/>
      <w:bookmarkEnd w:id="0"/>
    </w:p>
    <w:sectPr w:rsidR="0002763E" w:rsidSect="003F7D56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49" w:rsidRDefault="00ED2149">
      <w:pPr>
        <w:spacing w:after="0"/>
      </w:pPr>
      <w:r>
        <w:separator/>
      </w:r>
    </w:p>
  </w:endnote>
  <w:endnote w:type="continuationSeparator" w:id="0">
    <w:p w:rsidR="00ED2149" w:rsidRDefault="00ED2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4C" w:rsidRDefault="00C836C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7D5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49" w:rsidRDefault="00ED2149">
      <w:pPr>
        <w:spacing w:after="0"/>
      </w:pPr>
      <w:r>
        <w:separator/>
      </w:r>
    </w:p>
  </w:footnote>
  <w:footnote w:type="continuationSeparator" w:id="0">
    <w:p w:rsidR="00ED2149" w:rsidRDefault="00ED21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F"/>
    <w:rsid w:val="0002763E"/>
    <w:rsid w:val="00094C39"/>
    <w:rsid w:val="0016687A"/>
    <w:rsid w:val="00221C6F"/>
    <w:rsid w:val="0032264D"/>
    <w:rsid w:val="003F7D56"/>
    <w:rsid w:val="00447D23"/>
    <w:rsid w:val="007C5C35"/>
    <w:rsid w:val="008B0656"/>
    <w:rsid w:val="00BF7B98"/>
    <w:rsid w:val="00C836CF"/>
    <w:rsid w:val="00DA3506"/>
    <w:rsid w:val="00E95D4C"/>
    <w:rsid w:val="00EC610F"/>
    <w:rsid w:val="00E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A104A-DB0E-466C-8B0F-31D6AA46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%20Anderso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5238CAEFEC40B4802E09483C7F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32A1-5FFA-4A26-A63F-BA5BD64422CF}"/>
      </w:docPartPr>
      <w:docPartBody>
        <w:p w:rsidR="00270707" w:rsidRDefault="00315E91">
          <w:pPr>
            <w:pStyle w:val="F15238CAEFEC40B4802E09483C7F4F4E"/>
          </w:pPr>
          <w:r>
            <w:t>[Your Name]</w:t>
          </w:r>
        </w:p>
      </w:docPartBody>
    </w:docPart>
    <w:docPart>
      <w:docPartPr>
        <w:name w:val="23783CB580BB4EC88BDC1201549F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7ED4-26CA-4138-B7E4-93C6330EBCCC}"/>
      </w:docPartPr>
      <w:docPartBody>
        <w:p w:rsidR="00270707" w:rsidRDefault="00315E91">
          <w:pPr>
            <w:pStyle w:val="23783CB580BB4EC88BDC1201549F7D01"/>
          </w:pPr>
          <w:r>
            <w:t>[Address, City, ST  ZIP Code]</w:t>
          </w:r>
        </w:p>
      </w:docPartBody>
    </w:docPart>
    <w:docPart>
      <w:docPartPr>
        <w:name w:val="543E66C4A3ED421296BE6E280C4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5F3-AF8E-45CC-BF84-C9ECC11DFDB1}"/>
      </w:docPartPr>
      <w:docPartBody>
        <w:p w:rsidR="00270707" w:rsidRDefault="00315E91">
          <w:pPr>
            <w:pStyle w:val="543E66C4A3ED421296BE6E280C4B9C77"/>
          </w:pPr>
          <w:r>
            <w:t>[Telephone]</w:t>
          </w:r>
        </w:p>
      </w:docPartBody>
    </w:docPart>
    <w:docPart>
      <w:docPartPr>
        <w:name w:val="DBAB909958444EEEA5D52D454258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E1D0-8D7F-4B8E-B501-CA818F977FC0}"/>
      </w:docPartPr>
      <w:docPartBody>
        <w:p w:rsidR="00270707" w:rsidRDefault="00315E91">
          <w:pPr>
            <w:pStyle w:val="DBAB909958444EEEA5D52D454258D372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1"/>
    <w:rsid w:val="00270707"/>
    <w:rsid w:val="00315E91"/>
    <w:rsid w:val="003941D7"/>
    <w:rsid w:val="003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238CAEFEC40B4802E09483C7F4F4E">
    <w:name w:val="F15238CAEFEC40B4802E09483C7F4F4E"/>
  </w:style>
  <w:style w:type="paragraph" w:customStyle="1" w:styleId="23783CB580BB4EC88BDC1201549F7D01">
    <w:name w:val="23783CB580BB4EC88BDC1201549F7D01"/>
  </w:style>
  <w:style w:type="paragraph" w:customStyle="1" w:styleId="543E66C4A3ED421296BE6E280C4B9C77">
    <w:name w:val="543E66C4A3ED421296BE6E280C4B9C77"/>
  </w:style>
  <w:style w:type="paragraph" w:customStyle="1" w:styleId="DBAB909958444EEEA5D52D454258D372">
    <w:name w:val="DBAB909958444EEEA5D52D454258D372"/>
  </w:style>
  <w:style w:type="paragraph" w:customStyle="1" w:styleId="C16FE0FDAABA403DB8B943F8E0D8DBBA">
    <w:name w:val="C16FE0FDAABA403DB8B943F8E0D8DBBA"/>
  </w:style>
  <w:style w:type="paragraph" w:customStyle="1" w:styleId="4C05C24671694901B9B7B049B0C6872F">
    <w:name w:val="4C05C24671694901B9B7B049B0C6872F"/>
  </w:style>
  <w:style w:type="paragraph" w:customStyle="1" w:styleId="5217869FD46C411AAC2FB18536F75CA2">
    <w:name w:val="5217869FD46C411AAC2FB18536F75CA2"/>
  </w:style>
  <w:style w:type="paragraph" w:customStyle="1" w:styleId="50FA33EBA22940A1A9E86D466BF0E9CE">
    <w:name w:val="50FA33EBA22940A1A9E86D466BF0E9CE"/>
  </w:style>
  <w:style w:type="paragraph" w:customStyle="1" w:styleId="A4A56A26DEAA4F508F7DC005978A6901">
    <w:name w:val="A4A56A26DEAA4F508F7DC005978A69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F49962CC2E421FA47A675DE1CCEABB">
    <w:name w:val="46F49962CC2E421FA47A675DE1CCEABB"/>
  </w:style>
  <w:style w:type="paragraph" w:customStyle="1" w:styleId="B5562BD6952E49858BFF90942E21FC52">
    <w:name w:val="B5562BD6952E49858BFF90942E21FC5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9D788EFE9655439BB4419C893C1304BB">
    <w:name w:val="9D788EFE9655439BB4419C893C1304BB"/>
  </w:style>
  <w:style w:type="paragraph" w:customStyle="1" w:styleId="F9B88BF712AB4EA2B0D26B821B97E5BF">
    <w:name w:val="F9B88BF712AB4EA2B0D26B821B97E5BF"/>
  </w:style>
  <w:style w:type="paragraph" w:customStyle="1" w:styleId="87EC9EEBBA6C4183AF44ED7617C38D77">
    <w:name w:val="87EC9EEBBA6C4183AF44ED7617C38D77"/>
  </w:style>
  <w:style w:type="paragraph" w:customStyle="1" w:styleId="75DB26699AF0449599F211E396D740D9">
    <w:name w:val="75DB26699AF0449599F211E396D740D9"/>
  </w:style>
  <w:style w:type="paragraph" w:customStyle="1" w:styleId="9F8C536C01D94274B0AEFC791D3EEA2C">
    <w:name w:val="9F8C536C01D94274B0AEFC791D3EEA2C"/>
  </w:style>
  <w:style w:type="paragraph" w:customStyle="1" w:styleId="8000B81A6E1149A8AD09634CAE7653B0">
    <w:name w:val="8000B81A6E1149A8AD09634CAE7653B0"/>
  </w:style>
  <w:style w:type="paragraph" w:customStyle="1" w:styleId="F592D355BE404140B68089C680E5D9C2">
    <w:name w:val="F592D355BE404140B68089C680E5D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1109 East 180 South Spanish Fork, Utah 8660 </CompanyAddress>
  <CompanyPhone>801-362-0218</CompanyPhone>
  <CompanyFax/>
  <CompanyEmail>anderswe@mlatc.edu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 Anderson</dc:creator>
  <cp:keywords/>
  <cp:lastModifiedBy>reevesra</cp:lastModifiedBy>
  <cp:revision>4</cp:revision>
  <dcterms:created xsi:type="dcterms:W3CDTF">2016-02-26T02:30:00Z</dcterms:created>
  <dcterms:modified xsi:type="dcterms:W3CDTF">2016-03-01T17:37:00Z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