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BB1DE" w14:textId="77777777" w:rsidR="00683EED" w:rsidRPr="00AF4DAD" w:rsidRDefault="00683EED" w:rsidP="006E40E0">
      <w:pPr>
        <w:pStyle w:val="Heading5"/>
        <w:spacing w:after="40"/>
        <w:ind w:left="0"/>
        <w:rPr>
          <w:sz w:val="18"/>
          <w:szCs w:val="18"/>
        </w:rPr>
      </w:pPr>
      <w:r w:rsidRPr="00AF4DAD">
        <w:rPr>
          <w:sz w:val="18"/>
          <w:szCs w:val="18"/>
        </w:rPr>
        <w:t>Summary of Qualifications</w:t>
      </w:r>
      <w:bookmarkStart w:id="0" w:name="_GoBack"/>
      <w:bookmarkEnd w:id="0"/>
    </w:p>
    <w:p w14:paraId="0AD35C48" w14:textId="77777777" w:rsidR="00C26AD1" w:rsidRPr="00AF4DAD" w:rsidRDefault="00C26AD1" w:rsidP="00C26AD1">
      <w:pPr>
        <w:rPr>
          <w:sz w:val="18"/>
          <w:szCs w:val="18"/>
        </w:rPr>
      </w:pPr>
    </w:p>
    <w:p w14:paraId="6987E655" w14:textId="77777777" w:rsidR="00683EED" w:rsidRPr="00AF4DAD" w:rsidRDefault="007D7022" w:rsidP="006E40E0">
      <w:pPr>
        <w:pStyle w:val="Header"/>
        <w:tabs>
          <w:tab w:val="clear" w:pos="4320"/>
          <w:tab w:val="clear" w:pos="8640"/>
          <w:tab w:val="decimal" w:pos="-1980"/>
          <w:tab w:val="left" w:pos="0"/>
        </w:tabs>
        <w:spacing w:after="40"/>
        <w:rPr>
          <w:sz w:val="18"/>
          <w:szCs w:val="18"/>
        </w:rPr>
      </w:pPr>
      <w:r w:rsidRPr="00AF4DAD">
        <w:rPr>
          <w:sz w:val="18"/>
          <w:szCs w:val="18"/>
        </w:rPr>
        <w:t xml:space="preserve">Motivated, creative extrovert with excellent interpersonal and communication skills </w:t>
      </w:r>
      <w:r w:rsidR="00683EED" w:rsidRPr="00AF4DAD">
        <w:rPr>
          <w:sz w:val="18"/>
          <w:szCs w:val="18"/>
        </w:rPr>
        <w:t xml:space="preserve">utilizing </w:t>
      </w:r>
      <w:r w:rsidR="00C95ABC" w:rsidRPr="00AF4DAD">
        <w:rPr>
          <w:sz w:val="18"/>
          <w:szCs w:val="18"/>
        </w:rPr>
        <w:t>proficiency, experience</w:t>
      </w:r>
      <w:r w:rsidRPr="00AF4DAD">
        <w:rPr>
          <w:sz w:val="18"/>
          <w:szCs w:val="18"/>
        </w:rPr>
        <w:t xml:space="preserve">, common sense </w:t>
      </w:r>
      <w:r w:rsidR="00C95ABC" w:rsidRPr="00AF4DAD">
        <w:rPr>
          <w:sz w:val="18"/>
          <w:szCs w:val="18"/>
        </w:rPr>
        <w:t xml:space="preserve">and know-how </w:t>
      </w:r>
      <w:r w:rsidR="00683EED" w:rsidRPr="00AF4DAD">
        <w:rPr>
          <w:sz w:val="18"/>
          <w:szCs w:val="18"/>
        </w:rPr>
        <w:t>in the following areas:</w:t>
      </w:r>
    </w:p>
    <w:p w14:paraId="1D9C4337" w14:textId="77777777" w:rsidR="00683EED" w:rsidRPr="00AF4DAD" w:rsidRDefault="00683EED" w:rsidP="009A5B19">
      <w:pPr>
        <w:pStyle w:val="Header"/>
        <w:tabs>
          <w:tab w:val="clear" w:pos="4320"/>
          <w:tab w:val="decimal" w:pos="-1980"/>
          <w:tab w:val="left" w:pos="0"/>
        </w:tabs>
        <w:spacing w:after="40"/>
        <w:jc w:val="center"/>
        <w:rPr>
          <w:sz w:val="18"/>
          <w:szCs w:val="18"/>
        </w:rPr>
      </w:pPr>
      <w:bookmarkStart w:id="1" w:name="_Hlk238859343"/>
    </w:p>
    <w:p w14:paraId="0ECB63E2" w14:textId="77777777" w:rsidR="00683EED" w:rsidRPr="00AF4DAD" w:rsidRDefault="00683EED" w:rsidP="009A5B19">
      <w:pPr>
        <w:pStyle w:val="Header"/>
        <w:tabs>
          <w:tab w:val="clear" w:pos="4320"/>
          <w:tab w:val="decimal" w:pos="-1980"/>
          <w:tab w:val="left" w:pos="0"/>
        </w:tabs>
        <w:spacing w:after="40"/>
        <w:jc w:val="center"/>
        <w:rPr>
          <w:b/>
          <w:bCs/>
          <w:sz w:val="18"/>
          <w:szCs w:val="18"/>
        </w:rPr>
        <w:sectPr w:rsidR="00683EED" w:rsidRPr="00AF4DAD" w:rsidSect="00466321">
          <w:headerReference w:type="default" r:id="rId8"/>
          <w:pgSz w:w="12240" w:h="15840" w:code="1"/>
          <w:pgMar w:top="1080" w:right="1440" w:bottom="1080" w:left="1440" w:header="720" w:footer="720" w:gutter="0"/>
          <w:cols w:space="276" w:equalWidth="0">
            <w:col w:w="9000" w:space="2"/>
          </w:cols>
        </w:sectPr>
      </w:pPr>
    </w:p>
    <w:bookmarkEnd w:id="1"/>
    <w:p w14:paraId="2BC392D8" w14:textId="77777777" w:rsidR="00683EED" w:rsidRPr="00AF4DAD" w:rsidRDefault="00EE7158" w:rsidP="009A5B19">
      <w:pPr>
        <w:pStyle w:val="Header"/>
        <w:tabs>
          <w:tab w:val="clear" w:pos="4320"/>
          <w:tab w:val="decimal" w:pos="-1980"/>
          <w:tab w:val="left" w:pos="0"/>
        </w:tabs>
        <w:spacing w:after="40"/>
        <w:jc w:val="center"/>
        <w:rPr>
          <w:b/>
          <w:bCs/>
          <w:sz w:val="18"/>
          <w:szCs w:val="18"/>
        </w:rPr>
      </w:pPr>
      <w:r w:rsidRPr="00AF4DAD">
        <w:rPr>
          <w:b/>
          <w:bCs/>
          <w:sz w:val="18"/>
          <w:szCs w:val="18"/>
        </w:rPr>
        <w:t>Sales</w:t>
      </w:r>
    </w:p>
    <w:p w14:paraId="08E535B9" w14:textId="77777777" w:rsidR="00683EED" w:rsidRPr="00AF4DAD" w:rsidRDefault="007D7022" w:rsidP="009A5B19">
      <w:pPr>
        <w:pStyle w:val="Header"/>
        <w:tabs>
          <w:tab w:val="clear" w:pos="4320"/>
          <w:tab w:val="decimal" w:pos="-1980"/>
          <w:tab w:val="left" w:pos="0"/>
        </w:tabs>
        <w:spacing w:after="40"/>
        <w:jc w:val="center"/>
        <w:rPr>
          <w:b/>
          <w:bCs/>
          <w:sz w:val="18"/>
          <w:szCs w:val="18"/>
        </w:rPr>
      </w:pPr>
      <w:r w:rsidRPr="00AF4DAD">
        <w:rPr>
          <w:b/>
          <w:bCs/>
          <w:sz w:val="18"/>
          <w:szCs w:val="18"/>
        </w:rPr>
        <w:t>Customer Service</w:t>
      </w:r>
    </w:p>
    <w:p w14:paraId="5C4AB819" w14:textId="77777777" w:rsidR="00683EED" w:rsidRPr="00AF4DAD" w:rsidRDefault="00407CBC" w:rsidP="009A5B19">
      <w:pPr>
        <w:pStyle w:val="Header"/>
        <w:tabs>
          <w:tab w:val="clear" w:pos="4320"/>
          <w:tab w:val="decimal" w:pos="-1980"/>
          <w:tab w:val="left" w:pos="0"/>
        </w:tabs>
        <w:spacing w:after="40"/>
        <w:jc w:val="center"/>
        <w:rPr>
          <w:b/>
          <w:bCs/>
          <w:sz w:val="18"/>
          <w:szCs w:val="18"/>
        </w:rPr>
      </w:pPr>
      <w:r>
        <w:rPr>
          <w:b/>
          <w:bCs/>
          <w:sz w:val="18"/>
          <w:szCs w:val="18"/>
        </w:rPr>
        <w:t>Certified Trainer</w:t>
      </w:r>
    </w:p>
    <w:p w14:paraId="39857245" w14:textId="77777777" w:rsidR="00683EED" w:rsidRPr="00AF4DAD" w:rsidRDefault="00683EED" w:rsidP="009A5B19">
      <w:pPr>
        <w:pStyle w:val="Header"/>
        <w:tabs>
          <w:tab w:val="clear" w:pos="4320"/>
          <w:tab w:val="decimal" w:pos="-1980"/>
          <w:tab w:val="left" w:pos="0"/>
        </w:tabs>
        <w:spacing w:after="40"/>
        <w:jc w:val="center"/>
        <w:rPr>
          <w:b/>
          <w:bCs/>
          <w:sz w:val="18"/>
          <w:szCs w:val="18"/>
        </w:rPr>
      </w:pPr>
    </w:p>
    <w:p w14:paraId="4F7D9D14" w14:textId="77777777" w:rsidR="00683EED" w:rsidRPr="00AF4DAD" w:rsidRDefault="00EE7158" w:rsidP="009A5B19">
      <w:pPr>
        <w:pStyle w:val="Header"/>
        <w:tabs>
          <w:tab w:val="clear" w:pos="4320"/>
          <w:tab w:val="decimal" w:pos="-1980"/>
          <w:tab w:val="left" w:pos="0"/>
        </w:tabs>
        <w:spacing w:after="40"/>
        <w:jc w:val="center"/>
        <w:rPr>
          <w:b/>
          <w:bCs/>
          <w:sz w:val="18"/>
          <w:szCs w:val="18"/>
        </w:rPr>
      </w:pPr>
      <w:r w:rsidRPr="00AF4DAD">
        <w:rPr>
          <w:b/>
          <w:bCs/>
          <w:sz w:val="18"/>
          <w:szCs w:val="18"/>
        </w:rPr>
        <w:t>Advertising</w:t>
      </w:r>
    </w:p>
    <w:p w14:paraId="20FFE434" w14:textId="77777777" w:rsidR="00683EED" w:rsidRPr="00AF4DAD" w:rsidRDefault="007D7022" w:rsidP="009A5B19">
      <w:pPr>
        <w:pStyle w:val="Header"/>
        <w:tabs>
          <w:tab w:val="clear" w:pos="4320"/>
          <w:tab w:val="decimal" w:pos="-1980"/>
          <w:tab w:val="left" w:pos="0"/>
        </w:tabs>
        <w:spacing w:after="40"/>
        <w:jc w:val="center"/>
        <w:rPr>
          <w:b/>
          <w:bCs/>
          <w:sz w:val="18"/>
          <w:szCs w:val="18"/>
        </w:rPr>
      </w:pPr>
      <w:r w:rsidRPr="00AF4DAD">
        <w:rPr>
          <w:b/>
          <w:bCs/>
          <w:sz w:val="18"/>
          <w:szCs w:val="18"/>
        </w:rPr>
        <w:t>Highly Diversified Skills</w:t>
      </w:r>
    </w:p>
    <w:p w14:paraId="13E273DD" w14:textId="77777777" w:rsidR="007D7022" w:rsidRPr="00AF4DAD" w:rsidRDefault="007D7022" w:rsidP="007D7022">
      <w:pPr>
        <w:pStyle w:val="Header"/>
        <w:tabs>
          <w:tab w:val="clear" w:pos="4320"/>
          <w:tab w:val="decimal" w:pos="-1980"/>
          <w:tab w:val="left" w:pos="0"/>
        </w:tabs>
        <w:spacing w:after="40"/>
        <w:jc w:val="center"/>
        <w:rPr>
          <w:b/>
          <w:bCs/>
          <w:sz w:val="18"/>
          <w:szCs w:val="18"/>
        </w:rPr>
      </w:pPr>
      <w:r w:rsidRPr="00AF4DAD">
        <w:rPr>
          <w:b/>
          <w:bCs/>
          <w:sz w:val="18"/>
          <w:szCs w:val="18"/>
        </w:rPr>
        <w:t>Production Scheduling</w:t>
      </w:r>
    </w:p>
    <w:p w14:paraId="71839802" w14:textId="77777777" w:rsidR="007D7022" w:rsidRPr="00AF4DAD" w:rsidRDefault="007D7022" w:rsidP="009A5B19">
      <w:pPr>
        <w:pStyle w:val="Header"/>
        <w:tabs>
          <w:tab w:val="clear" w:pos="4320"/>
          <w:tab w:val="decimal" w:pos="-1980"/>
          <w:tab w:val="left" w:pos="0"/>
        </w:tabs>
        <w:spacing w:after="40"/>
        <w:jc w:val="center"/>
        <w:rPr>
          <w:b/>
          <w:bCs/>
          <w:sz w:val="18"/>
          <w:szCs w:val="18"/>
        </w:rPr>
      </w:pPr>
    </w:p>
    <w:p w14:paraId="606B83CE" w14:textId="77777777" w:rsidR="0008182E" w:rsidRPr="00AF4DAD" w:rsidRDefault="00EE7158" w:rsidP="009A5B19">
      <w:pPr>
        <w:pStyle w:val="Header"/>
        <w:tabs>
          <w:tab w:val="clear" w:pos="4320"/>
          <w:tab w:val="decimal" w:pos="-1980"/>
          <w:tab w:val="left" w:pos="0"/>
        </w:tabs>
        <w:spacing w:after="40"/>
        <w:jc w:val="center"/>
        <w:rPr>
          <w:b/>
          <w:bCs/>
          <w:sz w:val="18"/>
          <w:szCs w:val="18"/>
        </w:rPr>
      </w:pPr>
      <w:r w:rsidRPr="00AF4DAD">
        <w:rPr>
          <w:b/>
          <w:bCs/>
          <w:sz w:val="18"/>
          <w:szCs w:val="18"/>
        </w:rPr>
        <w:t>Marketing</w:t>
      </w:r>
    </w:p>
    <w:p w14:paraId="17AC5213" w14:textId="77777777" w:rsidR="007D7022" w:rsidRPr="00AF4DAD" w:rsidRDefault="00EE7158" w:rsidP="009A5B19">
      <w:pPr>
        <w:pStyle w:val="Header"/>
        <w:tabs>
          <w:tab w:val="clear" w:pos="4320"/>
          <w:tab w:val="decimal" w:pos="-1980"/>
          <w:tab w:val="left" w:pos="0"/>
        </w:tabs>
        <w:spacing w:after="40"/>
        <w:jc w:val="center"/>
        <w:rPr>
          <w:b/>
          <w:bCs/>
          <w:sz w:val="18"/>
          <w:szCs w:val="18"/>
        </w:rPr>
      </w:pPr>
      <w:r w:rsidRPr="00AF4DAD">
        <w:rPr>
          <w:b/>
          <w:bCs/>
          <w:sz w:val="18"/>
          <w:szCs w:val="18"/>
        </w:rPr>
        <w:t>Team Leadership</w:t>
      </w:r>
    </w:p>
    <w:p w14:paraId="48D56D61" w14:textId="77777777" w:rsidR="007D7022" w:rsidRPr="00AF4DAD" w:rsidRDefault="00EE7158" w:rsidP="007D7022">
      <w:pPr>
        <w:pStyle w:val="Header"/>
        <w:tabs>
          <w:tab w:val="clear" w:pos="4320"/>
          <w:tab w:val="decimal" w:pos="-1980"/>
          <w:tab w:val="left" w:pos="0"/>
        </w:tabs>
        <w:spacing w:after="40"/>
        <w:jc w:val="center"/>
        <w:rPr>
          <w:b/>
          <w:bCs/>
          <w:sz w:val="18"/>
          <w:szCs w:val="18"/>
        </w:rPr>
      </w:pPr>
      <w:r w:rsidRPr="00AF4DAD">
        <w:rPr>
          <w:b/>
          <w:bCs/>
          <w:sz w:val="18"/>
          <w:szCs w:val="18"/>
        </w:rPr>
        <w:t>Business Development</w:t>
      </w:r>
    </w:p>
    <w:p w14:paraId="3ED21135" w14:textId="77777777" w:rsidR="007D7022" w:rsidRPr="00AF4DAD" w:rsidRDefault="007D7022" w:rsidP="007D7022">
      <w:pPr>
        <w:pStyle w:val="Header"/>
        <w:tabs>
          <w:tab w:val="clear" w:pos="4320"/>
          <w:tab w:val="decimal" w:pos="-1980"/>
          <w:tab w:val="left" w:pos="0"/>
        </w:tabs>
        <w:spacing w:after="40"/>
        <w:rPr>
          <w:b/>
          <w:bCs/>
          <w:sz w:val="18"/>
          <w:szCs w:val="18"/>
        </w:rPr>
        <w:sectPr w:rsidR="007D7022" w:rsidRPr="00AF4DAD" w:rsidSect="00F4540A">
          <w:type w:val="continuous"/>
          <w:pgSz w:w="12240" w:h="15840"/>
          <w:pgMar w:top="1080" w:right="1440" w:bottom="1080" w:left="1440" w:header="1440" w:footer="1440" w:gutter="0"/>
          <w:cols w:num="3" w:space="720" w:equalWidth="0">
            <w:col w:w="2280" w:space="480"/>
            <w:col w:w="3727" w:space="345"/>
            <w:col w:w="2528" w:space="2"/>
          </w:cols>
        </w:sectPr>
      </w:pPr>
      <w:r w:rsidRPr="00AF4DAD">
        <w:rPr>
          <w:b/>
          <w:bCs/>
          <w:sz w:val="18"/>
          <w:szCs w:val="18"/>
        </w:rPr>
        <w:tab/>
      </w:r>
    </w:p>
    <w:p w14:paraId="1BEAF878" w14:textId="77777777" w:rsidR="004D65C1" w:rsidRPr="00AF4DAD" w:rsidRDefault="00BF44E6" w:rsidP="00327379">
      <w:pPr>
        <w:pStyle w:val="Header"/>
        <w:numPr>
          <w:ilvl w:val="0"/>
          <w:numId w:val="5"/>
        </w:numPr>
        <w:tabs>
          <w:tab w:val="clear" w:pos="4320"/>
          <w:tab w:val="decimal" w:pos="-1980"/>
          <w:tab w:val="left" w:pos="0"/>
        </w:tabs>
        <w:spacing w:after="40"/>
        <w:jc w:val="both"/>
        <w:rPr>
          <w:sz w:val="18"/>
          <w:szCs w:val="18"/>
        </w:rPr>
      </w:pPr>
      <w:r w:rsidRPr="00AF4DAD">
        <w:rPr>
          <w:sz w:val="18"/>
          <w:szCs w:val="18"/>
        </w:rPr>
        <w:t>Seasoned, confident communicator capable of building strong relationships</w:t>
      </w:r>
      <w:r w:rsidR="00327379" w:rsidRPr="00AF4DAD">
        <w:rPr>
          <w:sz w:val="18"/>
          <w:szCs w:val="18"/>
        </w:rPr>
        <w:t>.</w:t>
      </w:r>
    </w:p>
    <w:p w14:paraId="204AE1BF" w14:textId="77777777" w:rsidR="000C2ADA" w:rsidRPr="00AF4DAD" w:rsidRDefault="000C2ADA" w:rsidP="000C2ADA">
      <w:pPr>
        <w:pStyle w:val="Header"/>
        <w:tabs>
          <w:tab w:val="clear" w:pos="4320"/>
          <w:tab w:val="decimal" w:pos="-1980"/>
          <w:tab w:val="left" w:pos="0"/>
        </w:tabs>
        <w:spacing w:after="40"/>
        <w:jc w:val="both"/>
        <w:rPr>
          <w:sz w:val="18"/>
          <w:szCs w:val="18"/>
        </w:rPr>
      </w:pPr>
    </w:p>
    <w:p w14:paraId="73C3212B" w14:textId="77777777" w:rsidR="00683EED" w:rsidRPr="00AF4DAD" w:rsidRDefault="00683EED" w:rsidP="006E40E0">
      <w:pPr>
        <w:pStyle w:val="Heading5"/>
        <w:tabs>
          <w:tab w:val="right" w:pos="8640"/>
        </w:tabs>
        <w:spacing w:after="40"/>
        <w:ind w:left="0"/>
        <w:rPr>
          <w:sz w:val="18"/>
          <w:szCs w:val="18"/>
        </w:rPr>
      </w:pPr>
      <w:r w:rsidRPr="00AF4DAD">
        <w:rPr>
          <w:sz w:val="18"/>
          <w:szCs w:val="18"/>
        </w:rPr>
        <w:t>Professional Experience</w:t>
      </w:r>
    </w:p>
    <w:p w14:paraId="1FDC6516" w14:textId="77777777" w:rsidR="00407CBC" w:rsidRPr="00AF4DAD" w:rsidRDefault="00407CBC" w:rsidP="00407CBC">
      <w:pPr>
        <w:pStyle w:val="Heading6"/>
        <w:rPr>
          <w:b w:val="0"/>
          <w:sz w:val="18"/>
          <w:szCs w:val="18"/>
        </w:rPr>
      </w:pPr>
      <w:r>
        <w:rPr>
          <w:sz w:val="18"/>
          <w:szCs w:val="18"/>
        </w:rPr>
        <w:t>Vipeq Industries</w:t>
      </w:r>
      <w:r w:rsidRPr="00AF4DAD">
        <w:rPr>
          <w:b w:val="0"/>
          <w:sz w:val="18"/>
          <w:szCs w:val="18"/>
        </w:rPr>
        <w:t xml:space="preserve"> – Tucson, Arizona                                                                                 </w:t>
      </w:r>
      <w:r>
        <w:rPr>
          <w:b w:val="0"/>
          <w:sz w:val="18"/>
          <w:szCs w:val="18"/>
        </w:rPr>
        <w:t xml:space="preserve">   </w:t>
      </w:r>
      <w:r w:rsidRPr="00AF4DAD">
        <w:rPr>
          <w:b w:val="0"/>
          <w:sz w:val="18"/>
          <w:szCs w:val="18"/>
        </w:rPr>
        <w:t xml:space="preserve">    </w:t>
      </w:r>
      <w:r w:rsidRPr="00AF4DAD">
        <w:rPr>
          <w:b w:val="0"/>
          <w:sz w:val="18"/>
          <w:szCs w:val="18"/>
        </w:rPr>
        <w:tab/>
      </w:r>
      <w:r w:rsidRPr="00AF4DAD">
        <w:rPr>
          <w:b w:val="0"/>
          <w:sz w:val="18"/>
          <w:szCs w:val="18"/>
        </w:rPr>
        <w:tab/>
      </w:r>
    </w:p>
    <w:p w14:paraId="651EB736" w14:textId="77777777" w:rsidR="00407CBC" w:rsidRDefault="00407CBC" w:rsidP="00407CBC">
      <w:pPr>
        <w:pStyle w:val="Heading6"/>
        <w:rPr>
          <w:b w:val="0"/>
          <w:sz w:val="18"/>
          <w:szCs w:val="18"/>
        </w:rPr>
      </w:pPr>
      <w:r>
        <w:rPr>
          <w:b w:val="0"/>
          <w:sz w:val="18"/>
          <w:szCs w:val="18"/>
        </w:rPr>
        <w:t xml:space="preserve"> Manufacturer and Distributor of Innovative Building and Construction Products</w:t>
      </w:r>
    </w:p>
    <w:p w14:paraId="666771A0" w14:textId="77777777" w:rsidR="00407CBC" w:rsidRPr="00AF4DAD" w:rsidRDefault="00407CBC" w:rsidP="00407CBC">
      <w:pPr>
        <w:pStyle w:val="Heading6"/>
        <w:rPr>
          <w:sz w:val="18"/>
          <w:szCs w:val="18"/>
        </w:rPr>
      </w:pPr>
      <w:r w:rsidRPr="00AF4DAD">
        <w:rPr>
          <w:b w:val="0"/>
          <w:sz w:val="18"/>
          <w:szCs w:val="18"/>
        </w:rPr>
        <w:t xml:space="preserve">                                                                             </w:t>
      </w:r>
    </w:p>
    <w:p w14:paraId="297EED41" w14:textId="77777777" w:rsidR="00407CBC" w:rsidRPr="00AF4DAD" w:rsidRDefault="00407CBC" w:rsidP="00407CBC">
      <w:pPr>
        <w:rPr>
          <w:b/>
          <w:i/>
          <w:sz w:val="18"/>
          <w:szCs w:val="18"/>
        </w:rPr>
      </w:pPr>
      <w:r>
        <w:rPr>
          <w:b/>
          <w:i/>
          <w:sz w:val="18"/>
          <w:szCs w:val="18"/>
        </w:rPr>
        <w:t>International Business Development Manager</w:t>
      </w:r>
    </w:p>
    <w:p w14:paraId="0560A032" w14:textId="77777777" w:rsidR="00407CBC" w:rsidRDefault="00407CBC" w:rsidP="00407CBC">
      <w:pPr>
        <w:numPr>
          <w:ilvl w:val="0"/>
          <w:numId w:val="32"/>
        </w:numPr>
        <w:rPr>
          <w:sz w:val="18"/>
          <w:szCs w:val="18"/>
        </w:rPr>
      </w:pPr>
      <w:r>
        <w:rPr>
          <w:sz w:val="18"/>
          <w:szCs w:val="18"/>
        </w:rPr>
        <w:t>Sales of new Distributorships Worldwide</w:t>
      </w:r>
    </w:p>
    <w:p w14:paraId="66EE5FE0" w14:textId="77777777" w:rsidR="00407CBC" w:rsidRDefault="00407CBC" w:rsidP="00407CBC">
      <w:pPr>
        <w:numPr>
          <w:ilvl w:val="0"/>
          <w:numId w:val="32"/>
        </w:numPr>
        <w:rPr>
          <w:sz w:val="18"/>
          <w:szCs w:val="18"/>
        </w:rPr>
      </w:pPr>
      <w:r>
        <w:rPr>
          <w:sz w:val="18"/>
          <w:szCs w:val="18"/>
        </w:rPr>
        <w:t>Marketing and Sales Team Manager</w:t>
      </w:r>
    </w:p>
    <w:p w14:paraId="61E0F9AD" w14:textId="77777777" w:rsidR="00407CBC" w:rsidRDefault="00407CBC" w:rsidP="00407CBC">
      <w:pPr>
        <w:numPr>
          <w:ilvl w:val="0"/>
          <w:numId w:val="32"/>
        </w:numPr>
        <w:rPr>
          <w:sz w:val="18"/>
          <w:szCs w:val="18"/>
        </w:rPr>
      </w:pPr>
      <w:r>
        <w:rPr>
          <w:sz w:val="18"/>
          <w:szCs w:val="18"/>
        </w:rPr>
        <w:t>Developer of training materials for Distributors, Applicators and Sales Teams</w:t>
      </w:r>
    </w:p>
    <w:p w14:paraId="0ED751DE" w14:textId="77777777" w:rsidR="00407CBC" w:rsidRDefault="00407CBC" w:rsidP="00407CBC">
      <w:pPr>
        <w:numPr>
          <w:ilvl w:val="0"/>
          <w:numId w:val="32"/>
        </w:numPr>
        <w:rPr>
          <w:sz w:val="18"/>
          <w:szCs w:val="18"/>
        </w:rPr>
      </w:pPr>
      <w:r>
        <w:rPr>
          <w:sz w:val="18"/>
          <w:szCs w:val="18"/>
        </w:rPr>
        <w:t>Trainer for new Distributors and Sales Teams</w:t>
      </w:r>
    </w:p>
    <w:p w14:paraId="756C7A53" w14:textId="77777777" w:rsidR="00407CBC" w:rsidRDefault="00407CBC" w:rsidP="00407CBC">
      <w:pPr>
        <w:numPr>
          <w:ilvl w:val="0"/>
          <w:numId w:val="32"/>
        </w:numPr>
        <w:rPr>
          <w:sz w:val="18"/>
          <w:szCs w:val="18"/>
        </w:rPr>
      </w:pPr>
      <w:r>
        <w:rPr>
          <w:sz w:val="18"/>
          <w:szCs w:val="18"/>
        </w:rPr>
        <w:t>Created Estimating Tools and Best Practices for Distributors</w:t>
      </w:r>
    </w:p>
    <w:p w14:paraId="5D9DC9B2" w14:textId="77777777" w:rsidR="00407CBC" w:rsidRDefault="00407CBC" w:rsidP="00407CBC">
      <w:pPr>
        <w:ind w:left="720"/>
        <w:rPr>
          <w:sz w:val="18"/>
          <w:szCs w:val="18"/>
        </w:rPr>
      </w:pPr>
    </w:p>
    <w:p w14:paraId="094FA223" w14:textId="77777777" w:rsidR="00407CBC" w:rsidRPr="00AF4DAD" w:rsidRDefault="00407CBC" w:rsidP="00407CBC">
      <w:pPr>
        <w:rPr>
          <w:sz w:val="18"/>
          <w:szCs w:val="18"/>
        </w:rPr>
      </w:pPr>
    </w:p>
    <w:p w14:paraId="4F0BBE7A" w14:textId="77777777" w:rsidR="00582E5A" w:rsidRPr="00AF4DAD" w:rsidRDefault="00582E5A" w:rsidP="002649E1">
      <w:pPr>
        <w:pStyle w:val="Heading6"/>
        <w:rPr>
          <w:b w:val="0"/>
          <w:sz w:val="18"/>
          <w:szCs w:val="18"/>
        </w:rPr>
      </w:pPr>
      <w:r w:rsidRPr="00AF4DAD">
        <w:rPr>
          <w:sz w:val="18"/>
          <w:szCs w:val="18"/>
        </w:rPr>
        <w:t>SOLARCITY</w:t>
      </w:r>
      <w:r w:rsidR="002649E1" w:rsidRPr="00AF4DAD">
        <w:rPr>
          <w:sz w:val="18"/>
          <w:szCs w:val="18"/>
        </w:rPr>
        <w:t xml:space="preserve"> </w:t>
      </w:r>
      <w:r w:rsidR="002649E1" w:rsidRPr="00AF4DAD">
        <w:rPr>
          <w:b w:val="0"/>
          <w:sz w:val="18"/>
          <w:szCs w:val="18"/>
        </w:rPr>
        <w:t xml:space="preserve">  – Tucson, Arizona</w:t>
      </w:r>
      <w:r w:rsidR="00AF4DAD" w:rsidRPr="00AF4DAD">
        <w:rPr>
          <w:b w:val="0"/>
          <w:sz w:val="18"/>
          <w:szCs w:val="18"/>
        </w:rPr>
        <w:t xml:space="preserve">                                                                                 </w:t>
      </w:r>
      <w:r w:rsidR="008A7317">
        <w:rPr>
          <w:b w:val="0"/>
          <w:sz w:val="18"/>
          <w:szCs w:val="18"/>
        </w:rPr>
        <w:t xml:space="preserve">   </w:t>
      </w:r>
      <w:r w:rsidR="00AF4DAD" w:rsidRPr="00AF4DAD">
        <w:rPr>
          <w:b w:val="0"/>
          <w:sz w:val="18"/>
          <w:szCs w:val="18"/>
        </w:rPr>
        <w:t xml:space="preserve">     </w:t>
      </w:r>
      <w:r w:rsidR="00AF4DAD" w:rsidRPr="00AF4DAD">
        <w:rPr>
          <w:b w:val="0"/>
          <w:sz w:val="18"/>
          <w:szCs w:val="18"/>
        </w:rPr>
        <w:tab/>
      </w:r>
      <w:r w:rsidR="00AF4DAD" w:rsidRPr="00AF4DAD">
        <w:rPr>
          <w:b w:val="0"/>
          <w:sz w:val="18"/>
          <w:szCs w:val="18"/>
        </w:rPr>
        <w:tab/>
      </w:r>
    </w:p>
    <w:p w14:paraId="10973D24" w14:textId="77777777" w:rsidR="005B2F44" w:rsidRDefault="00AF4DAD" w:rsidP="00AF4DAD">
      <w:pPr>
        <w:pStyle w:val="Heading6"/>
        <w:rPr>
          <w:b w:val="0"/>
          <w:sz w:val="18"/>
          <w:szCs w:val="18"/>
        </w:rPr>
      </w:pPr>
      <w:r w:rsidRPr="00AF4DAD">
        <w:rPr>
          <w:b w:val="0"/>
          <w:sz w:val="18"/>
          <w:szCs w:val="18"/>
        </w:rPr>
        <w:t>The l</w:t>
      </w:r>
      <w:r w:rsidR="00582E5A" w:rsidRPr="00AF4DAD">
        <w:rPr>
          <w:b w:val="0"/>
          <w:sz w:val="18"/>
          <w:szCs w:val="18"/>
        </w:rPr>
        <w:t>argest residential and commercial solar installer in the United States, founded by Elon Musk.</w:t>
      </w:r>
      <w:r w:rsidR="002649E1" w:rsidRPr="00AF4DAD">
        <w:rPr>
          <w:b w:val="0"/>
          <w:sz w:val="18"/>
          <w:szCs w:val="18"/>
        </w:rPr>
        <w:t xml:space="preserve"> </w:t>
      </w:r>
    </w:p>
    <w:p w14:paraId="15115A5C" w14:textId="77777777" w:rsidR="002649E1" w:rsidRPr="00AF4DAD" w:rsidRDefault="002649E1" w:rsidP="00AF4DAD">
      <w:pPr>
        <w:pStyle w:val="Heading6"/>
        <w:rPr>
          <w:sz w:val="18"/>
          <w:szCs w:val="18"/>
        </w:rPr>
      </w:pPr>
      <w:r w:rsidRPr="00AF4DAD">
        <w:rPr>
          <w:b w:val="0"/>
          <w:sz w:val="18"/>
          <w:szCs w:val="18"/>
        </w:rPr>
        <w:t xml:space="preserve">                                                                             </w:t>
      </w:r>
    </w:p>
    <w:p w14:paraId="55C42B73" w14:textId="77777777" w:rsidR="002649E1" w:rsidRPr="00AF4DAD" w:rsidRDefault="002649E1" w:rsidP="002649E1">
      <w:pPr>
        <w:rPr>
          <w:b/>
          <w:i/>
          <w:sz w:val="18"/>
          <w:szCs w:val="18"/>
        </w:rPr>
      </w:pPr>
      <w:r w:rsidRPr="00AF4DAD">
        <w:rPr>
          <w:b/>
          <w:i/>
          <w:sz w:val="18"/>
          <w:szCs w:val="18"/>
        </w:rPr>
        <w:t xml:space="preserve">Senior </w:t>
      </w:r>
      <w:r w:rsidR="00407CBC">
        <w:rPr>
          <w:b/>
          <w:i/>
          <w:sz w:val="18"/>
          <w:szCs w:val="18"/>
        </w:rPr>
        <w:t>Trainer / Field Energy Consultant</w:t>
      </w:r>
    </w:p>
    <w:p w14:paraId="61C3C52C" w14:textId="77777777" w:rsidR="002649E1" w:rsidRPr="00AF4DAD" w:rsidRDefault="002649E1" w:rsidP="002649E1">
      <w:pPr>
        <w:numPr>
          <w:ilvl w:val="0"/>
          <w:numId w:val="32"/>
        </w:numPr>
        <w:rPr>
          <w:sz w:val="18"/>
          <w:szCs w:val="18"/>
        </w:rPr>
      </w:pPr>
      <w:r w:rsidRPr="00AF4DAD">
        <w:rPr>
          <w:sz w:val="18"/>
          <w:szCs w:val="18"/>
        </w:rPr>
        <w:t>Generated and followed all projects through full life cycle</w:t>
      </w:r>
    </w:p>
    <w:p w14:paraId="2E70267E" w14:textId="77777777" w:rsidR="002649E1" w:rsidRPr="00AF4DAD" w:rsidRDefault="002649E1" w:rsidP="002649E1">
      <w:pPr>
        <w:numPr>
          <w:ilvl w:val="0"/>
          <w:numId w:val="32"/>
        </w:numPr>
        <w:rPr>
          <w:sz w:val="18"/>
          <w:szCs w:val="18"/>
        </w:rPr>
      </w:pPr>
      <w:r w:rsidRPr="00AF4DAD">
        <w:rPr>
          <w:sz w:val="18"/>
          <w:szCs w:val="18"/>
        </w:rPr>
        <w:t>Designed and presented Solar system designs to homeowners</w:t>
      </w:r>
    </w:p>
    <w:p w14:paraId="1F816CC4" w14:textId="77777777" w:rsidR="002649E1" w:rsidRPr="00AF4DAD" w:rsidRDefault="00582E5A" w:rsidP="002649E1">
      <w:pPr>
        <w:numPr>
          <w:ilvl w:val="0"/>
          <w:numId w:val="32"/>
        </w:numPr>
        <w:rPr>
          <w:sz w:val="18"/>
          <w:szCs w:val="18"/>
        </w:rPr>
      </w:pPr>
      <w:r w:rsidRPr="00AF4DAD">
        <w:rPr>
          <w:sz w:val="18"/>
          <w:szCs w:val="18"/>
        </w:rPr>
        <w:t>Generated Proposals and Quotes</w:t>
      </w:r>
    </w:p>
    <w:p w14:paraId="43366F7F" w14:textId="77777777" w:rsidR="00582E5A" w:rsidRPr="008A7317" w:rsidRDefault="00582E5A" w:rsidP="002649E1">
      <w:pPr>
        <w:numPr>
          <w:ilvl w:val="0"/>
          <w:numId w:val="32"/>
        </w:numPr>
        <w:rPr>
          <w:b/>
          <w:i/>
          <w:sz w:val="18"/>
          <w:szCs w:val="18"/>
        </w:rPr>
      </w:pPr>
      <w:r w:rsidRPr="00AF4DAD">
        <w:rPr>
          <w:sz w:val="18"/>
          <w:szCs w:val="18"/>
        </w:rPr>
        <w:t>Farmed existing clients for referrals</w:t>
      </w:r>
    </w:p>
    <w:p w14:paraId="1A60423E" w14:textId="77777777" w:rsidR="008A7317" w:rsidRPr="00AF4DAD" w:rsidRDefault="00407CBC" w:rsidP="002649E1">
      <w:pPr>
        <w:numPr>
          <w:ilvl w:val="0"/>
          <w:numId w:val="32"/>
        </w:numPr>
        <w:rPr>
          <w:b/>
          <w:i/>
          <w:sz w:val="18"/>
          <w:szCs w:val="18"/>
        </w:rPr>
      </w:pPr>
      <w:r>
        <w:rPr>
          <w:sz w:val="18"/>
          <w:szCs w:val="18"/>
        </w:rPr>
        <w:t>Trainer for</w:t>
      </w:r>
      <w:r w:rsidR="008A7317">
        <w:rPr>
          <w:sz w:val="18"/>
          <w:szCs w:val="18"/>
        </w:rPr>
        <w:t xml:space="preserve"> new consultants</w:t>
      </w:r>
    </w:p>
    <w:p w14:paraId="79D9F599" w14:textId="77777777" w:rsidR="00582E5A" w:rsidRPr="00AF4DAD" w:rsidRDefault="00582E5A" w:rsidP="00582E5A">
      <w:pPr>
        <w:rPr>
          <w:b/>
          <w:i/>
          <w:sz w:val="18"/>
          <w:szCs w:val="18"/>
        </w:rPr>
      </w:pPr>
    </w:p>
    <w:p w14:paraId="39AFEDD0" w14:textId="77777777" w:rsidR="00AF4DAD" w:rsidRPr="00AF4DAD" w:rsidRDefault="00AF4DAD" w:rsidP="00215952">
      <w:pPr>
        <w:pStyle w:val="Heading6"/>
        <w:rPr>
          <w:sz w:val="18"/>
          <w:szCs w:val="18"/>
        </w:rPr>
      </w:pPr>
    </w:p>
    <w:p w14:paraId="2D430886" w14:textId="77777777" w:rsidR="002655E3" w:rsidRDefault="002655E3" w:rsidP="00B16F4E">
      <w:pPr>
        <w:pStyle w:val="Heading4"/>
        <w:tabs>
          <w:tab w:val="clear" w:pos="900"/>
          <w:tab w:val="clear" w:pos="7200"/>
          <w:tab w:val="clear" w:pos="7470"/>
          <w:tab w:val="left" w:pos="-2070"/>
          <w:tab w:val="right" w:pos="8640"/>
          <w:tab w:val="right" w:pos="9360"/>
        </w:tabs>
        <w:spacing w:after="40"/>
        <w:ind w:left="0"/>
        <w:rPr>
          <w:smallCaps w:val="0"/>
          <w:sz w:val="18"/>
          <w:szCs w:val="18"/>
        </w:rPr>
      </w:pPr>
      <w:proofErr w:type="spellStart"/>
      <w:r w:rsidRPr="00AF4DAD">
        <w:rPr>
          <w:bCs/>
          <w:sz w:val="18"/>
          <w:szCs w:val="18"/>
        </w:rPr>
        <w:t>Proconn</w:t>
      </w:r>
      <w:proofErr w:type="spellEnd"/>
      <w:r w:rsidRPr="00AF4DAD">
        <w:rPr>
          <w:bCs/>
          <w:sz w:val="18"/>
          <w:szCs w:val="18"/>
        </w:rPr>
        <w:t xml:space="preserve"> energy</w:t>
      </w:r>
      <w:r w:rsidRPr="00AF4DAD">
        <w:rPr>
          <w:b w:val="0"/>
          <w:bCs/>
          <w:sz w:val="18"/>
          <w:szCs w:val="18"/>
        </w:rPr>
        <w:t xml:space="preserve">   </w:t>
      </w:r>
      <w:r w:rsidRPr="00AF4DAD">
        <w:rPr>
          <w:b w:val="0"/>
          <w:bCs/>
          <w:i/>
          <w:iCs/>
          <w:sz w:val="18"/>
          <w:szCs w:val="18"/>
        </w:rPr>
        <w:t xml:space="preserve">– </w:t>
      </w:r>
      <w:r w:rsidRPr="00AF4DAD">
        <w:rPr>
          <w:b w:val="0"/>
          <w:i/>
          <w:iCs/>
          <w:smallCaps w:val="0"/>
          <w:sz w:val="18"/>
          <w:szCs w:val="18"/>
        </w:rPr>
        <w:t>Tucson, Arizona</w:t>
      </w:r>
      <w:r w:rsidRPr="00AF4DAD">
        <w:rPr>
          <w:i/>
          <w:iCs/>
          <w:smallCaps w:val="0"/>
          <w:sz w:val="18"/>
          <w:szCs w:val="18"/>
        </w:rPr>
        <w:tab/>
      </w:r>
    </w:p>
    <w:p w14:paraId="7FAACCD9" w14:textId="77777777" w:rsidR="00407CBC" w:rsidRPr="00407CBC" w:rsidRDefault="00407CBC" w:rsidP="00407CBC">
      <w:pPr>
        <w:rPr>
          <w:i/>
        </w:rPr>
      </w:pPr>
      <w:r>
        <w:rPr>
          <w:i/>
          <w:sz w:val="18"/>
          <w:szCs w:val="18"/>
        </w:rPr>
        <w:t xml:space="preserve">International Electrical Engineering Design Firm     </w:t>
      </w:r>
    </w:p>
    <w:p w14:paraId="5681AEAC" w14:textId="77777777" w:rsidR="002655E3" w:rsidRDefault="00AF4DAD" w:rsidP="002655E3">
      <w:pPr>
        <w:pStyle w:val="Header"/>
        <w:tabs>
          <w:tab w:val="clear" w:pos="4320"/>
          <w:tab w:val="decimal" w:pos="-1980"/>
          <w:tab w:val="left" w:pos="-900"/>
          <w:tab w:val="right" w:pos="9360"/>
        </w:tabs>
        <w:spacing w:after="40"/>
        <w:rPr>
          <w:b/>
          <w:bCs/>
          <w:i/>
          <w:iCs/>
          <w:sz w:val="18"/>
          <w:szCs w:val="18"/>
        </w:rPr>
      </w:pPr>
      <w:r w:rsidRPr="00AF4DAD">
        <w:rPr>
          <w:b/>
          <w:bCs/>
          <w:i/>
          <w:iCs/>
          <w:sz w:val="18"/>
          <w:szCs w:val="18"/>
        </w:rPr>
        <w:t xml:space="preserve">National </w:t>
      </w:r>
      <w:r w:rsidR="006E7B1D" w:rsidRPr="00AF4DAD">
        <w:rPr>
          <w:b/>
          <w:bCs/>
          <w:i/>
          <w:iCs/>
          <w:sz w:val="18"/>
          <w:szCs w:val="18"/>
        </w:rPr>
        <w:t>Business</w:t>
      </w:r>
      <w:r w:rsidR="002655E3" w:rsidRPr="00AF4DAD">
        <w:rPr>
          <w:b/>
          <w:bCs/>
          <w:i/>
          <w:iCs/>
          <w:sz w:val="18"/>
          <w:szCs w:val="18"/>
        </w:rPr>
        <w:t xml:space="preserve"> Development Manager </w:t>
      </w:r>
    </w:p>
    <w:p w14:paraId="4816D07B" w14:textId="77777777" w:rsidR="00407CBC" w:rsidRPr="00407CBC" w:rsidRDefault="00407CBC" w:rsidP="00407CBC">
      <w:pPr>
        <w:pStyle w:val="Header"/>
        <w:numPr>
          <w:ilvl w:val="0"/>
          <w:numId w:val="35"/>
        </w:numPr>
        <w:tabs>
          <w:tab w:val="clear" w:pos="4320"/>
          <w:tab w:val="decimal" w:pos="-1980"/>
          <w:tab w:val="left" w:pos="-900"/>
          <w:tab w:val="right" w:pos="9360"/>
        </w:tabs>
        <w:spacing w:after="40"/>
        <w:rPr>
          <w:b/>
          <w:bCs/>
          <w:iCs/>
          <w:sz w:val="18"/>
          <w:szCs w:val="18"/>
        </w:rPr>
      </w:pPr>
      <w:r w:rsidRPr="00407CBC">
        <w:rPr>
          <w:b/>
          <w:bCs/>
          <w:iCs/>
          <w:sz w:val="18"/>
          <w:szCs w:val="18"/>
        </w:rPr>
        <w:t xml:space="preserve">Developed the Solar Division of </w:t>
      </w:r>
      <w:proofErr w:type="spellStart"/>
      <w:r w:rsidRPr="00407CBC">
        <w:rPr>
          <w:b/>
          <w:bCs/>
          <w:iCs/>
          <w:sz w:val="18"/>
          <w:szCs w:val="18"/>
        </w:rPr>
        <w:t>ProConn</w:t>
      </w:r>
      <w:proofErr w:type="spellEnd"/>
      <w:r w:rsidRPr="00407CBC">
        <w:rPr>
          <w:b/>
          <w:bCs/>
          <w:iCs/>
          <w:sz w:val="18"/>
          <w:szCs w:val="18"/>
        </w:rPr>
        <w:t xml:space="preserve"> Energy</w:t>
      </w:r>
    </w:p>
    <w:p w14:paraId="2E48C9EA" w14:textId="77777777" w:rsidR="002655E3" w:rsidRPr="00AF4DAD" w:rsidRDefault="00407CBC" w:rsidP="002655E3">
      <w:pPr>
        <w:pStyle w:val="Header"/>
        <w:numPr>
          <w:ilvl w:val="0"/>
          <w:numId w:val="29"/>
        </w:numPr>
        <w:spacing w:after="40"/>
        <w:jc w:val="both"/>
        <w:rPr>
          <w:sz w:val="18"/>
          <w:szCs w:val="18"/>
        </w:rPr>
      </w:pPr>
      <w:r>
        <w:rPr>
          <w:sz w:val="18"/>
          <w:szCs w:val="18"/>
        </w:rPr>
        <w:t xml:space="preserve">Produced Marketing &amp; Sales </w:t>
      </w:r>
      <w:r w:rsidR="005A7E30" w:rsidRPr="00AF4DAD">
        <w:rPr>
          <w:sz w:val="18"/>
          <w:szCs w:val="18"/>
        </w:rPr>
        <w:t>materials</w:t>
      </w:r>
      <w:r w:rsidR="002655E3" w:rsidRPr="00AF4DAD">
        <w:rPr>
          <w:sz w:val="18"/>
          <w:szCs w:val="18"/>
        </w:rPr>
        <w:t xml:space="preserve"> </w:t>
      </w:r>
    </w:p>
    <w:p w14:paraId="3976D792" w14:textId="77777777" w:rsidR="002655E3" w:rsidRPr="00AF4DAD" w:rsidRDefault="005A7E30" w:rsidP="002655E3">
      <w:pPr>
        <w:pStyle w:val="Header"/>
        <w:numPr>
          <w:ilvl w:val="0"/>
          <w:numId w:val="29"/>
        </w:numPr>
        <w:spacing w:after="40"/>
        <w:jc w:val="both"/>
        <w:rPr>
          <w:sz w:val="18"/>
          <w:szCs w:val="18"/>
        </w:rPr>
      </w:pPr>
      <w:r w:rsidRPr="00AF4DAD">
        <w:rPr>
          <w:sz w:val="18"/>
          <w:szCs w:val="18"/>
        </w:rPr>
        <w:t>Compiled RFP’s for quoting</w:t>
      </w:r>
    </w:p>
    <w:p w14:paraId="1F38D368" w14:textId="77777777" w:rsidR="002655E3" w:rsidRPr="00AF4DAD" w:rsidRDefault="005A7E30" w:rsidP="002655E3">
      <w:pPr>
        <w:pStyle w:val="Header"/>
        <w:numPr>
          <w:ilvl w:val="0"/>
          <w:numId w:val="29"/>
        </w:numPr>
        <w:spacing w:after="40"/>
        <w:jc w:val="both"/>
        <w:rPr>
          <w:sz w:val="18"/>
          <w:szCs w:val="18"/>
        </w:rPr>
      </w:pPr>
      <w:r w:rsidRPr="00AF4DAD">
        <w:rPr>
          <w:sz w:val="18"/>
          <w:szCs w:val="18"/>
        </w:rPr>
        <w:t>B</w:t>
      </w:r>
      <w:r w:rsidR="00C669CF" w:rsidRPr="00AF4DAD">
        <w:rPr>
          <w:sz w:val="18"/>
          <w:szCs w:val="18"/>
        </w:rPr>
        <w:t xml:space="preserve">uilt proposals for residential, </w:t>
      </w:r>
      <w:r w:rsidRPr="00AF4DAD">
        <w:rPr>
          <w:sz w:val="18"/>
          <w:szCs w:val="18"/>
        </w:rPr>
        <w:t>commercial and utility scale renewable energy projects</w:t>
      </w:r>
    </w:p>
    <w:p w14:paraId="62130EAD" w14:textId="77777777" w:rsidR="002655E3" w:rsidRPr="00AF4DAD" w:rsidRDefault="005A7E30" w:rsidP="002655E3">
      <w:pPr>
        <w:pStyle w:val="Header"/>
        <w:numPr>
          <w:ilvl w:val="0"/>
          <w:numId w:val="29"/>
        </w:numPr>
        <w:spacing w:after="40"/>
        <w:jc w:val="both"/>
        <w:rPr>
          <w:sz w:val="18"/>
          <w:szCs w:val="18"/>
        </w:rPr>
      </w:pPr>
      <w:r w:rsidRPr="00AF4DAD">
        <w:rPr>
          <w:sz w:val="18"/>
          <w:szCs w:val="18"/>
        </w:rPr>
        <w:t xml:space="preserve">Analyzed costs associated with bid process for profitability  </w:t>
      </w:r>
    </w:p>
    <w:p w14:paraId="1026F125" w14:textId="77777777" w:rsidR="006E7B1D" w:rsidRPr="00AF4DAD" w:rsidRDefault="006E7B1D" w:rsidP="002655E3">
      <w:pPr>
        <w:pStyle w:val="Header"/>
        <w:numPr>
          <w:ilvl w:val="0"/>
          <w:numId w:val="29"/>
        </w:numPr>
        <w:spacing w:after="40"/>
        <w:jc w:val="both"/>
        <w:rPr>
          <w:sz w:val="18"/>
          <w:szCs w:val="18"/>
        </w:rPr>
      </w:pPr>
      <w:r w:rsidRPr="00AF4DAD">
        <w:rPr>
          <w:sz w:val="18"/>
          <w:szCs w:val="18"/>
        </w:rPr>
        <w:t>Procurement</w:t>
      </w:r>
    </w:p>
    <w:p w14:paraId="40FDDA4E" w14:textId="77777777" w:rsidR="002655E3" w:rsidRDefault="005A7E30" w:rsidP="006E7B1D">
      <w:pPr>
        <w:pStyle w:val="Header"/>
        <w:numPr>
          <w:ilvl w:val="0"/>
          <w:numId w:val="29"/>
        </w:numPr>
        <w:spacing w:after="40"/>
        <w:jc w:val="both"/>
        <w:rPr>
          <w:sz w:val="18"/>
          <w:szCs w:val="18"/>
        </w:rPr>
      </w:pPr>
      <w:r w:rsidRPr="00AF4DAD">
        <w:rPr>
          <w:sz w:val="18"/>
          <w:szCs w:val="18"/>
        </w:rPr>
        <w:t>Project</w:t>
      </w:r>
      <w:r w:rsidR="00C669CF" w:rsidRPr="00AF4DAD">
        <w:rPr>
          <w:sz w:val="18"/>
          <w:szCs w:val="18"/>
        </w:rPr>
        <w:t xml:space="preserve"> Design and</w:t>
      </w:r>
      <w:r w:rsidRPr="00AF4DAD">
        <w:rPr>
          <w:sz w:val="18"/>
          <w:szCs w:val="18"/>
        </w:rPr>
        <w:t xml:space="preserve"> Management</w:t>
      </w:r>
    </w:p>
    <w:p w14:paraId="65ACAF36" w14:textId="77777777" w:rsidR="00407CBC" w:rsidRPr="00AF4DAD" w:rsidRDefault="00407CBC" w:rsidP="006E7B1D">
      <w:pPr>
        <w:pStyle w:val="Header"/>
        <w:numPr>
          <w:ilvl w:val="0"/>
          <w:numId w:val="29"/>
        </w:numPr>
        <w:spacing w:after="40"/>
        <w:jc w:val="both"/>
        <w:rPr>
          <w:sz w:val="18"/>
          <w:szCs w:val="18"/>
        </w:rPr>
      </w:pPr>
      <w:r>
        <w:rPr>
          <w:sz w:val="18"/>
          <w:szCs w:val="18"/>
        </w:rPr>
        <w:t>Sales Staff Training</w:t>
      </w:r>
    </w:p>
    <w:p w14:paraId="2CCA9265" w14:textId="77777777" w:rsidR="002655E3" w:rsidRPr="00AF4DAD" w:rsidRDefault="002655E3" w:rsidP="00C669CF">
      <w:pPr>
        <w:pStyle w:val="Header"/>
        <w:spacing w:after="40"/>
        <w:ind w:left="1080"/>
        <w:jc w:val="both"/>
        <w:rPr>
          <w:sz w:val="18"/>
          <w:szCs w:val="18"/>
        </w:rPr>
      </w:pPr>
    </w:p>
    <w:p w14:paraId="725EF61E" w14:textId="77777777" w:rsidR="002655E3" w:rsidRPr="00AF4DAD" w:rsidRDefault="002655E3" w:rsidP="002655E3">
      <w:pPr>
        <w:rPr>
          <w:i/>
          <w:sz w:val="18"/>
          <w:szCs w:val="18"/>
        </w:rPr>
      </w:pPr>
      <w:r w:rsidRPr="00AF4DAD">
        <w:rPr>
          <w:i/>
          <w:sz w:val="18"/>
          <w:szCs w:val="18"/>
        </w:rPr>
        <w:tab/>
      </w:r>
      <w:r w:rsidRPr="00AF4DAD">
        <w:rPr>
          <w:i/>
          <w:sz w:val="18"/>
          <w:szCs w:val="18"/>
        </w:rPr>
        <w:tab/>
      </w:r>
      <w:r w:rsidRPr="00AF4DAD">
        <w:rPr>
          <w:i/>
          <w:sz w:val="18"/>
          <w:szCs w:val="18"/>
        </w:rPr>
        <w:tab/>
        <w:t xml:space="preserve">                      </w:t>
      </w:r>
    </w:p>
    <w:p w14:paraId="4014DD67" w14:textId="77777777" w:rsidR="00407CBC" w:rsidRDefault="00407CBC" w:rsidP="00423A38">
      <w:pPr>
        <w:pStyle w:val="Header"/>
        <w:tabs>
          <w:tab w:val="clear" w:pos="4320"/>
          <w:tab w:val="decimal" w:pos="-1980"/>
          <w:tab w:val="left" w:pos="-900"/>
          <w:tab w:val="right" w:pos="9360"/>
        </w:tabs>
        <w:spacing w:after="40"/>
        <w:rPr>
          <w:b/>
          <w:bCs/>
          <w:i/>
          <w:iCs/>
          <w:sz w:val="18"/>
          <w:szCs w:val="18"/>
        </w:rPr>
      </w:pPr>
    </w:p>
    <w:p w14:paraId="7B7E7FAC" w14:textId="77777777" w:rsidR="00407CBC" w:rsidRDefault="00407CBC" w:rsidP="00423A38">
      <w:pPr>
        <w:pStyle w:val="Header"/>
        <w:tabs>
          <w:tab w:val="clear" w:pos="4320"/>
          <w:tab w:val="decimal" w:pos="-1980"/>
          <w:tab w:val="left" w:pos="-900"/>
          <w:tab w:val="right" w:pos="9360"/>
        </w:tabs>
        <w:spacing w:after="40"/>
        <w:rPr>
          <w:b/>
          <w:bCs/>
          <w:i/>
          <w:iCs/>
          <w:sz w:val="18"/>
          <w:szCs w:val="18"/>
        </w:rPr>
      </w:pPr>
    </w:p>
    <w:p w14:paraId="3EF4DFB9" w14:textId="77777777" w:rsidR="00407CBC" w:rsidRDefault="00407CBC" w:rsidP="00423A38">
      <w:pPr>
        <w:pStyle w:val="Header"/>
        <w:tabs>
          <w:tab w:val="clear" w:pos="4320"/>
          <w:tab w:val="decimal" w:pos="-1980"/>
          <w:tab w:val="left" w:pos="-900"/>
          <w:tab w:val="right" w:pos="9360"/>
        </w:tabs>
        <w:spacing w:after="40"/>
        <w:rPr>
          <w:b/>
          <w:bCs/>
          <w:i/>
          <w:iCs/>
          <w:sz w:val="18"/>
          <w:szCs w:val="18"/>
        </w:rPr>
      </w:pPr>
    </w:p>
    <w:p w14:paraId="533787F5" w14:textId="77777777" w:rsidR="00407CBC" w:rsidRDefault="00407CBC" w:rsidP="00423A38">
      <w:pPr>
        <w:pStyle w:val="Header"/>
        <w:tabs>
          <w:tab w:val="clear" w:pos="4320"/>
          <w:tab w:val="decimal" w:pos="-1980"/>
          <w:tab w:val="left" w:pos="-900"/>
          <w:tab w:val="right" w:pos="9360"/>
        </w:tabs>
        <w:spacing w:after="40"/>
        <w:rPr>
          <w:b/>
          <w:bCs/>
          <w:i/>
          <w:iCs/>
          <w:sz w:val="18"/>
          <w:szCs w:val="18"/>
        </w:rPr>
      </w:pPr>
    </w:p>
    <w:p w14:paraId="1467B459" w14:textId="77777777" w:rsidR="00407CBC" w:rsidRDefault="00407CBC" w:rsidP="00423A38">
      <w:pPr>
        <w:pStyle w:val="Header"/>
        <w:tabs>
          <w:tab w:val="clear" w:pos="4320"/>
          <w:tab w:val="decimal" w:pos="-1980"/>
          <w:tab w:val="left" w:pos="-900"/>
          <w:tab w:val="right" w:pos="9360"/>
        </w:tabs>
        <w:spacing w:after="40"/>
        <w:rPr>
          <w:b/>
          <w:bCs/>
          <w:i/>
          <w:iCs/>
          <w:sz w:val="18"/>
          <w:szCs w:val="18"/>
        </w:rPr>
      </w:pPr>
    </w:p>
    <w:p w14:paraId="697E74D9" w14:textId="77777777" w:rsidR="00407CBC" w:rsidRDefault="00407CBC" w:rsidP="00423A38">
      <w:pPr>
        <w:pStyle w:val="Header"/>
        <w:tabs>
          <w:tab w:val="clear" w:pos="4320"/>
          <w:tab w:val="decimal" w:pos="-1980"/>
          <w:tab w:val="left" w:pos="-900"/>
          <w:tab w:val="right" w:pos="9360"/>
        </w:tabs>
        <w:spacing w:after="40"/>
        <w:rPr>
          <w:b/>
          <w:bCs/>
          <w:i/>
          <w:iCs/>
          <w:sz w:val="18"/>
          <w:szCs w:val="18"/>
        </w:rPr>
      </w:pPr>
    </w:p>
    <w:p w14:paraId="3355A3B7" w14:textId="77777777" w:rsidR="00423A38" w:rsidRPr="00AF4DAD" w:rsidRDefault="00423A38" w:rsidP="00423A38">
      <w:pPr>
        <w:pStyle w:val="Header"/>
        <w:tabs>
          <w:tab w:val="clear" w:pos="4320"/>
          <w:tab w:val="decimal" w:pos="-1980"/>
          <w:tab w:val="left" w:pos="-900"/>
          <w:tab w:val="right" w:pos="9360"/>
        </w:tabs>
        <w:spacing w:after="40"/>
        <w:rPr>
          <w:b/>
          <w:bCs/>
          <w:i/>
          <w:iCs/>
          <w:sz w:val="18"/>
          <w:szCs w:val="18"/>
        </w:rPr>
      </w:pPr>
      <w:r w:rsidRPr="00AF4DAD">
        <w:rPr>
          <w:b/>
          <w:bCs/>
          <w:i/>
          <w:iCs/>
          <w:sz w:val="18"/>
          <w:szCs w:val="18"/>
        </w:rPr>
        <w:t>Vice President Sales &amp; Marketing</w:t>
      </w:r>
    </w:p>
    <w:p w14:paraId="7776791F" w14:textId="77777777" w:rsidR="00423A38" w:rsidRPr="00AF4DAD" w:rsidRDefault="00423A38" w:rsidP="00423A38">
      <w:pPr>
        <w:pStyle w:val="Header"/>
        <w:numPr>
          <w:ilvl w:val="0"/>
          <w:numId w:val="29"/>
        </w:numPr>
        <w:spacing w:after="40"/>
        <w:jc w:val="both"/>
        <w:rPr>
          <w:sz w:val="18"/>
          <w:szCs w:val="18"/>
        </w:rPr>
      </w:pPr>
      <w:r w:rsidRPr="00AF4DAD">
        <w:rPr>
          <w:sz w:val="18"/>
          <w:szCs w:val="18"/>
        </w:rPr>
        <w:t>Develop Customer Base – set-up and coordinated</w:t>
      </w:r>
      <w:r w:rsidR="00C669CF" w:rsidRPr="00AF4DAD">
        <w:rPr>
          <w:sz w:val="18"/>
          <w:szCs w:val="18"/>
        </w:rPr>
        <w:t xml:space="preserve"> an online data</w:t>
      </w:r>
      <w:r w:rsidRPr="00AF4DAD">
        <w:rPr>
          <w:sz w:val="18"/>
          <w:szCs w:val="18"/>
        </w:rPr>
        <w:t>b</w:t>
      </w:r>
      <w:r w:rsidR="00C669CF" w:rsidRPr="00AF4DAD">
        <w:rPr>
          <w:sz w:val="18"/>
          <w:szCs w:val="18"/>
        </w:rPr>
        <w:t xml:space="preserve">ase on </w:t>
      </w:r>
      <w:r w:rsidRPr="00AF4DAD">
        <w:rPr>
          <w:sz w:val="18"/>
          <w:szCs w:val="18"/>
        </w:rPr>
        <w:t xml:space="preserve">for tracking customer interest, potential and quotes.  </w:t>
      </w:r>
    </w:p>
    <w:p w14:paraId="17118BB5" w14:textId="77777777" w:rsidR="00423A38" w:rsidRPr="00AF4DAD" w:rsidRDefault="00423A38" w:rsidP="00423A38">
      <w:pPr>
        <w:pStyle w:val="Header"/>
        <w:numPr>
          <w:ilvl w:val="0"/>
          <w:numId w:val="29"/>
        </w:numPr>
        <w:spacing w:after="40"/>
        <w:jc w:val="both"/>
        <w:rPr>
          <w:sz w:val="18"/>
          <w:szCs w:val="18"/>
        </w:rPr>
      </w:pPr>
      <w:r w:rsidRPr="00AF4DAD">
        <w:rPr>
          <w:sz w:val="18"/>
          <w:szCs w:val="18"/>
        </w:rPr>
        <w:t>Prepared and delivered Quotations to customers</w:t>
      </w:r>
      <w:r w:rsidR="002D7469" w:rsidRPr="00AF4DAD">
        <w:rPr>
          <w:sz w:val="18"/>
          <w:szCs w:val="18"/>
        </w:rPr>
        <w:t>.</w:t>
      </w:r>
    </w:p>
    <w:p w14:paraId="17295288" w14:textId="77777777" w:rsidR="002D7469" w:rsidRPr="00AF4DAD" w:rsidRDefault="002D7469" w:rsidP="00423A38">
      <w:pPr>
        <w:pStyle w:val="Header"/>
        <w:numPr>
          <w:ilvl w:val="0"/>
          <w:numId w:val="29"/>
        </w:numPr>
        <w:spacing w:after="40"/>
        <w:jc w:val="both"/>
        <w:rPr>
          <w:sz w:val="18"/>
          <w:szCs w:val="18"/>
        </w:rPr>
      </w:pPr>
      <w:r w:rsidRPr="00AF4DAD">
        <w:rPr>
          <w:sz w:val="18"/>
          <w:szCs w:val="18"/>
        </w:rPr>
        <w:t xml:space="preserve">Prepared Sales Reports as required – published new Price List.  </w:t>
      </w:r>
      <w:r w:rsidR="005B2F44">
        <w:rPr>
          <w:sz w:val="18"/>
          <w:szCs w:val="18"/>
        </w:rPr>
        <w:t xml:space="preserve">                                    </w:t>
      </w:r>
      <w:proofErr w:type="gramStart"/>
      <w:r w:rsidR="005B2F44">
        <w:rPr>
          <w:sz w:val="18"/>
          <w:szCs w:val="18"/>
        </w:rPr>
        <w:t>Continued..</w:t>
      </w:r>
      <w:proofErr w:type="gramEnd"/>
    </w:p>
    <w:p w14:paraId="274FF297" w14:textId="77777777" w:rsidR="002D7469" w:rsidRPr="00AF4DAD" w:rsidRDefault="002D7469" w:rsidP="00423A38">
      <w:pPr>
        <w:pStyle w:val="Header"/>
        <w:numPr>
          <w:ilvl w:val="0"/>
          <w:numId w:val="29"/>
        </w:numPr>
        <w:spacing w:after="40"/>
        <w:jc w:val="both"/>
        <w:rPr>
          <w:sz w:val="18"/>
          <w:szCs w:val="18"/>
        </w:rPr>
      </w:pPr>
      <w:r w:rsidRPr="00AF4DAD">
        <w:rPr>
          <w:sz w:val="18"/>
          <w:szCs w:val="18"/>
        </w:rPr>
        <w:t>Increased sales by 40% in Residential and heavy industrial markets</w:t>
      </w:r>
    </w:p>
    <w:p w14:paraId="411A53C3" w14:textId="77777777" w:rsidR="00423A38" w:rsidRPr="00AF4DAD" w:rsidRDefault="00423A38" w:rsidP="00423A38">
      <w:pPr>
        <w:pStyle w:val="Header"/>
        <w:numPr>
          <w:ilvl w:val="0"/>
          <w:numId w:val="29"/>
        </w:numPr>
        <w:spacing w:after="40"/>
        <w:jc w:val="both"/>
        <w:rPr>
          <w:sz w:val="18"/>
          <w:szCs w:val="18"/>
        </w:rPr>
      </w:pPr>
      <w:r w:rsidRPr="00AF4DAD">
        <w:rPr>
          <w:sz w:val="18"/>
          <w:szCs w:val="18"/>
        </w:rPr>
        <w:t>Participated in  ISO/AS9100 Quality Certification</w:t>
      </w:r>
    </w:p>
    <w:p w14:paraId="2A0C2F91" w14:textId="77777777" w:rsidR="00423A38" w:rsidRPr="00AF4DAD" w:rsidRDefault="00C669CF" w:rsidP="00423A38">
      <w:pPr>
        <w:pStyle w:val="Header"/>
        <w:numPr>
          <w:ilvl w:val="0"/>
          <w:numId w:val="29"/>
        </w:numPr>
        <w:spacing w:after="40"/>
        <w:jc w:val="both"/>
        <w:rPr>
          <w:sz w:val="18"/>
          <w:szCs w:val="18"/>
        </w:rPr>
      </w:pPr>
      <w:r w:rsidRPr="00AF4DAD">
        <w:rPr>
          <w:sz w:val="18"/>
          <w:szCs w:val="18"/>
        </w:rPr>
        <w:t>Coordinated</w:t>
      </w:r>
      <w:r w:rsidR="00423A38" w:rsidRPr="00AF4DAD">
        <w:rPr>
          <w:sz w:val="18"/>
          <w:szCs w:val="18"/>
        </w:rPr>
        <w:t xml:space="preserve"> and arranged participation  in local Trade Shows</w:t>
      </w:r>
    </w:p>
    <w:p w14:paraId="30898B58" w14:textId="77777777" w:rsidR="00423A38" w:rsidRPr="00AF4DAD" w:rsidRDefault="00423A38" w:rsidP="00C669CF">
      <w:pPr>
        <w:pStyle w:val="Header"/>
        <w:spacing w:after="40"/>
        <w:ind w:left="1080"/>
        <w:jc w:val="both"/>
        <w:rPr>
          <w:sz w:val="18"/>
          <w:szCs w:val="18"/>
        </w:rPr>
      </w:pPr>
    </w:p>
    <w:p w14:paraId="27B37541" w14:textId="77777777" w:rsidR="00F638D9" w:rsidRPr="00AF4DAD" w:rsidRDefault="00F638D9" w:rsidP="00F638D9">
      <w:pPr>
        <w:rPr>
          <w:b/>
          <w:bCs/>
          <w:sz w:val="18"/>
          <w:szCs w:val="18"/>
        </w:rPr>
      </w:pPr>
    </w:p>
    <w:p w14:paraId="2AA600A0" w14:textId="77777777" w:rsidR="00EF17EB" w:rsidRPr="00AF4DAD" w:rsidRDefault="00EE7158" w:rsidP="00CE4E41">
      <w:pPr>
        <w:pStyle w:val="Heading4"/>
        <w:tabs>
          <w:tab w:val="clear" w:pos="900"/>
          <w:tab w:val="clear" w:pos="7200"/>
          <w:tab w:val="clear" w:pos="7470"/>
          <w:tab w:val="left" w:pos="-2070"/>
          <w:tab w:val="right" w:pos="8640"/>
          <w:tab w:val="right" w:pos="9360"/>
        </w:tabs>
        <w:spacing w:after="40"/>
        <w:ind w:left="0"/>
        <w:rPr>
          <w:smallCaps w:val="0"/>
          <w:sz w:val="18"/>
          <w:szCs w:val="18"/>
        </w:rPr>
      </w:pPr>
      <w:r w:rsidRPr="00AF4DAD">
        <w:rPr>
          <w:b w:val="0"/>
          <w:bCs/>
          <w:sz w:val="18"/>
          <w:szCs w:val="18"/>
        </w:rPr>
        <w:t xml:space="preserve">Lumiere </w:t>
      </w:r>
      <w:r w:rsidR="00781850" w:rsidRPr="00AF4DAD">
        <w:rPr>
          <w:b w:val="0"/>
          <w:bCs/>
          <w:sz w:val="18"/>
          <w:szCs w:val="18"/>
        </w:rPr>
        <w:t>INVESTMENTS LLC</w:t>
      </w:r>
      <w:r w:rsidR="00EF17EB" w:rsidRPr="00AF4DAD">
        <w:rPr>
          <w:b w:val="0"/>
          <w:bCs/>
          <w:sz w:val="18"/>
          <w:szCs w:val="18"/>
        </w:rPr>
        <w:t xml:space="preserve"> </w:t>
      </w:r>
      <w:r w:rsidR="00EF17EB" w:rsidRPr="00AF4DAD">
        <w:rPr>
          <w:b w:val="0"/>
          <w:bCs/>
          <w:i/>
          <w:iCs/>
          <w:sz w:val="18"/>
          <w:szCs w:val="18"/>
        </w:rPr>
        <w:t xml:space="preserve">– </w:t>
      </w:r>
      <w:r w:rsidR="00EF17EB" w:rsidRPr="00AF4DAD">
        <w:rPr>
          <w:b w:val="0"/>
          <w:i/>
          <w:iCs/>
          <w:smallCaps w:val="0"/>
          <w:sz w:val="18"/>
          <w:szCs w:val="18"/>
        </w:rPr>
        <w:t>Tucson, Arizona</w:t>
      </w:r>
      <w:r w:rsidR="00EF17EB" w:rsidRPr="00AF4DAD">
        <w:rPr>
          <w:i/>
          <w:iCs/>
          <w:smallCaps w:val="0"/>
          <w:sz w:val="18"/>
          <w:szCs w:val="18"/>
        </w:rPr>
        <w:tab/>
      </w:r>
      <w:r w:rsidR="008A7317">
        <w:rPr>
          <w:i/>
          <w:iCs/>
          <w:smallCaps w:val="0"/>
          <w:sz w:val="18"/>
          <w:szCs w:val="18"/>
        </w:rPr>
        <w:t xml:space="preserve">     </w:t>
      </w:r>
    </w:p>
    <w:p w14:paraId="3D72D4F0" w14:textId="77777777" w:rsidR="00805398" w:rsidRPr="00AF4DAD" w:rsidRDefault="00EE7158" w:rsidP="00F638D9">
      <w:pPr>
        <w:pStyle w:val="Header"/>
        <w:tabs>
          <w:tab w:val="clear" w:pos="4320"/>
          <w:tab w:val="decimal" w:pos="-1980"/>
          <w:tab w:val="left" w:pos="-900"/>
          <w:tab w:val="right" w:pos="9360"/>
        </w:tabs>
        <w:spacing w:after="40"/>
        <w:rPr>
          <w:b/>
          <w:bCs/>
          <w:i/>
          <w:iCs/>
          <w:sz w:val="18"/>
          <w:szCs w:val="18"/>
        </w:rPr>
      </w:pPr>
      <w:r w:rsidRPr="00AF4DAD">
        <w:rPr>
          <w:b/>
          <w:bCs/>
          <w:i/>
          <w:iCs/>
          <w:sz w:val="18"/>
          <w:szCs w:val="18"/>
        </w:rPr>
        <w:t>Lumiere Investments, LLC is a holding company for Apex Banner &amp; Sign and Historical Photo, LLC</w:t>
      </w:r>
    </w:p>
    <w:p w14:paraId="795FDAB8" w14:textId="77777777" w:rsidR="00654532" w:rsidRPr="00AF4DAD" w:rsidRDefault="00860160" w:rsidP="006E40E0">
      <w:pPr>
        <w:pStyle w:val="Header"/>
        <w:tabs>
          <w:tab w:val="clear" w:pos="4320"/>
          <w:tab w:val="decimal" w:pos="-1980"/>
          <w:tab w:val="left" w:pos="-900"/>
          <w:tab w:val="right" w:pos="9360"/>
        </w:tabs>
        <w:spacing w:after="40"/>
        <w:rPr>
          <w:b/>
          <w:bCs/>
          <w:i/>
          <w:iCs/>
          <w:sz w:val="18"/>
          <w:szCs w:val="18"/>
        </w:rPr>
      </w:pPr>
      <w:r w:rsidRPr="00AF4DAD">
        <w:rPr>
          <w:b/>
          <w:bCs/>
          <w:i/>
          <w:iCs/>
          <w:sz w:val="18"/>
          <w:szCs w:val="18"/>
        </w:rPr>
        <w:t>Director of Sales &amp; Marketing</w:t>
      </w:r>
    </w:p>
    <w:p w14:paraId="6D56B562" w14:textId="77777777" w:rsidR="00423A38" w:rsidRPr="00AF4DAD" w:rsidRDefault="00EE7158" w:rsidP="00DB4EFA">
      <w:pPr>
        <w:pStyle w:val="Header"/>
        <w:numPr>
          <w:ilvl w:val="0"/>
          <w:numId w:val="29"/>
        </w:numPr>
        <w:spacing w:after="40"/>
        <w:jc w:val="both"/>
        <w:rPr>
          <w:sz w:val="18"/>
          <w:szCs w:val="18"/>
        </w:rPr>
      </w:pPr>
      <w:r w:rsidRPr="00AF4DAD">
        <w:rPr>
          <w:sz w:val="18"/>
          <w:szCs w:val="18"/>
        </w:rPr>
        <w:t>Sales/</w:t>
      </w:r>
      <w:r w:rsidR="00860160" w:rsidRPr="00AF4DAD">
        <w:rPr>
          <w:sz w:val="18"/>
          <w:szCs w:val="18"/>
        </w:rPr>
        <w:t>Marketing</w:t>
      </w:r>
      <w:r w:rsidR="00654532" w:rsidRPr="00AF4DAD">
        <w:rPr>
          <w:sz w:val="18"/>
          <w:szCs w:val="18"/>
        </w:rPr>
        <w:t xml:space="preserve"> Manager</w:t>
      </w:r>
      <w:r w:rsidRPr="00AF4DAD">
        <w:rPr>
          <w:sz w:val="18"/>
          <w:szCs w:val="18"/>
        </w:rPr>
        <w:t xml:space="preserve"> - Organized and managed </w:t>
      </w:r>
      <w:r w:rsidR="00654532" w:rsidRPr="00AF4DAD">
        <w:rPr>
          <w:sz w:val="18"/>
          <w:szCs w:val="18"/>
        </w:rPr>
        <w:t xml:space="preserve">the </w:t>
      </w:r>
      <w:r w:rsidRPr="00AF4DAD">
        <w:rPr>
          <w:sz w:val="18"/>
          <w:szCs w:val="18"/>
        </w:rPr>
        <w:t>start up of a</w:t>
      </w:r>
      <w:r w:rsidR="00DB4EFA" w:rsidRPr="00AF4DAD">
        <w:rPr>
          <w:sz w:val="18"/>
          <w:szCs w:val="18"/>
        </w:rPr>
        <w:t xml:space="preserve"> new</w:t>
      </w:r>
      <w:r w:rsidRPr="00AF4DAD">
        <w:rPr>
          <w:sz w:val="18"/>
          <w:szCs w:val="18"/>
        </w:rPr>
        <w:t xml:space="preserve"> banner and sign </w:t>
      </w:r>
      <w:r w:rsidR="00D26CB0" w:rsidRPr="00AF4DAD">
        <w:rPr>
          <w:sz w:val="18"/>
          <w:szCs w:val="18"/>
        </w:rPr>
        <w:t>company</w:t>
      </w:r>
      <w:r w:rsidR="00DB4EFA" w:rsidRPr="00AF4DAD">
        <w:rPr>
          <w:sz w:val="18"/>
          <w:szCs w:val="18"/>
        </w:rPr>
        <w:t xml:space="preserve"> and a well known </w:t>
      </w:r>
      <w:proofErr w:type="gramStart"/>
      <w:r w:rsidR="00DB4EFA" w:rsidRPr="00AF4DAD">
        <w:rPr>
          <w:sz w:val="18"/>
          <w:szCs w:val="18"/>
        </w:rPr>
        <w:t>20 year old</w:t>
      </w:r>
      <w:proofErr w:type="gramEnd"/>
      <w:r w:rsidR="00DB4EFA" w:rsidRPr="00AF4DAD">
        <w:rPr>
          <w:sz w:val="18"/>
          <w:szCs w:val="18"/>
        </w:rPr>
        <w:t xml:space="preserve"> historical publishing company. Management included</w:t>
      </w:r>
      <w:r w:rsidR="00654532" w:rsidRPr="00AF4DAD">
        <w:rPr>
          <w:sz w:val="18"/>
          <w:szCs w:val="18"/>
        </w:rPr>
        <w:t xml:space="preserve"> communication, coordination </w:t>
      </w:r>
      <w:r w:rsidRPr="00AF4DAD">
        <w:rPr>
          <w:sz w:val="18"/>
          <w:szCs w:val="18"/>
        </w:rPr>
        <w:t>to support production, business development, B2B wholesale and retail sales.</w:t>
      </w:r>
      <w:r w:rsidR="00A53DEB" w:rsidRPr="00AF4DAD">
        <w:rPr>
          <w:sz w:val="18"/>
          <w:szCs w:val="18"/>
        </w:rPr>
        <w:t xml:space="preserve">  </w:t>
      </w:r>
      <w:r w:rsidR="00DB4EFA" w:rsidRPr="00AF4DAD">
        <w:rPr>
          <w:sz w:val="18"/>
          <w:szCs w:val="18"/>
        </w:rPr>
        <w:t xml:space="preserve">Recommendations to absentee owners </w:t>
      </w:r>
      <w:r w:rsidR="00A53DEB" w:rsidRPr="00AF4DAD">
        <w:rPr>
          <w:sz w:val="18"/>
          <w:szCs w:val="18"/>
        </w:rPr>
        <w:t>for the d</w:t>
      </w:r>
      <w:r w:rsidR="00D26CB0" w:rsidRPr="00AF4DAD">
        <w:rPr>
          <w:sz w:val="18"/>
          <w:szCs w:val="18"/>
        </w:rPr>
        <w:t xml:space="preserve">ay to day </w:t>
      </w:r>
      <w:r w:rsidR="00DB4EFA" w:rsidRPr="00AF4DAD">
        <w:rPr>
          <w:sz w:val="18"/>
          <w:szCs w:val="18"/>
        </w:rPr>
        <w:t xml:space="preserve">operations.  </w:t>
      </w:r>
    </w:p>
    <w:p w14:paraId="32796A36" w14:textId="77777777" w:rsidR="00423A38" w:rsidRPr="00AF4DAD" w:rsidRDefault="00DB4EFA" w:rsidP="00DB4EFA">
      <w:pPr>
        <w:pStyle w:val="Header"/>
        <w:numPr>
          <w:ilvl w:val="0"/>
          <w:numId w:val="29"/>
        </w:numPr>
        <w:spacing w:after="40"/>
        <w:jc w:val="both"/>
        <w:rPr>
          <w:sz w:val="18"/>
          <w:szCs w:val="18"/>
        </w:rPr>
      </w:pPr>
      <w:r w:rsidRPr="00AF4DAD">
        <w:rPr>
          <w:sz w:val="18"/>
          <w:szCs w:val="18"/>
        </w:rPr>
        <w:t>Performance reviews of staff including merit increases with responsibilities in b</w:t>
      </w:r>
      <w:r w:rsidR="00423A38" w:rsidRPr="00AF4DAD">
        <w:rPr>
          <w:sz w:val="18"/>
          <w:szCs w:val="18"/>
        </w:rPr>
        <w:t>oth hiring and terminations.</w:t>
      </w:r>
      <w:r w:rsidR="00EE7158" w:rsidRPr="00AF4DAD">
        <w:rPr>
          <w:sz w:val="18"/>
          <w:szCs w:val="18"/>
        </w:rPr>
        <w:t xml:space="preserve"> During my tenure with the company, I organized, scheduled and moved </w:t>
      </w:r>
      <w:r w:rsidRPr="00AF4DAD">
        <w:rPr>
          <w:sz w:val="18"/>
          <w:szCs w:val="18"/>
        </w:rPr>
        <w:t>two separate operations into one location.</w:t>
      </w:r>
      <w:r w:rsidR="00DB2034" w:rsidRPr="00AF4DAD">
        <w:rPr>
          <w:sz w:val="18"/>
          <w:szCs w:val="18"/>
        </w:rPr>
        <w:t xml:space="preserve">  </w:t>
      </w:r>
    </w:p>
    <w:p w14:paraId="76EC6BF6" w14:textId="77777777" w:rsidR="00DB4EFA" w:rsidRPr="00AF4DAD" w:rsidRDefault="00DB2034" w:rsidP="00DB4EFA">
      <w:pPr>
        <w:pStyle w:val="Header"/>
        <w:numPr>
          <w:ilvl w:val="0"/>
          <w:numId w:val="29"/>
        </w:numPr>
        <w:spacing w:after="40"/>
        <w:jc w:val="both"/>
        <w:rPr>
          <w:sz w:val="18"/>
          <w:szCs w:val="18"/>
        </w:rPr>
      </w:pPr>
      <w:r w:rsidRPr="00AF4DAD">
        <w:rPr>
          <w:sz w:val="18"/>
          <w:szCs w:val="18"/>
        </w:rPr>
        <w:t xml:space="preserve">Participated in Trade Shows with Pima County, Raytheon and Davis Monthan Force Base.  </w:t>
      </w:r>
      <w:r w:rsidR="00C26AD1" w:rsidRPr="00AF4DAD">
        <w:rPr>
          <w:sz w:val="18"/>
          <w:szCs w:val="18"/>
        </w:rPr>
        <w:t>Worked extensively with graphic artists and customers with concept design.</w:t>
      </w:r>
    </w:p>
    <w:p w14:paraId="66F6AE1B" w14:textId="77777777" w:rsidR="00C26AD1" w:rsidRPr="00AF4DAD" w:rsidRDefault="00C26AD1" w:rsidP="00C26AD1">
      <w:pPr>
        <w:pStyle w:val="Header"/>
        <w:spacing w:after="40"/>
        <w:ind w:left="720"/>
        <w:jc w:val="both"/>
        <w:rPr>
          <w:sz w:val="18"/>
          <w:szCs w:val="18"/>
        </w:rPr>
      </w:pPr>
    </w:p>
    <w:p w14:paraId="208237D3" w14:textId="77777777" w:rsidR="00DB4EFA" w:rsidRPr="00AF4DAD" w:rsidRDefault="00DB4EFA" w:rsidP="00DB4EFA">
      <w:pPr>
        <w:pStyle w:val="Heading4"/>
        <w:tabs>
          <w:tab w:val="clear" w:pos="900"/>
          <w:tab w:val="clear" w:pos="7200"/>
          <w:tab w:val="clear" w:pos="7470"/>
          <w:tab w:val="left" w:pos="-2070"/>
          <w:tab w:val="right" w:pos="8640"/>
          <w:tab w:val="right" w:pos="9360"/>
        </w:tabs>
        <w:spacing w:after="40"/>
        <w:ind w:left="0"/>
        <w:rPr>
          <w:smallCaps w:val="0"/>
          <w:sz w:val="18"/>
          <w:szCs w:val="18"/>
        </w:rPr>
      </w:pPr>
      <w:r w:rsidRPr="00AF4DAD">
        <w:rPr>
          <w:b w:val="0"/>
          <w:bCs/>
          <w:sz w:val="18"/>
          <w:szCs w:val="18"/>
        </w:rPr>
        <w:t xml:space="preserve">Integra </w:t>
      </w:r>
      <w:r w:rsidR="00781850" w:rsidRPr="00AF4DAD">
        <w:rPr>
          <w:b w:val="0"/>
          <w:bCs/>
          <w:sz w:val="18"/>
          <w:szCs w:val="18"/>
        </w:rPr>
        <w:t>TELECOM –</w:t>
      </w:r>
      <w:r w:rsidRPr="00AF4DAD">
        <w:rPr>
          <w:b w:val="0"/>
          <w:bCs/>
          <w:i/>
          <w:iCs/>
          <w:sz w:val="18"/>
          <w:szCs w:val="18"/>
        </w:rPr>
        <w:t xml:space="preserve"> </w:t>
      </w:r>
      <w:r w:rsidRPr="00AF4DAD">
        <w:rPr>
          <w:b w:val="0"/>
          <w:i/>
          <w:iCs/>
          <w:smallCaps w:val="0"/>
          <w:sz w:val="18"/>
          <w:szCs w:val="18"/>
        </w:rPr>
        <w:t>Tucson, Arizona</w:t>
      </w:r>
      <w:r w:rsidRPr="00AF4DAD">
        <w:rPr>
          <w:i/>
          <w:iCs/>
          <w:smallCaps w:val="0"/>
          <w:sz w:val="18"/>
          <w:szCs w:val="18"/>
        </w:rPr>
        <w:tab/>
      </w:r>
    </w:p>
    <w:p w14:paraId="3EA4505A" w14:textId="77777777" w:rsidR="00DB4EFA" w:rsidRPr="00AF4DAD" w:rsidRDefault="00DB4EFA" w:rsidP="00DB4EFA">
      <w:pPr>
        <w:pStyle w:val="Header"/>
        <w:tabs>
          <w:tab w:val="clear" w:pos="4320"/>
          <w:tab w:val="decimal" w:pos="-1980"/>
          <w:tab w:val="left" w:pos="-900"/>
          <w:tab w:val="right" w:pos="9360"/>
        </w:tabs>
        <w:spacing w:after="40"/>
        <w:rPr>
          <w:b/>
          <w:bCs/>
          <w:i/>
          <w:iCs/>
          <w:sz w:val="18"/>
          <w:szCs w:val="18"/>
        </w:rPr>
      </w:pPr>
      <w:r w:rsidRPr="00AF4DAD">
        <w:rPr>
          <w:b/>
          <w:bCs/>
          <w:i/>
          <w:iCs/>
          <w:sz w:val="18"/>
          <w:szCs w:val="18"/>
        </w:rPr>
        <w:t>Integra Telecom, established in 1983</w:t>
      </w:r>
      <w:r w:rsidR="00781850" w:rsidRPr="00AF4DAD">
        <w:rPr>
          <w:b/>
          <w:bCs/>
          <w:i/>
          <w:iCs/>
          <w:sz w:val="18"/>
          <w:szCs w:val="18"/>
        </w:rPr>
        <w:t>, is</w:t>
      </w:r>
      <w:r w:rsidRPr="00AF4DAD">
        <w:rPr>
          <w:b/>
          <w:bCs/>
          <w:i/>
          <w:iCs/>
          <w:sz w:val="18"/>
          <w:szCs w:val="18"/>
        </w:rPr>
        <w:t xml:space="preserve"> a competitive local exchange carrier (Integra is the largest voice and data </w:t>
      </w:r>
      <w:r w:rsidR="00781850" w:rsidRPr="00AF4DAD">
        <w:rPr>
          <w:b/>
          <w:bCs/>
          <w:i/>
          <w:iCs/>
          <w:sz w:val="18"/>
          <w:szCs w:val="18"/>
        </w:rPr>
        <w:t>carrier in</w:t>
      </w:r>
      <w:r w:rsidRPr="00AF4DAD">
        <w:rPr>
          <w:b/>
          <w:bCs/>
          <w:i/>
          <w:iCs/>
          <w:sz w:val="18"/>
          <w:szCs w:val="18"/>
        </w:rPr>
        <w:t xml:space="preserve"> the west and is a </w:t>
      </w:r>
      <w:r w:rsidR="00781850" w:rsidRPr="00AF4DAD">
        <w:rPr>
          <w:b/>
          <w:bCs/>
          <w:i/>
          <w:iCs/>
          <w:sz w:val="18"/>
          <w:szCs w:val="18"/>
        </w:rPr>
        <w:t>formidable competitor</w:t>
      </w:r>
      <w:r w:rsidRPr="00AF4DAD">
        <w:rPr>
          <w:b/>
          <w:bCs/>
          <w:i/>
          <w:iCs/>
          <w:sz w:val="18"/>
          <w:szCs w:val="18"/>
        </w:rPr>
        <w:t xml:space="preserve"> </w:t>
      </w:r>
      <w:r w:rsidR="00781850" w:rsidRPr="00AF4DAD">
        <w:rPr>
          <w:b/>
          <w:bCs/>
          <w:i/>
          <w:iCs/>
          <w:sz w:val="18"/>
          <w:szCs w:val="18"/>
        </w:rPr>
        <w:t>to local</w:t>
      </w:r>
      <w:r w:rsidRPr="00AF4DAD">
        <w:rPr>
          <w:b/>
          <w:bCs/>
          <w:i/>
          <w:iCs/>
          <w:sz w:val="18"/>
          <w:szCs w:val="18"/>
        </w:rPr>
        <w:t xml:space="preserve"> telephone companies) that only serves businesses. </w:t>
      </w:r>
    </w:p>
    <w:p w14:paraId="40AB5719" w14:textId="77777777" w:rsidR="00DB4EFA" w:rsidRPr="00AF4DAD" w:rsidRDefault="00DB4EFA" w:rsidP="00DB4EFA">
      <w:pPr>
        <w:pStyle w:val="Header"/>
        <w:spacing w:after="40"/>
        <w:jc w:val="both"/>
        <w:rPr>
          <w:sz w:val="18"/>
          <w:szCs w:val="18"/>
        </w:rPr>
      </w:pPr>
      <w:r w:rsidRPr="00AF4DAD">
        <w:rPr>
          <w:b/>
          <w:bCs/>
          <w:i/>
          <w:iCs/>
          <w:sz w:val="18"/>
          <w:szCs w:val="18"/>
        </w:rPr>
        <w:t xml:space="preserve">Business Development Manager - Account Executive </w:t>
      </w:r>
    </w:p>
    <w:p w14:paraId="08394216" w14:textId="77777777" w:rsidR="009B1A37" w:rsidRPr="00AF4DAD" w:rsidRDefault="00DB4EFA" w:rsidP="00A53DEB">
      <w:pPr>
        <w:pStyle w:val="Header"/>
        <w:numPr>
          <w:ilvl w:val="0"/>
          <w:numId w:val="29"/>
        </w:numPr>
        <w:spacing w:after="40"/>
        <w:jc w:val="both"/>
        <w:rPr>
          <w:sz w:val="18"/>
          <w:szCs w:val="18"/>
        </w:rPr>
      </w:pPr>
      <w:r w:rsidRPr="00AF4DAD">
        <w:rPr>
          <w:sz w:val="18"/>
          <w:szCs w:val="18"/>
        </w:rPr>
        <w:t>Responsible for introducing Integra Telecom to the Tucson Market.  Design</w:t>
      </w:r>
      <w:r w:rsidR="009B1A37" w:rsidRPr="00AF4DAD">
        <w:rPr>
          <w:sz w:val="18"/>
          <w:szCs w:val="18"/>
        </w:rPr>
        <w:t>ed</w:t>
      </w:r>
      <w:r w:rsidRPr="00AF4DAD">
        <w:rPr>
          <w:sz w:val="18"/>
          <w:szCs w:val="18"/>
        </w:rPr>
        <w:t xml:space="preserve"> an introductory call script that is now standard.  </w:t>
      </w:r>
      <w:r w:rsidR="00654532" w:rsidRPr="00AF4DAD">
        <w:rPr>
          <w:sz w:val="18"/>
          <w:szCs w:val="18"/>
        </w:rPr>
        <w:t xml:space="preserve">Developed and participated in </w:t>
      </w:r>
      <w:r w:rsidR="009B1A37" w:rsidRPr="00AF4DAD">
        <w:rPr>
          <w:sz w:val="18"/>
          <w:szCs w:val="18"/>
        </w:rPr>
        <w:t xml:space="preserve">marketing and sales </w:t>
      </w:r>
      <w:r w:rsidR="00654532" w:rsidRPr="00AF4DAD">
        <w:rPr>
          <w:sz w:val="18"/>
          <w:szCs w:val="18"/>
        </w:rPr>
        <w:t xml:space="preserve">campaigns in and around the Tucson community to attract prospective clients requiring </w:t>
      </w:r>
      <w:r w:rsidR="009B1A37" w:rsidRPr="00AF4DAD">
        <w:rPr>
          <w:sz w:val="18"/>
          <w:szCs w:val="18"/>
        </w:rPr>
        <w:t xml:space="preserve">a competitive alternative to the local telephone sources.  </w:t>
      </w:r>
    </w:p>
    <w:p w14:paraId="17A8FDF7" w14:textId="77777777" w:rsidR="009B1A37" w:rsidRPr="00AF4DAD" w:rsidRDefault="009B1A37" w:rsidP="009B1A37">
      <w:pPr>
        <w:pStyle w:val="Header"/>
        <w:spacing w:after="40"/>
        <w:ind w:left="720"/>
        <w:jc w:val="both"/>
        <w:rPr>
          <w:sz w:val="18"/>
          <w:szCs w:val="18"/>
        </w:rPr>
      </w:pPr>
    </w:p>
    <w:p w14:paraId="4923BA81" w14:textId="77777777" w:rsidR="009B1A37" w:rsidRPr="00AF4DAD" w:rsidRDefault="009B1A37" w:rsidP="009B1A37">
      <w:pPr>
        <w:pStyle w:val="Heading4"/>
        <w:tabs>
          <w:tab w:val="clear" w:pos="900"/>
          <w:tab w:val="clear" w:pos="7200"/>
          <w:tab w:val="clear" w:pos="7470"/>
          <w:tab w:val="left" w:pos="-2070"/>
          <w:tab w:val="right" w:pos="8640"/>
          <w:tab w:val="right" w:pos="9360"/>
        </w:tabs>
        <w:spacing w:after="40"/>
        <w:ind w:left="0"/>
        <w:rPr>
          <w:smallCaps w:val="0"/>
          <w:sz w:val="18"/>
          <w:szCs w:val="18"/>
        </w:rPr>
      </w:pPr>
      <w:r w:rsidRPr="00AF4DAD">
        <w:rPr>
          <w:b w:val="0"/>
          <w:bCs/>
          <w:sz w:val="18"/>
          <w:szCs w:val="18"/>
        </w:rPr>
        <w:t xml:space="preserve">Media </w:t>
      </w:r>
      <w:proofErr w:type="gramStart"/>
      <w:r w:rsidRPr="00AF4DAD">
        <w:rPr>
          <w:b w:val="0"/>
          <w:bCs/>
          <w:sz w:val="18"/>
          <w:szCs w:val="18"/>
        </w:rPr>
        <w:t xml:space="preserve">Marketing  </w:t>
      </w:r>
      <w:r w:rsidRPr="00AF4DAD">
        <w:rPr>
          <w:b w:val="0"/>
          <w:bCs/>
          <w:i/>
          <w:iCs/>
          <w:sz w:val="18"/>
          <w:szCs w:val="18"/>
        </w:rPr>
        <w:t>–</w:t>
      </w:r>
      <w:proofErr w:type="gramEnd"/>
      <w:r w:rsidRPr="00AF4DAD">
        <w:rPr>
          <w:b w:val="0"/>
          <w:bCs/>
          <w:i/>
          <w:iCs/>
          <w:sz w:val="18"/>
          <w:szCs w:val="18"/>
        </w:rPr>
        <w:t xml:space="preserve"> </w:t>
      </w:r>
      <w:r w:rsidRPr="00AF4DAD">
        <w:rPr>
          <w:b w:val="0"/>
          <w:i/>
          <w:iCs/>
          <w:smallCaps w:val="0"/>
          <w:sz w:val="18"/>
          <w:szCs w:val="18"/>
        </w:rPr>
        <w:t>Tucson, Arizona</w:t>
      </w:r>
      <w:r w:rsidRPr="00AF4DAD">
        <w:rPr>
          <w:i/>
          <w:iCs/>
          <w:smallCaps w:val="0"/>
          <w:sz w:val="18"/>
          <w:szCs w:val="18"/>
        </w:rPr>
        <w:tab/>
      </w:r>
    </w:p>
    <w:p w14:paraId="7AB6D587" w14:textId="77777777" w:rsidR="009B1A37" w:rsidRPr="00AF4DAD" w:rsidRDefault="009B1A37" w:rsidP="009B1A37">
      <w:pPr>
        <w:pStyle w:val="Header"/>
        <w:tabs>
          <w:tab w:val="clear" w:pos="4320"/>
          <w:tab w:val="decimal" w:pos="-1980"/>
          <w:tab w:val="left" w:pos="-900"/>
          <w:tab w:val="right" w:pos="9360"/>
        </w:tabs>
        <w:spacing w:after="40"/>
        <w:rPr>
          <w:b/>
          <w:bCs/>
          <w:i/>
          <w:iCs/>
          <w:sz w:val="18"/>
          <w:szCs w:val="18"/>
        </w:rPr>
      </w:pPr>
      <w:proofErr w:type="spellStart"/>
      <w:r w:rsidRPr="00AF4DAD">
        <w:rPr>
          <w:b/>
          <w:bCs/>
          <w:i/>
          <w:iCs/>
          <w:sz w:val="18"/>
          <w:szCs w:val="18"/>
        </w:rPr>
        <w:t>MediaMarketing</w:t>
      </w:r>
      <w:proofErr w:type="spellEnd"/>
      <w:r w:rsidRPr="00AF4DAD">
        <w:rPr>
          <w:b/>
          <w:bCs/>
          <w:i/>
          <w:iCs/>
          <w:sz w:val="18"/>
          <w:szCs w:val="18"/>
        </w:rPr>
        <w:t xml:space="preserve"> aka DEX Media owned by RH Donnelly a 120 year old company which publishes the Yellow Pages</w:t>
      </w:r>
    </w:p>
    <w:p w14:paraId="532AA71C" w14:textId="77777777" w:rsidR="009B1A37" w:rsidRPr="00AF4DAD" w:rsidRDefault="009B1A37" w:rsidP="009B1A37">
      <w:pPr>
        <w:pStyle w:val="Header"/>
        <w:spacing w:after="40"/>
        <w:jc w:val="both"/>
        <w:rPr>
          <w:sz w:val="18"/>
          <w:szCs w:val="18"/>
        </w:rPr>
      </w:pPr>
      <w:r w:rsidRPr="00AF4DAD">
        <w:rPr>
          <w:b/>
          <w:bCs/>
          <w:i/>
          <w:iCs/>
          <w:sz w:val="18"/>
          <w:szCs w:val="18"/>
        </w:rPr>
        <w:t xml:space="preserve">Media Marketing Manager - Account Executive </w:t>
      </w:r>
    </w:p>
    <w:p w14:paraId="2659BBCF" w14:textId="77777777" w:rsidR="00C26AD1" w:rsidRPr="00AF4DAD" w:rsidRDefault="00DB2034" w:rsidP="00C26AD1">
      <w:pPr>
        <w:pStyle w:val="Header"/>
        <w:numPr>
          <w:ilvl w:val="0"/>
          <w:numId w:val="29"/>
        </w:numPr>
        <w:spacing w:after="40"/>
        <w:jc w:val="both"/>
        <w:rPr>
          <w:sz w:val="18"/>
          <w:szCs w:val="18"/>
        </w:rPr>
      </w:pPr>
      <w:r w:rsidRPr="00AF4DAD">
        <w:rPr>
          <w:sz w:val="18"/>
          <w:szCs w:val="18"/>
        </w:rPr>
        <w:t>B2B – business development management with a broad array of businesses that use their print and online advertising as a major vehicle for business development and revenue.  My territory covered all of Arizona (with the exception of Phoenix).  Performed analysis of business and prepared sales proposals.  Also performed additional marketing on prospective customers and prepared art and advertising concepts, print and online sales.  Continuous and on-going customer service.  I carried approximately $750K per year in advertising renewals and new sales</w:t>
      </w:r>
      <w:r w:rsidR="00423A38" w:rsidRPr="00AF4DAD">
        <w:rPr>
          <w:sz w:val="18"/>
          <w:szCs w:val="18"/>
        </w:rPr>
        <w:t>.</w:t>
      </w:r>
    </w:p>
    <w:p w14:paraId="5B86B77C" w14:textId="77777777" w:rsidR="00DB2034" w:rsidRPr="00AF4DAD" w:rsidRDefault="00DB2034" w:rsidP="00DB2034">
      <w:pPr>
        <w:pStyle w:val="Header"/>
        <w:spacing w:after="40"/>
        <w:jc w:val="both"/>
        <w:rPr>
          <w:sz w:val="18"/>
          <w:szCs w:val="18"/>
        </w:rPr>
      </w:pPr>
    </w:p>
    <w:p w14:paraId="5A39EE3B" w14:textId="77777777" w:rsidR="00DB3C52" w:rsidRPr="00AF4DAD" w:rsidRDefault="00DB3C52" w:rsidP="00DB3C52">
      <w:pPr>
        <w:pStyle w:val="Heading5"/>
        <w:tabs>
          <w:tab w:val="right" w:pos="8640"/>
        </w:tabs>
        <w:spacing w:after="40"/>
        <w:ind w:left="0"/>
        <w:rPr>
          <w:sz w:val="18"/>
          <w:szCs w:val="18"/>
        </w:rPr>
      </w:pPr>
      <w:r w:rsidRPr="00AF4DAD">
        <w:rPr>
          <w:sz w:val="18"/>
          <w:szCs w:val="18"/>
        </w:rPr>
        <w:t>Education</w:t>
      </w:r>
    </w:p>
    <w:p w14:paraId="7B7533A2" w14:textId="77777777" w:rsidR="00DB3C52" w:rsidRPr="00AF4DAD" w:rsidRDefault="00407CBC" w:rsidP="006A4F15">
      <w:pPr>
        <w:pStyle w:val="Header"/>
        <w:tabs>
          <w:tab w:val="clear" w:pos="4320"/>
          <w:tab w:val="decimal" w:pos="-1980"/>
          <w:tab w:val="left" w:pos="-900"/>
          <w:tab w:val="right" w:pos="9360"/>
        </w:tabs>
        <w:spacing w:after="40"/>
        <w:jc w:val="both"/>
        <w:rPr>
          <w:bCs/>
          <w:iCs/>
          <w:sz w:val="18"/>
          <w:szCs w:val="18"/>
        </w:rPr>
      </w:pPr>
      <w:r>
        <w:rPr>
          <w:bCs/>
          <w:iCs/>
          <w:sz w:val="18"/>
          <w:szCs w:val="18"/>
        </w:rPr>
        <w:t xml:space="preserve">University of Arizona </w:t>
      </w:r>
    </w:p>
    <w:p w14:paraId="5A4AC4C3" w14:textId="77777777" w:rsidR="00DB3C52" w:rsidRPr="00AF4DAD" w:rsidRDefault="00DB3C52" w:rsidP="006A4F15">
      <w:pPr>
        <w:pStyle w:val="Header"/>
        <w:tabs>
          <w:tab w:val="clear" w:pos="4320"/>
          <w:tab w:val="decimal" w:pos="-1980"/>
          <w:tab w:val="left" w:pos="-900"/>
          <w:tab w:val="right" w:pos="9360"/>
        </w:tabs>
        <w:spacing w:after="40"/>
        <w:jc w:val="both"/>
        <w:rPr>
          <w:bCs/>
          <w:iCs/>
          <w:sz w:val="18"/>
          <w:szCs w:val="18"/>
        </w:rPr>
      </w:pPr>
      <w:r w:rsidRPr="00AF4DAD">
        <w:rPr>
          <w:bCs/>
          <w:iCs/>
          <w:sz w:val="18"/>
          <w:szCs w:val="18"/>
        </w:rPr>
        <w:t>Trinity High School – Euless, Texas</w:t>
      </w:r>
    </w:p>
    <w:p w14:paraId="016B50E0" w14:textId="77777777" w:rsidR="00DB3C52" w:rsidRPr="00AF4DAD" w:rsidRDefault="00DB3C52" w:rsidP="006A4F15">
      <w:pPr>
        <w:pStyle w:val="Header"/>
        <w:tabs>
          <w:tab w:val="clear" w:pos="4320"/>
          <w:tab w:val="decimal" w:pos="-1980"/>
          <w:tab w:val="left" w:pos="-900"/>
          <w:tab w:val="right" w:pos="9360"/>
        </w:tabs>
        <w:spacing w:after="40"/>
        <w:jc w:val="both"/>
        <w:rPr>
          <w:bCs/>
          <w:iCs/>
          <w:sz w:val="18"/>
          <w:szCs w:val="18"/>
        </w:rPr>
      </w:pPr>
      <w:r w:rsidRPr="00AF4DAD">
        <w:rPr>
          <w:bCs/>
          <w:iCs/>
          <w:sz w:val="18"/>
          <w:szCs w:val="18"/>
        </w:rPr>
        <w:t>Major:  Fine Arts in Music</w:t>
      </w:r>
    </w:p>
    <w:p w14:paraId="0D0A414C" w14:textId="77777777" w:rsidR="00DB3C52" w:rsidRPr="00AF4DAD" w:rsidRDefault="00DB3C52" w:rsidP="006A4F15">
      <w:pPr>
        <w:pStyle w:val="Header"/>
        <w:tabs>
          <w:tab w:val="clear" w:pos="4320"/>
          <w:tab w:val="decimal" w:pos="-1980"/>
          <w:tab w:val="left" w:pos="-900"/>
          <w:tab w:val="right" w:pos="9360"/>
        </w:tabs>
        <w:spacing w:after="40"/>
        <w:jc w:val="both"/>
        <w:rPr>
          <w:bCs/>
          <w:iCs/>
          <w:sz w:val="18"/>
          <w:szCs w:val="18"/>
        </w:rPr>
      </w:pPr>
      <w:r w:rsidRPr="00AF4DAD">
        <w:rPr>
          <w:bCs/>
          <w:iCs/>
          <w:sz w:val="18"/>
          <w:szCs w:val="18"/>
        </w:rPr>
        <w:t>GPA:  3.95</w:t>
      </w:r>
    </w:p>
    <w:p w14:paraId="5D77C29F" w14:textId="77777777" w:rsidR="00DB3C52" w:rsidRPr="00AF4DAD" w:rsidRDefault="00DB3C52" w:rsidP="006A4F15">
      <w:pPr>
        <w:pStyle w:val="Header"/>
        <w:tabs>
          <w:tab w:val="clear" w:pos="4320"/>
          <w:tab w:val="decimal" w:pos="-1980"/>
          <w:tab w:val="left" w:pos="-900"/>
          <w:tab w:val="right" w:pos="9360"/>
        </w:tabs>
        <w:spacing w:after="40"/>
        <w:jc w:val="both"/>
        <w:rPr>
          <w:bCs/>
          <w:iCs/>
          <w:sz w:val="18"/>
          <w:szCs w:val="18"/>
        </w:rPr>
      </w:pPr>
      <w:r w:rsidRPr="00AF4DAD">
        <w:rPr>
          <w:bCs/>
          <w:iCs/>
          <w:sz w:val="18"/>
          <w:szCs w:val="18"/>
        </w:rPr>
        <w:t>Professional Networking, Training, Seminars, Classes in Business</w:t>
      </w:r>
    </w:p>
    <w:sectPr w:rsidR="00DB3C52" w:rsidRPr="00AF4DAD" w:rsidSect="001B3139">
      <w:type w:val="continuous"/>
      <w:pgSz w:w="12240" w:h="15840" w:code="1"/>
      <w:pgMar w:top="1080" w:right="1440" w:bottom="1080" w:left="1440" w:header="720" w:footer="720" w:gutter="0"/>
      <w:cols w:space="276" w:equalWidth="0">
        <w:col w:w="9000" w:space="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6569A0" w14:textId="77777777" w:rsidR="00C0434F" w:rsidRDefault="00C0434F">
      <w:r>
        <w:separator/>
      </w:r>
    </w:p>
  </w:endnote>
  <w:endnote w:type="continuationSeparator" w:id="0">
    <w:p w14:paraId="7FC9DBC1" w14:textId="77777777" w:rsidR="00C0434F" w:rsidRDefault="00C0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79F18" w14:textId="77777777" w:rsidR="00C0434F" w:rsidRDefault="00C0434F">
      <w:r>
        <w:separator/>
      </w:r>
    </w:p>
  </w:footnote>
  <w:footnote w:type="continuationSeparator" w:id="0">
    <w:p w14:paraId="0395A713" w14:textId="77777777" w:rsidR="00C0434F" w:rsidRDefault="00C0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EC15" w14:textId="77777777" w:rsidR="001D6890" w:rsidRDefault="00EE7158" w:rsidP="006E40E0">
    <w:pPr>
      <w:pStyle w:val="Heading1"/>
      <w:pBdr>
        <w:top w:val="thinThickThinSmallGap" w:sz="18" w:space="1" w:color="auto"/>
        <w:bottom w:val="thinThickThinSmallGap" w:sz="18" w:space="0" w:color="auto"/>
      </w:pBdr>
      <w:tabs>
        <w:tab w:val="left" w:pos="3795"/>
      </w:tabs>
      <w:jc w:val="center"/>
      <w:rPr>
        <w:rFonts w:ascii="Times New Roman" w:hAnsi="Times New Roman"/>
        <w:smallCaps/>
        <w:sz w:val="44"/>
      </w:rPr>
    </w:pPr>
    <w:r>
      <w:rPr>
        <w:rFonts w:ascii="Times New Roman" w:hAnsi="Times New Roman"/>
        <w:smallCaps/>
        <w:sz w:val="44"/>
      </w:rPr>
      <w:t>Jerry Boettcher</w:t>
    </w:r>
  </w:p>
  <w:p w14:paraId="2E65B57A" w14:textId="77777777" w:rsidR="001D6890" w:rsidRPr="00EE7158" w:rsidRDefault="00EE7158" w:rsidP="006E40E0">
    <w:pPr>
      <w:pStyle w:val="Header"/>
      <w:pBdr>
        <w:top w:val="thinThickThinSmallGap" w:sz="18" w:space="1" w:color="auto"/>
        <w:bottom w:val="thinThickThinSmallGap" w:sz="18" w:space="0" w:color="auto"/>
      </w:pBdr>
      <w:tabs>
        <w:tab w:val="clear" w:pos="4320"/>
        <w:tab w:val="clear" w:pos="8640"/>
        <w:tab w:val="right" w:pos="9270"/>
      </w:tabs>
      <w:spacing w:before="60"/>
    </w:pPr>
    <w:r>
      <w:t xml:space="preserve">4480 North </w:t>
    </w:r>
    <w:r w:rsidRPr="00EE7158">
      <w:t>Paseo de los Cerritos</w:t>
    </w:r>
    <w:r w:rsidR="001D6890" w:rsidRPr="00EE7158">
      <w:t xml:space="preserve"> </w:t>
    </w:r>
    <w:r w:rsidR="001D6890" w:rsidRPr="00EE7158">
      <w:tab/>
      <w:t xml:space="preserve">(520) </w:t>
    </w:r>
    <w:r w:rsidRPr="00EE7158">
      <w:t>444-1959</w:t>
    </w:r>
    <w:r w:rsidR="001D6890" w:rsidRPr="00EE7158">
      <w:tab/>
    </w:r>
  </w:p>
  <w:p w14:paraId="0EEFC69D" w14:textId="77777777" w:rsidR="001D6890" w:rsidRPr="00392814" w:rsidRDefault="001D6890" w:rsidP="006E40E0">
    <w:pPr>
      <w:pStyle w:val="Header"/>
      <w:pBdr>
        <w:top w:val="thinThickThinSmallGap" w:sz="18" w:space="1" w:color="auto"/>
        <w:bottom w:val="thinThickThinSmallGap" w:sz="18" w:space="0" w:color="auto"/>
      </w:pBdr>
      <w:tabs>
        <w:tab w:val="clear" w:pos="4320"/>
        <w:tab w:val="clear" w:pos="8640"/>
        <w:tab w:val="right" w:pos="9270"/>
      </w:tabs>
      <w:spacing w:before="60"/>
      <w:rPr>
        <w:sz w:val="22"/>
      </w:rPr>
    </w:pPr>
    <w:r w:rsidRPr="00EE7158">
      <w:t>Tucson, Arizona</w:t>
    </w:r>
    <w:r w:rsidR="00EE7158" w:rsidRPr="00EE7158">
      <w:t xml:space="preserve"> 85745</w:t>
    </w:r>
    <w:r w:rsidRPr="00EE7158">
      <w:tab/>
    </w:r>
    <w:r w:rsidR="00CF668E">
      <w:t>jerryboettcher@gmail.com</w:t>
    </w:r>
  </w:p>
  <w:p w14:paraId="1FA33ED8" w14:textId="77777777" w:rsidR="001D6890" w:rsidRPr="00392814" w:rsidRDefault="001D6890">
    <w:pPr>
      <w:pStyle w:val="Header"/>
      <w:tabs>
        <w:tab w:val="clear" w:pos="4320"/>
        <w:tab w:val="clear" w:pos="8640"/>
      </w:tabs>
      <w:spacing w:before="6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4D33"/>
    <w:multiLevelType w:val="hybridMultilevel"/>
    <w:tmpl w:val="E134156C"/>
    <w:lvl w:ilvl="0" w:tplc="3EEE91E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1346C"/>
    <w:multiLevelType w:val="hybridMultilevel"/>
    <w:tmpl w:val="B4F839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1D0241"/>
    <w:multiLevelType w:val="hybridMultilevel"/>
    <w:tmpl w:val="6E0EA6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88F7B8B"/>
    <w:multiLevelType w:val="hybridMultilevel"/>
    <w:tmpl w:val="CAE2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B5E1A"/>
    <w:multiLevelType w:val="hybridMultilevel"/>
    <w:tmpl w:val="8B5A5F36"/>
    <w:lvl w:ilvl="0" w:tplc="C636A6AC">
      <w:start w:val="1"/>
      <w:numFmt w:val="bullet"/>
      <w:lvlText w:val=""/>
      <w:lvlJc w:val="left"/>
      <w:pPr>
        <w:tabs>
          <w:tab w:val="num" w:pos="720"/>
        </w:tabs>
        <w:ind w:left="720" w:hanging="360"/>
      </w:pPr>
      <w:rPr>
        <w:rFonts w:ascii="Wingdings" w:hAnsi="Wingdings"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94EB1"/>
    <w:multiLevelType w:val="multilevel"/>
    <w:tmpl w:val="6768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B56BC"/>
    <w:multiLevelType w:val="multilevel"/>
    <w:tmpl w:val="F23EC03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F104D9B"/>
    <w:multiLevelType w:val="multilevel"/>
    <w:tmpl w:val="2946A848"/>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781EE2"/>
    <w:multiLevelType w:val="hybridMultilevel"/>
    <w:tmpl w:val="D3CCCA8E"/>
    <w:lvl w:ilvl="0" w:tplc="C636A6AC">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77513"/>
    <w:multiLevelType w:val="hybridMultilevel"/>
    <w:tmpl w:val="55A64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B27535"/>
    <w:multiLevelType w:val="hybridMultilevel"/>
    <w:tmpl w:val="97D07B70"/>
    <w:lvl w:ilvl="0" w:tplc="3EEE91E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57691"/>
    <w:multiLevelType w:val="multilevel"/>
    <w:tmpl w:val="94D4226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C6021A2"/>
    <w:multiLevelType w:val="hybridMultilevel"/>
    <w:tmpl w:val="D6EEE5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F737A5E"/>
    <w:multiLevelType w:val="hybridMultilevel"/>
    <w:tmpl w:val="94D422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5F951F7"/>
    <w:multiLevelType w:val="hybridMultilevel"/>
    <w:tmpl w:val="9334A27A"/>
    <w:lvl w:ilvl="0" w:tplc="8FE83CF0">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604FE4"/>
    <w:multiLevelType w:val="hybridMultilevel"/>
    <w:tmpl w:val="30E88250"/>
    <w:lvl w:ilvl="0" w:tplc="3EEE91E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CE5827"/>
    <w:multiLevelType w:val="hybridMultilevel"/>
    <w:tmpl w:val="3BC43708"/>
    <w:lvl w:ilvl="0" w:tplc="3EEE91E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D142AC"/>
    <w:multiLevelType w:val="hybridMultilevel"/>
    <w:tmpl w:val="2946A84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EA322A1"/>
    <w:multiLevelType w:val="hybridMultilevel"/>
    <w:tmpl w:val="8370F6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3554BF8"/>
    <w:multiLevelType w:val="hybridMultilevel"/>
    <w:tmpl w:val="824E72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B448B0"/>
    <w:multiLevelType w:val="hybridMultilevel"/>
    <w:tmpl w:val="770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77EFD"/>
    <w:multiLevelType w:val="hybridMultilevel"/>
    <w:tmpl w:val="0B342D60"/>
    <w:lvl w:ilvl="0" w:tplc="3EEE91E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55610C"/>
    <w:multiLevelType w:val="hybridMultilevel"/>
    <w:tmpl w:val="C9D2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106E7"/>
    <w:multiLevelType w:val="multilevel"/>
    <w:tmpl w:val="824E72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42290A"/>
    <w:multiLevelType w:val="hybridMultilevel"/>
    <w:tmpl w:val="20E8E9F8"/>
    <w:lvl w:ilvl="0" w:tplc="04090001">
      <w:start w:val="1"/>
      <w:numFmt w:val="bullet"/>
      <w:lvlText w:val=""/>
      <w:lvlJc w:val="left"/>
      <w:pPr>
        <w:ind w:left="3646" w:hanging="360"/>
      </w:pPr>
      <w:rPr>
        <w:rFonts w:ascii="Symbol" w:hAnsi="Symbol" w:hint="default"/>
      </w:rPr>
    </w:lvl>
    <w:lvl w:ilvl="1" w:tplc="04090003" w:tentative="1">
      <w:start w:val="1"/>
      <w:numFmt w:val="bullet"/>
      <w:lvlText w:val="o"/>
      <w:lvlJc w:val="left"/>
      <w:pPr>
        <w:ind w:left="4366" w:hanging="360"/>
      </w:pPr>
      <w:rPr>
        <w:rFonts w:ascii="Courier New" w:hAnsi="Courier New" w:cs="Courier New" w:hint="default"/>
      </w:rPr>
    </w:lvl>
    <w:lvl w:ilvl="2" w:tplc="04090005" w:tentative="1">
      <w:start w:val="1"/>
      <w:numFmt w:val="bullet"/>
      <w:lvlText w:val=""/>
      <w:lvlJc w:val="left"/>
      <w:pPr>
        <w:ind w:left="5086" w:hanging="360"/>
      </w:pPr>
      <w:rPr>
        <w:rFonts w:ascii="Wingdings" w:hAnsi="Wingdings" w:hint="default"/>
      </w:rPr>
    </w:lvl>
    <w:lvl w:ilvl="3" w:tplc="04090001" w:tentative="1">
      <w:start w:val="1"/>
      <w:numFmt w:val="bullet"/>
      <w:lvlText w:val=""/>
      <w:lvlJc w:val="left"/>
      <w:pPr>
        <w:ind w:left="5806" w:hanging="360"/>
      </w:pPr>
      <w:rPr>
        <w:rFonts w:ascii="Symbol" w:hAnsi="Symbol" w:hint="default"/>
      </w:rPr>
    </w:lvl>
    <w:lvl w:ilvl="4" w:tplc="04090003" w:tentative="1">
      <w:start w:val="1"/>
      <w:numFmt w:val="bullet"/>
      <w:lvlText w:val="o"/>
      <w:lvlJc w:val="left"/>
      <w:pPr>
        <w:ind w:left="6526" w:hanging="360"/>
      </w:pPr>
      <w:rPr>
        <w:rFonts w:ascii="Courier New" w:hAnsi="Courier New" w:cs="Courier New" w:hint="default"/>
      </w:rPr>
    </w:lvl>
    <w:lvl w:ilvl="5" w:tplc="04090005" w:tentative="1">
      <w:start w:val="1"/>
      <w:numFmt w:val="bullet"/>
      <w:lvlText w:val=""/>
      <w:lvlJc w:val="left"/>
      <w:pPr>
        <w:ind w:left="7246" w:hanging="360"/>
      </w:pPr>
      <w:rPr>
        <w:rFonts w:ascii="Wingdings" w:hAnsi="Wingdings" w:hint="default"/>
      </w:rPr>
    </w:lvl>
    <w:lvl w:ilvl="6" w:tplc="04090001" w:tentative="1">
      <w:start w:val="1"/>
      <w:numFmt w:val="bullet"/>
      <w:lvlText w:val=""/>
      <w:lvlJc w:val="left"/>
      <w:pPr>
        <w:ind w:left="7966" w:hanging="360"/>
      </w:pPr>
      <w:rPr>
        <w:rFonts w:ascii="Symbol" w:hAnsi="Symbol" w:hint="default"/>
      </w:rPr>
    </w:lvl>
    <w:lvl w:ilvl="7" w:tplc="04090003" w:tentative="1">
      <w:start w:val="1"/>
      <w:numFmt w:val="bullet"/>
      <w:lvlText w:val="o"/>
      <w:lvlJc w:val="left"/>
      <w:pPr>
        <w:ind w:left="8686" w:hanging="360"/>
      </w:pPr>
      <w:rPr>
        <w:rFonts w:ascii="Courier New" w:hAnsi="Courier New" w:cs="Courier New" w:hint="default"/>
      </w:rPr>
    </w:lvl>
    <w:lvl w:ilvl="8" w:tplc="04090005" w:tentative="1">
      <w:start w:val="1"/>
      <w:numFmt w:val="bullet"/>
      <w:lvlText w:val=""/>
      <w:lvlJc w:val="left"/>
      <w:pPr>
        <w:ind w:left="9406" w:hanging="360"/>
      </w:pPr>
      <w:rPr>
        <w:rFonts w:ascii="Wingdings" w:hAnsi="Wingdings" w:hint="default"/>
      </w:rPr>
    </w:lvl>
  </w:abstractNum>
  <w:abstractNum w:abstractNumId="25" w15:restartNumberingAfterBreak="0">
    <w:nsid w:val="56F94DA4"/>
    <w:multiLevelType w:val="hybridMultilevel"/>
    <w:tmpl w:val="81F88180"/>
    <w:lvl w:ilvl="0" w:tplc="3EEE91EA">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245B5"/>
    <w:multiLevelType w:val="multilevel"/>
    <w:tmpl w:val="F23EC03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002D62"/>
    <w:multiLevelType w:val="hybridMultilevel"/>
    <w:tmpl w:val="9C9E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35462"/>
    <w:multiLevelType w:val="hybridMultilevel"/>
    <w:tmpl w:val="E25EC812"/>
    <w:lvl w:ilvl="0" w:tplc="3EEE91EA">
      <w:start w:val="1"/>
      <w:numFmt w:val="bullet"/>
      <w:lvlText w:val=""/>
      <w:lvlJc w:val="left"/>
      <w:pPr>
        <w:tabs>
          <w:tab w:val="num" w:pos="360"/>
        </w:tabs>
        <w:ind w:left="360" w:hanging="360"/>
      </w:pPr>
      <w:rPr>
        <w:rFonts w:ascii="Wingdings" w:hAnsi="Wingdings"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160C7"/>
    <w:multiLevelType w:val="hybridMultilevel"/>
    <w:tmpl w:val="F23EC0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17B5018"/>
    <w:multiLevelType w:val="hybridMultilevel"/>
    <w:tmpl w:val="D200E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D06DE4"/>
    <w:multiLevelType w:val="hybridMultilevel"/>
    <w:tmpl w:val="B6FC5988"/>
    <w:lvl w:ilvl="0" w:tplc="8FE83CF0">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AE31EED"/>
    <w:multiLevelType w:val="hybridMultilevel"/>
    <w:tmpl w:val="4B18444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623954"/>
    <w:multiLevelType w:val="hybridMultilevel"/>
    <w:tmpl w:val="E370BCB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F65C75"/>
    <w:multiLevelType w:val="hybridMultilevel"/>
    <w:tmpl w:val="5C129B32"/>
    <w:lvl w:ilvl="0" w:tplc="C636A6AC">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10"/>
  </w:num>
  <w:num w:numId="4">
    <w:abstractNumId w:val="28"/>
  </w:num>
  <w:num w:numId="5">
    <w:abstractNumId w:val="0"/>
  </w:num>
  <w:num w:numId="6">
    <w:abstractNumId w:val="33"/>
  </w:num>
  <w:num w:numId="7">
    <w:abstractNumId w:val="18"/>
  </w:num>
  <w:num w:numId="8">
    <w:abstractNumId w:val="21"/>
  </w:num>
  <w:num w:numId="9">
    <w:abstractNumId w:val="16"/>
  </w:num>
  <w:num w:numId="10">
    <w:abstractNumId w:val="12"/>
  </w:num>
  <w:num w:numId="11">
    <w:abstractNumId w:val="2"/>
  </w:num>
  <w:num w:numId="12">
    <w:abstractNumId w:val="1"/>
  </w:num>
  <w:num w:numId="13">
    <w:abstractNumId w:val="34"/>
  </w:num>
  <w:num w:numId="14">
    <w:abstractNumId w:val="8"/>
  </w:num>
  <w:num w:numId="15">
    <w:abstractNumId w:val="4"/>
  </w:num>
  <w:num w:numId="16">
    <w:abstractNumId w:val="13"/>
  </w:num>
  <w:num w:numId="17">
    <w:abstractNumId w:val="11"/>
  </w:num>
  <w:num w:numId="18">
    <w:abstractNumId w:val="29"/>
  </w:num>
  <w:num w:numId="19">
    <w:abstractNumId w:val="26"/>
  </w:num>
  <w:num w:numId="20">
    <w:abstractNumId w:val="6"/>
  </w:num>
  <w:num w:numId="21">
    <w:abstractNumId w:val="17"/>
  </w:num>
  <w:num w:numId="22">
    <w:abstractNumId w:val="7"/>
  </w:num>
  <w:num w:numId="23">
    <w:abstractNumId w:val="31"/>
  </w:num>
  <w:num w:numId="24">
    <w:abstractNumId w:val="30"/>
  </w:num>
  <w:num w:numId="25">
    <w:abstractNumId w:val="19"/>
  </w:num>
  <w:num w:numId="26">
    <w:abstractNumId w:val="23"/>
  </w:num>
  <w:num w:numId="27">
    <w:abstractNumId w:val="32"/>
  </w:num>
  <w:num w:numId="28">
    <w:abstractNumId w:val="5"/>
  </w:num>
  <w:num w:numId="29">
    <w:abstractNumId w:val="14"/>
  </w:num>
  <w:num w:numId="30">
    <w:abstractNumId w:val="22"/>
  </w:num>
  <w:num w:numId="31">
    <w:abstractNumId w:val="24"/>
  </w:num>
  <w:num w:numId="32">
    <w:abstractNumId w:val="3"/>
  </w:num>
  <w:num w:numId="33">
    <w:abstractNumId w:val="27"/>
  </w:num>
  <w:num w:numId="34">
    <w:abstractNumId w:val="2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B6"/>
    <w:rsid w:val="00000DCE"/>
    <w:rsid w:val="0001265E"/>
    <w:rsid w:val="00030464"/>
    <w:rsid w:val="00040335"/>
    <w:rsid w:val="00047D05"/>
    <w:rsid w:val="0005137A"/>
    <w:rsid w:val="00052086"/>
    <w:rsid w:val="00056A13"/>
    <w:rsid w:val="0008182E"/>
    <w:rsid w:val="000838B6"/>
    <w:rsid w:val="000A78B6"/>
    <w:rsid w:val="000B5DDF"/>
    <w:rsid w:val="000C2ADA"/>
    <w:rsid w:val="000D250F"/>
    <w:rsid w:val="000E6AED"/>
    <w:rsid w:val="0010611B"/>
    <w:rsid w:val="001062DB"/>
    <w:rsid w:val="001259D6"/>
    <w:rsid w:val="001304E7"/>
    <w:rsid w:val="00133830"/>
    <w:rsid w:val="00143996"/>
    <w:rsid w:val="001473AF"/>
    <w:rsid w:val="001533C6"/>
    <w:rsid w:val="00176240"/>
    <w:rsid w:val="00176C63"/>
    <w:rsid w:val="001B3139"/>
    <w:rsid w:val="001C06FD"/>
    <w:rsid w:val="001D022D"/>
    <w:rsid w:val="001D6890"/>
    <w:rsid w:val="001D6FA5"/>
    <w:rsid w:val="001D7015"/>
    <w:rsid w:val="001D7085"/>
    <w:rsid w:val="001E47B6"/>
    <w:rsid w:val="001E618C"/>
    <w:rsid w:val="001F19AD"/>
    <w:rsid w:val="001F43E3"/>
    <w:rsid w:val="00200E82"/>
    <w:rsid w:val="002072E1"/>
    <w:rsid w:val="00215952"/>
    <w:rsid w:val="00243B7D"/>
    <w:rsid w:val="002516DE"/>
    <w:rsid w:val="002649E1"/>
    <w:rsid w:val="002655E3"/>
    <w:rsid w:val="00272529"/>
    <w:rsid w:val="00275DEE"/>
    <w:rsid w:val="002770B3"/>
    <w:rsid w:val="00280DDE"/>
    <w:rsid w:val="002C57C1"/>
    <w:rsid w:val="002D7469"/>
    <w:rsid w:val="002E2D30"/>
    <w:rsid w:val="002E370D"/>
    <w:rsid w:val="002E6165"/>
    <w:rsid w:val="00324A66"/>
    <w:rsid w:val="00327379"/>
    <w:rsid w:val="00333C75"/>
    <w:rsid w:val="00333FEE"/>
    <w:rsid w:val="00344301"/>
    <w:rsid w:val="00346D16"/>
    <w:rsid w:val="00356982"/>
    <w:rsid w:val="003570DB"/>
    <w:rsid w:val="003645C3"/>
    <w:rsid w:val="00382262"/>
    <w:rsid w:val="00392814"/>
    <w:rsid w:val="003A53BF"/>
    <w:rsid w:val="003D1FE5"/>
    <w:rsid w:val="003D6265"/>
    <w:rsid w:val="003D6EDD"/>
    <w:rsid w:val="00407CBC"/>
    <w:rsid w:val="00413D77"/>
    <w:rsid w:val="00423A38"/>
    <w:rsid w:val="004303BF"/>
    <w:rsid w:val="0044026B"/>
    <w:rsid w:val="0045440E"/>
    <w:rsid w:val="00466321"/>
    <w:rsid w:val="00486AF7"/>
    <w:rsid w:val="004A793E"/>
    <w:rsid w:val="004A7B9C"/>
    <w:rsid w:val="004D3353"/>
    <w:rsid w:val="004D65C1"/>
    <w:rsid w:val="0050453A"/>
    <w:rsid w:val="005045F1"/>
    <w:rsid w:val="00504EFB"/>
    <w:rsid w:val="00510FDC"/>
    <w:rsid w:val="005171D1"/>
    <w:rsid w:val="00520FC4"/>
    <w:rsid w:val="00530F03"/>
    <w:rsid w:val="005429D2"/>
    <w:rsid w:val="005506E2"/>
    <w:rsid w:val="005521AE"/>
    <w:rsid w:val="00552822"/>
    <w:rsid w:val="00553B13"/>
    <w:rsid w:val="0056627D"/>
    <w:rsid w:val="00582E5A"/>
    <w:rsid w:val="005A7E30"/>
    <w:rsid w:val="005B2F44"/>
    <w:rsid w:val="005B637C"/>
    <w:rsid w:val="005C7679"/>
    <w:rsid w:val="005D2B7A"/>
    <w:rsid w:val="00606D44"/>
    <w:rsid w:val="00615C0F"/>
    <w:rsid w:val="006439CA"/>
    <w:rsid w:val="00645D3E"/>
    <w:rsid w:val="00654532"/>
    <w:rsid w:val="00671140"/>
    <w:rsid w:val="00676168"/>
    <w:rsid w:val="00683EED"/>
    <w:rsid w:val="006845FD"/>
    <w:rsid w:val="00684930"/>
    <w:rsid w:val="00686B88"/>
    <w:rsid w:val="006A4F15"/>
    <w:rsid w:val="006E40E0"/>
    <w:rsid w:val="006E7B1D"/>
    <w:rsid w:val="006F119F"/>
    <w:rsid w:val="00701E03"/>
    <w:rsid w:val="00701FB3"/>
    <w:rsid w:val="00702548"/>
    <w:rsid w:val="00715D20"/>
    <w:rsid w:val="00730719"/>
    <w:rsid w:val="00744FAB"/>
    <w:rsid w:val="00746DF2"/>
    <w:rsid w:val="00760825"/>
    <w:rsid w:val="00765070"/>
    <w:rsid w:val="00781850"/>
    <w:rsid w:val="007945DD"/>
    <w:rsid w:val="0079780E"/>
    <w:rsid w:val="007B3DAE"/>
    <w:rsid w:val="007C25C0"/>
    <w:rsid w:val="007C7604"/>
    <w:rsid w:val="007D7022"/>
    <w:rsid w:val="007E3BF6"/>
    <w:rsid w:val="00805398"/>
    <w:rsid w:val="00811C0E"/>
    <w:rsid w:val="00813419"/>
    <w:rsid w:val="00816D1A"/>
    <w:rsid w:val="00830758"/>
    <w:rsid w:val="00851246"/>
    <w:rsid w:val="00860160"/>
    <w:rsid w:val="00863672"/>
    <w:rsid w:val="008823C0"/>
    <w:rsid w:val="008845CE"/>
    <w:rsid w:val="00891918"/>
    <w:rsid w:val="008A7317"/>
    <w:rsid w:val="008C45EC"/>
    <w:rsid w:val="008E3E72"/>
    <w:rsid w:val="00915AA9"/>
    <w:rsid w:val="009231F5"/>
    <w:rsid w:val="00952F1C"/>
    <w:rsid w:val="00963FB8"/>
    <w:rsid w:val="00986F65"/>
    <w:rsid w:val="00996C97"/>
    <w:rsid w:val="009A5B19"/>
    <w:rsid w:val="009A795A"/>
    <w:rsid w:val="009B1A37"/>
    <w:rsid w:val="009B7463"/>
    <w:rsid w:val="009C6CA8"/>
    <w:rsid w:val="009E7EBB"/>
    <w:rsid w:val="009F444A"/>
    <w:rsid w:val="009F4C72"/>
    <w:rsid w:val="009F7B27"/>
    <w:rsid w:val="00A300BC"/>
    <w:rsid w:val="00A32159"/>
    <w:rsid w:val="00A52BFC"/>
    <w:rsid w:val="00A53156"/>
    <w:rsid w:val="00A53DEB"/>
    <w:rsid w:val="00A567D9"/>
    <w:rsid w:val="00A64308"/>
    <w:rsid w:val="00A87123"/>
    <w:rsid w:val="00A87564"/>
    <w:rsid w:val="00A901CA"/>
    <w:rsid w:val="00A91114"/>
    <w:rsid w:val="00A975A3"/>
    <w:rsid w:val="00AB25F1"/>
    <w:rsid w:val="00AC09ED"/>
    <w:rsid w:val="00AD5FAF"/>
    <w:rsid w:val="00AF4DAD"/>
    <w:rsid w:val="00B055B4"/>
    <w:rsid w:val="00B145BB"/>
    <w:rsid w:val="00B16F4E"/>
    <w:rsid w:val="00B24954"/>
    <w:rsid w:val="00B4693B"/>
    <w:rsid w:val="00B53E7D"/>
    <w:rsid w:val="00B932F6"/>
    <w:rsid w:val="00BA6713"/>
    <w:rsid w:val="00BB1616"/>
    <w:rsid w:val="00BB3997"/>
    <w:rsid w:val="00BB3E14"/>
    <w:rsid w:val="00BB56BC"/>
    <w:rsid w:val="00BD4826"/>
    <w:rsid w:val="00BF44E6"/>
    <w:rsid w:val="00BF4721"/>
    <w:rsid w:val="00C03906"/>
    <w:rsid w:val="00C0434F"/>
    <w:rsid w:val="00C05F25"/>
    <w:rsid w:val="00C11CB5"/>
    <w:rsid w:val="00C26AD1"/>
    <w:rsid w:val="00C4051F"/>
    <w:rsid w:val="00C41D78"/>
    <w:rsid w:val="00C669CF"/>
    <w:rsid w:val="00C829E6"/>
    <w:rsid w:val="00C93A78"/>
    <w:rsid w:val="00C95ABC"/>
    <w:rsid w:val="00CC062B"/>
    <w:rsid w:val="00CD3E2B"/>
    <w:rsid w:val="00CD3E5D"/>
    <w:rsid w:val="00CE4E41"/>
    <w:rsid w:val="00CF668E"/>
    <w:rsid w:val="00D077A6"/>
    <w:rsid w:val="00D1705E"/>
    <w:rsid w:val="00D26CB0"/>
    <w:rsid w:val="00D44CD0"/>
    <w:rsid w:val="00D464F6"/>
    <w:rsid w:val="00D504C1"/>
    <w:rsid w:val="00D62E1F"/>
    <w:rsid w:val="00D74D31"/>
    <w:rsid w:val="00D81742"/>
    <w:rsid w:val="00D82F5D"/>
    <w:rsid w:val="00D93B8E"/>
    <w:rsid w:val="00DB2034"/>
    <w:rsid w:val="00DB3C52"/>
    <w:rsid w:val="00DB4EFA"/>
    <w:rsid w:val="00DD4C72"/>
    <w:rsid w:val="00DD7534"/>
    <w:rsid w:val="00DE6EFB"/>
    <w:rsid w:val="00DF6A2E"/>
    <w:rsid w:val="00E20C11"/>
    <w:rsid w:val="00E60361"/>
    <w:rsid w:val="00E67BC3"/>
    <w:rsid w:val="00E71143"/>
    <w:rsid w:val="00E85C79"/>
    <w:rsid w:val="00EB5645"/>
    <w:rsid w:val="00EC00E1"/>
    <w:rsid w:val="00EC1526"/>
    <w:rsid w:val="00EC3AA1"/>
    <w:rsid w:val="00ED609F"/>
    <w:rsid w:val="00EE7158"/>
    <w:rsid w:val="00EF17EB"/>
    <w:rsid w:val="00EF6AD1"/>
    <w:rsid w:val="00EF6EB8"/>
    <w:rsid w:val="00F04767"/>
    <w:rsid w:val="00F065E7"/>
    <w:rsid w:val="00F06E1D"/>
    <w:rsid w:val="00F11635"/>
    <w:rsid w:val="00F2172E"/>
    <w:rsid w:val="00F35DE2"/>
    <w:rsid w:val="00F35E35"/>
    <w:rsid w:val="00F4540A"/>
    <w:rsid w:val="00F47FD7"/>
    <w:rsid w:val="00F604D6"/>
    <w:rsid w:val="00F626FA"/>
    <w:rsid w:val="00F638D9"/>
    <w:rsid w:val="00F8116A"/>
    <w:rsid w:val="00F91720"/>
    <w:rsid w:val="00FB0F87"/>
    <w:rsid w:val="00FB552C"/>
    <w:rsid w:val="00FE49CF"/>
    <w:rsid w:val="00FE5DFD"/>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C56DE"/>
  <w15:docId w15:val="{39A24C99-49CC-4535-8C3C-4C992A01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Clarendon Condensed" w:hAnsi="Clarendon Condensed"/>
      <w:b/>
      <w:sz w:val="32"/>
    </w:rPr>
  </w:style>
  <w:style w:type="paragraph" w:styleId="Heading2">
    <w:name w:val="heading 2"/>
    <w:basedOn w:val="Normal"/>
    <w:next w:val="Normal"/>
    <w:qFormat/>
    <w:pPr>
      <w:keepNext/>
      <w:pBdr>
        <w:bottom w:val="single" w:sz="36" w:space="1" w:color="auto"/>
      </w:pBdr>
      <w:tabs>
        <w:tab w:val="left" w:pos="900"/>
      </w:tabs>
      <w:ind w:left="900"/>
      <w:jc w:val="both"/>
      <w:outlineLvl w:val="1"/>
    </w:pPr>
    <w:rPr>
      <w:rFonts w:ascii="Clarendon Condensed" w:hAnsi="Clarendon Condensed"/>
      <w:b/>
      <w:sz w:val="44"/>
    </w:rPr>
  </w:style>
  <w:style w:type="paragraph" w:styleId="Heading3">
    <w:name w:val="heading 3"/>
    <w:basedOn w:val="Normal"/>
    <w:next w:val="Normal"/>
    <w:qFormat/>
    <w:pPr>
      <w:keepNext/>
      <w:pBdr>
        <w:bottom w:val="single" w:sz="8" w:space="1" w:color="auto"/>
      </w:pBdr>
      <w:tabs>
        <w:tab w:val="left" w:pos="900"/>
      </w:tabs>
      <w:outlineLvl w:val="2"/>
    </w:pPr>
    <w:rPr>
      <w:b/>
      <w:smallCaps/>
    </w:rPr>
  </w:style>
  <w:style w:type="paragraph" w:styleId="Heading4">
    <w:name w:val="heading 4"/>
    <w:basedOn w:val="Normal"/>
    <w:next w:val="Normal"/>
    <w:qFormat/>
    <w:pPr>
      <w:keepNext/>
      <w:tabs>
        <w:tab w:val="left" w:pos="900"/>
        <w:tab w:val="left" w:pos="7200"/>
        <w:tab w:val="left" w:pos="7470"/>
      </w:tabs>
      <w:ind w:left="900"/>
      <w:outlineLvl w:val="3"/>
    </w:pPr>
    <w:rPr>
      <w:b/>
      <w:smallCaps/>
    </w:rPr>
  </w:style>
  <w:style w:type="paragraph" w:styleId="Heading5">
    <w:name w:val="heading 5"/>
    <w:basedOn w:val="Normal"/>
    <w:next w:val="Normal"/>
    <w:qFormat/>
    <w:pPr>
      <w:keepNext/>
      <w:pBdr>
        <w:bottom w:val="single" w:sz="8" w:space="1" w:color="auto"/>
      </w:pBdr>
      <w:ind w:left="270"/>
      <w:outlineLvl w:val="4"/>
    </w:pPr>
    <w:rPr>
      <w:b/>
      <w:smallCaps/>
    </w:rPr>
  </w:style>
  <w:style w:type="paragraph" w:styleId="Heading6">
    <w:name w:val="heading 6"/>
    <w:basedOn w:val="Normal"/>
    <w:next w:val="Normal"/>
    <w:link w:val="Heading6Char"/>
    <w:qFormat/>
    <w:pPr>
      <w:keepNext/>
      <w:tabs>
        <w:tab w:val="decimal" w:pos="-1980"/>
        <w:tab w:val="left" w:pos="-900"/>
        <w:tab w:val="right" w:pos="9360"/>
      </w:tabs>
      <w:outlineLvl w:val="5"/>
    </w:pPr>
    <w:rPr>
      <w:b/>
      <w:bCs/>
      <w:i/>
      <w:iCs/>
    </w:rPr>
  </w:style>
  <w:style w:type="paragraph" w:styleId="Heading7">
    <w:name w:val="heading 7"/>
    <w:basedOn w:val="Normal"/>
    <w:next w:val="Normal"/>
    <w:qFormat/>
    <w:pPr>
      <w:keepNext/>
      <w:tabs>
        <w:tab w:val="left" w:pos="540"/>
      </w:tabs>
      <w:ind w:left="360" w:right="378"/>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caps/>
    </w:rPr>
  </w:style>
  <w:style w:type="paragraph" w:styleId="BodyTextIndent">
    <w:name w:val="Body Text Indent"/>
    <w:basedOn w:val="Normal"/>
    <w:pPr>
      <w:tabs>
        <w:tab w:val="left" w:pos="270"/>
        <w:tab w:val="left" w:pos="630"/>
      </w:tabs>
      <w:ind w:left="900"/>
      <w:jc w:val="both"/>
    </w:pPr>
    <w:rPr>
      <w:sz w:val="22"/>
    </w:rPr>
  </w:style>
  <w:style w:type="paragraph" w:styleId="PlainText">
    <w:name w:val="Plain Text"/>
    <w:basedOn w:val="Normal"/>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540"/>
        <w:tab w:val="right" w:pos="9360"/>
      </w:tabs>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tabs>
        <w:tab w:val="right" w:pos="8640"/>
      </w:tabs>
    </w:pPr>
    <w:rPr>
      <w:b/>
      <w:bCs/>
      <w:i/>
      <w:iCs/>
    </w:rPr>
  </w:style>
  <w:style w:type="paragraph" w:styleId="BalloonText">
    <w:name w:val="Balloon Text"/>
    <w:basedOn w:val="Normal"/>
    <w:semiHidden/>
    <w:rsid w:val="00EF17EB"/>
    <w:rPr>
      <w:rFonts w:ascii="Tahoma" w:hAnsi="Tahoma" w:cs="Tahoma"/>
      <w:sz w:val="16"/>
      <w:szCs w:val="16"/>
    </w:rPr>
  </w:style>
  <w:style w:type="character" w:customStyle="1" w:styleId="text">
    <w:name w:val="text"/>
    <w:basedOn w:val="DefaultParagraphFont"/>
    <w:rsid w:val="009F4C72"/>
  </w:style>
  <w:style w:type="paragraph" w:styleId="NormalWeb">
    <w:name w:val="Normal (Web)"/>
    <w:basedOn w:val="Normal"/>
    <w:rsid w:val="009F4C72"/>
    <w:pPr>
      <w:spacing w:before="100" w:beforeAutospacing="1" w:after="100" w:afterAutospacing="1"/>
    </w:pPr>
    <w:rPr>
      <w:sz w:val="24"/>
      <w:szCs w:val="24"/>
    </w:rPr>
  </w:style>
  <w:style w:type="character" w:customStyle="1" w:styleId="label-title1">
    <w:name w:val="label-title1"/>
    <w:basedOn w:val="DefaultParagraphFont"/>
    <w:rsid w:val="009F4C72"/>
    <w:rPr>
      <w:rFonts w:ascii="Verdana" w:hAnsi="Verdana" w:hint="default"/>
      <w:b/>
      <w:bCs/>
      <w:i w:val="0"/>
      <w:iCs w:val="0"/>
      <w:color w:val="333366"/>
      <w:sz w:val="24"/>
      <w:szCs w:val="24"/>
    </w:rPr>
  </w:style>
  <w:style w:type="paragraph" w:styleId="BodyTextFirstIndent2">
    <w:name w:val="Body Text First Indent 2"/>
    <w:basedOn w:val="BodyTextIndent"/>
    <w:rsid w:val="00D93B8E"/>
    <w:pPr>
      <w:tabs>
        <w:tab w:val="clear" w:pos="270"/>
        <w:tab w:val="clear" w:pos="630"/>
      </w:tabs>
      <w:spacing w:after="120"/>
      <w:ind w:left="360" w:firstLine="210"/>
      <w:jc w:val="left"/>
    </w:pPr>
    <w:rPr>
      <w:sz w:val="20"/>
    </w:rPr>
  </w:style>
  <w:style w:type="character" w:customStyle="1" w:styleId="Heading6Char">
    <w:name w:val="Heading 6 Char"/>
    <w:basedOn w:val="DefaultParagraphFont"/>
    <w:link w:val="Heading6"/>
    <w:rsid w:val="00407CBC"/>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25675">
      <w:bodyDiv w:val="1"/>
      <w:marLeft w:val="0"/>
      <w:marRight w:val="0"/>
      <w:marTop w:val="0"/>
      <w:marBottom w:val="0"/>
      <w:divBdr>
        <w:top w:val="none" w:sz="0" w:space="0" w:color="auto"/>
        <w:left w:val="none" w:sz="0" w:space="0" w:color="auto"/>
        <w:bottom w:val="none" w:sz="0" w:space="0" w:color="auto"/>
        <w:right w:val="none" w:sz="0" w:space="0" w:color="auto"/>
      </w:divBdr>
      <w:divsChild>
        <w:div w:id="1363483071">
          <w:marLeft w:val="0"/>
          <w:marRight w:val="0"/>
          <w:marTop w:val="0"/>
          <w:marBottom w:val="0"/>
          <w:divBdr>
            <w:top w:val="none" w:sz="0" w:space="0" w:color="auto"/>
            <w:left w:val="none" w:sz="0" w:space="0" w:color="auto"/>
            <w:bottom w:val="none" w:sz="0" w:space="0" w:color="auto"/>
            <w:right w:val="none" w:sz="0" w:space="0" w:color="auto"/>
          </w:divBdr>
          <w:divsChild>
            <w:div w:id="692996400">
              <w:marLeft w:val="0"/>
              <w:marRight w:val="0"/>
              <w:marTop w:val="0"/>
              <w:marBottom w:val="0"/>
              <w:divBdr>
                <w:top w:val="none" w:sz="0" w:space="0" w:color="auto"/>
                <w:left w:val="none" w:sz="0" w:space="0" w:color="auto"/>
                <w:bottom w:val="none" w:sz="0" w:space="0" w:color="auto"/>
                <w:right w:val="none" w:sz="0" w:space="0" w:color="auto"/>
              </w:divBdr>
              <w:divsChild>
                <w:div w:id="1395085989">
                  <w:marLeft w:val="0"/>
                  <w:marRight w:val="0"/>
                  <w:marTop w:val="0"/>
                  <w:marBottom w:val="0"/>
                  <w:divBdr>
                    <w:top w:val="none" w:sz="0" w:space="0" w:color="auto"/>
                    <w:left w:val="none" w:sz="0" w:space="0" w:color="auto"/>
                    <w:bottom w:val="none" w:sz="0" w:space="0" w:color="auto"/>
                    <w:right w:val="none" w:sz="0" w:space="0" w:color="auto"/>
                  </w:divBdr>
                  <w:divsChild>
                    <w:div w:id="97972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College%20Avenue%20Resum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D96B-6E25-472A-AB63-5576A6D0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Avenue Resume 3.dot</Template>
  <TotalTime>0</TotalTime>
  <Pages>2</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Client</vt:lpstr>
    </vt:vector>
  </TitlesOfParts>
  <Company>e-resume.net</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dc:title>
  <dc:creator>e-resume.net writing team</dc:creator>
  <cp:lastModifiedBy>Jolene Ford</cp:lastModifiedBy>
  <cp:revision>2</cp:revision>
  <cp:lastPrinted>2016-03-22T14:19:00Z</cp:lastPrinted>
  <dcterms:created xsi:type="dcterms:W3CDTF">2017-07-26T00:34:00Z</dcterms:created>
  <dcterms:modified xsi:type="dcterms:W3CDTF">2017-07-26T00:34:00Z</dcterms:modified>
</cp:coreProperties>
</file>