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2E" w:rsidRPr="00AF795E" w:rsidRDefault="00E92CCB" w:rsidP="00EA19A9">
      <w:pPr>
        <w:pBdr>
          <w:bottom w:val="single" w:sz="12" w:space="1" w:color="auto"/>
        </w:pBdr>
        <w:ind w:righ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CHRISTOPHER T. TALATAINA</w:t>
      </w:r>
    </w:p>
    <w:p w:rsidR="0099142E" w:rsidRDefault="000C5837" w:rsidP="00B035D8">
      <w:pPr>
        <w:ind w:right="14"/>
        <w:jc w:val="center"/>
      </w:pPr>
      <w:r>
        <w:t>(385)</w:t>
      </w:r>
      <w:r w:rsidR="00272D21">
        <w:t xml:space="preserve"> </w:t>
      </w:r>
      <w:r>
        <w:t>351-8422</w:t>
      </w:r>
      <w:r w:rsidR="0099142E" w:rsidRPr="009031C5">
        <w:t xml:space="preserve">                                       </w:t>
      </w:r>
      <w:r w:rsidR="00CF56A8">
        <w:t xml:space="preserve">      </w:t>
      </w:r>
      <w:r>
        <w:t xml:space="preserve">    315 East 400 North American Fork, UT 84003</w:t>
      </w:r>
      <w:r w:rsidR="00606FBE">
        <w:t xml:space="preserve"> </w:t>
      </w:r>
      <w:r w:rsidR="00606FBE">
        <w:tab/>
        <w:t>ctalatai</w:t>
      </w:r>
      <w:r>
        <w:t>na@wcf.com</w:t>
      </w:r>
      <w:r w:rsidR="0099142E">
        <w:t xml:space="preserve"> </w:t>
      </w:r>
    </w:p>
    <w:p w:rsidR="00D65FC1" w:rsidRDefault="00D65FC1" w:rsidP="00D65FC1">
      <w:pPr>
        <w:ind w:left="0" w:firstLine="0"/>
      </w:pPr>
    </w:p>
    <w:p w:rsidR="0099142E" w:rsidRPr="00024DB6" w:rsidRDefault="0099142E" w:rsidP="00D65FC1">
      <w:pPr>
        <w:ind w:left="0" w:firstLine="0"/>
        <w:rPr>
          <w:b/>
        </w:rPr>
      </w:pPr>
      <w:r>
        <w:rPr>
          <w:b/>
        </w:rPr>
        <w:t>EDUCATION</w:t>
      </w:r>
    </w:p>
    <w:p w:rsidR="0099142E" w:rsidRPr="00E92CCB" w:rsidRDefault="00E92CCB" w:rsidP="00E92CCB">
      <w:r>
        <w:t>201</w:t>
      </w:r>
      <w:r w:rsidR="001D145F">
        <w:t>1-</w:t>
      </w:r>
      <w:r w:rsidR="0099142E">
        <w:t>2014</w:t>
      </w:r>
      <w:r w:rsidR="0099142E">
        <w:tab/>
      </w:r>
      <w:r>
        <w:rPr>
          <w:b/>
        </w:rPr>
        <w:t>BRIGHAM YOUNG UNIVERSITY</w:t>
      </w:r>
      <w:r w:rsidR="0099142E">
        <w:rPr>
          <w:b/>
        </w:rPr>
        <w:tab/>
      </w:r>
      <w:r w:rsidR="0099142E" w:rsidRPr="006B3B43">
        <w:t>Provo, UT</w:t>
      </w:r>
    </w:p>
    <w:p w:rsidR="005D61F8" w:rsidRDefault="00E92CCB" w:rsidP="005D61F8">
      <w:r>
        <w:tab/>
        <w:t>Bachelor of Science</w:t>
      </w:r>
      <w:r w:rsidR="00DC1EEC">
        <w:t>,</w:t>
      </w:r>
      <w:r w:rsidR="0099142E">
        <w:t xml:space="preserve"> </w:t>
      </w:r>
      <w:r>
        <w:t>Public Health, Occupational a</w:t>
      </w:r>
      <w:r w:rsidR="00435E1B">
        <w:t>nd Environmental Health -</w:t>
      </w:r>
      <w:r>
        <w:t xml:space="preserve"> April 2014</w:t>
      </w:r>
    </w:p>
    <w:p w:rsidR="005D61F8" w:rsidRDefault="005D61F8" w:rsidP="005D61F8">
      <w:pPr>
        <w:ind w:firstLine="0"/>
      </w:pPr>
      <w:r>
        <w:t>Relevant coursework:</w:t>
      </w:r>
    </w:p>
    <w:p w:rsidR="005D61F8" w:rsidRDefault="00E92CCB" w:rsidP="005D61F8">
      <w:pPr>
        <w:numPr>
          <w:ilvl w:val="0"/>
          <w:numId w:val="5"/>
        </w:numPr>
      </w:pPr>
      <w:r w:rsidRPr="00E92CCB">
        <w:t xml:space="preserve">Occupational Health, </w:t>
      </w:r>
      <w:r>
        <w:t>Program Planning and Evaluation, Injury and Violence Prevention,</w:t>
      </w:r>
      <w:r w:rsidR="005D61F8">
        <w:t xml:space="preserve"> Toxicology,</w:t>
      </w:r>
      <w:r>
        <w:t xml:space="preserve"> Health Promotion, Chronic Disease: Prevention and Control, Health Behavior Change</w:t>
      </w:r>
    </w:p>
    <w:p w:rsidR="005D61F8" w:rsidRDefault="005D61F8" w:rsidP="005D61F8">
      <w:pPr>
        <w:numPr>
          <w:ilvl w:val="0"/>
          <w:numId w:val="5"/>
        </w:numPr>
      </w:pPr>
      <w:r>
        <w:t>OSHA certified- General Industry and Health</w:t>
      </w:r>
    </w:p>
    <w:p w:rsidR="005B776D" w:rsidRDefault="005B776D" w:rsidP="005B776D">
      <w:pPr>
        <w:ind w:firstLine="0"/>
      </w:pPr>
      <w:r>
        <w:t>Relevant projects:</w:t>
      </w:r>
    </w:p>
    <w:p w:rsidR="005B776D" w:rsidRDefault="001D145F" w:rsidP="005B776D">
      <w:pPr>
        <w:numPr>
          <w:ilvl w:val="0"/>
          <w:numId w:val="5"/>
        </w:numPr>
      </w:pPr>
      <w:r>
        <w:t>Analyzed injury cost data for an organization and offered consultation support by creating a control strategy for lowering injury frequency and cost</w:t>
      </w:r>
    </w:p>
    <w:p w:rsidR="00D3608E" w:rsidRDefault="00ED4552" w:rsidP="00592E9B">
      <w:pPr>
        <w:numPr>
          <w:ilvl w:val="0"/>
          <w:numId w:val="5"/>
        </w:numPr>
      </w:pPr>
      <w:r>
        <w:t xml:space="preserve">Led a team of 6 to perform </w:t>
      </w:r>
      <w:r w:rsidR="001D145F">
        <w:t>a safety hazard assessment for Provo</w:t>
      </w:r>
      <w:r>
        <w:t>st</w:t>
      </w:r>
      <w:r w:rsidR="001D145F">
        <w:t xml:space="preserve"> Elementary</w:t>
      </w:r>
      <w:r>
        <w:t xml:space="preserve"> and Canyon Crest Elementary</w:t>
      </w:r>
      <w:r w:rsidR="001D145F">
        <w:t xml:space="preserve"> and </w:t>
      </w:r>
      <w:r w:rsidR="007A1C9C">
        <w:t xml:space="preserve">presented 3 </w:t>
      </w:r>
      <w:r w:rsidR="00D3608E">
        <w:t xml:space="preserve">recommended interventions. </w:t>
      </w:r>
    </w:p>
    <w:p w:rsidR="0099142E" w:rsidRDefault="00813F63" w:rsidP="00D3608E">
      <w:pPr>
        <w:ind w:left="1714" w:firstLine="0"/>
      </w:pPr>
      <w:r>
        <w:tab/>
      </w:r>
    </w:p>
    <w:p w:rsidR="0099142E" w:rsidRPr="00024DB6" w:rsidRDefault="0099142E" w:rsidP="00E92CCB">
      <w:pPr>
        <w:pBdr>
          <w:bottom w:val="single" w:sz="6" w:space="1" w:color="auto"/>
        </w:pBdr>
        <w:ind w:left="0" w:firstLine="0"/>
      </w:pPr>
    </w:p>
    <w:p w:rsidR="00BE6E91" w:rsidRDefault="00E92CCB" w:rsidP="00BE6E91">
      <w:pPr>
        <w:rPr>
          <w:b/>
        </w:rPr>
      </w:pPr>
      <w:r>
        <w:rPr>
          <w:b/>
        </w:rPr>
        <w:t xml:space="preserve">WORK </w:t>
      </w:r>
      <w:r w:rsidR="0099142E">
        <w:rPr>
          <w:b/>
        </w:rPr>
        <w:t>EXPERIENCE</w:t>
      </w:r>
    </w:p>
    <w:p w:rsidR="00BE6E91" w:rsidRDefault="00BE6E91" w:rsidP="00BE6E91">
      <w:pPr>
        <w:rPr>
          <w:b/>
        </w:rPr>
      </w:pPr>
    </w:p>
    <w:p w:rsidR="000C5837" w:rsidRPr="00BE6E91" w:rsidRDefault="00BE6E91" w:rsidP="00BE6E91">
      <w:pPr>
        <w:jc w:val="both"/>
        <w:rPr>
          <w:b/>
        </w:rPr>
      </w:pPr>
      <w:r>
        <w:t>2014-Present</w:t>
      </w:r>
      <w:r>
        <w:tab/>
      </w:r>
      <w:r w:rsidR="000C5837">
        <w:rPr>
          <w:b/>
        </w:rPr>
        <w:t>WORKERS COMPENSATION FUND</w:t>
      </w:r>
      <w:r>
        <w:rPr>
          <w:b/>
        </w:rPr>
        <w:tab/>
      </w:r>
      <w:r>
        <w:t>Sandy, UT</w:t>
      </w:r>
    </w:p>
    <w:p w:rsidR="00BE6E91" w:rsidRDefault="00BE6E91" w:rsidP="00D17BD0">
      <w:pPr>
        <w:rPr>
          <w:b/>
        </w:rPr>
      </w:pPr>
      <w:r>
        <w:rPr>
          <w:b/>
        </w:rPr>
        <w:tab/>
        <w:t>Safety &amp; Health Representative</w:t>
      </w:r>
    </w:p>
    <w:p w:rsidR="00BE6E91" w:rsidRPr="005D299A" w:rsidRDefault="00272D21" w:rsidP="00BE6E91">
      <w:pPr>
        <w:pStyle w:val="ListParagraph"/>
        <w:numPr>
          <w:ilvl w:val="0"/>
          <w:numId w:val="20"/>
        </w:numPr>
        <w:rPr>
          <w:b/>
        </w:rPr>
      </w:pPr>
      <w:r>
        <w:t xml:space="preserve">Evaluate and improve safety programs for </w:t>
      </w:r>
      <w:r w:rsidR="005D299A">
        <w:t>120+ small businesses</w:t>
      </w:r>
    </w:p>
    <w:p w:rsidR="005D299A" w:rsidRPr="00A75A5D" w:rsidRDefault="005D299A" w:rsidP="00BE6E91">
      <w:pPr>
        <w:pStyle w:val="ListParagraph"/>
        <w:numPr>
          <w:ilvl w:val="0"/>
          <w:numId w:val="20"/>
        </w:numPr>
        <w:rPr>
          <w:b/>
        </w:rPr>
      </w:pPr>
      <w:r>
        <w:t xml:space="preserve">Train employers and employees on best safety </w:t>
      </w:r>
      <w:r w:rsidR="00A75A5D">
        <w:t>practices for various industries</w:t>
      </w:r>
    </w:p>
    <w:p w:rsidR="00A75A5D" w:rsidRPr="00BE6E91" w:rsidRDefault="00A75A5D" w:rsidP="00BE6E91">
      <w:pPr>
        <w:pStyle w:val="ListParagraph"/>
        <w:numPr>
          <w:ilvl w:val="0"/>
          <w:numId w:val="20"/>
        </w:numPr>
        <w:rPr>
          <w:b/>
        </w:rPr>
      </w:pPr>
      <w:r>
        <w:t>Design controls to reduce workplace injury costs</w:t>
      </w:r>
    </w:p>
    <w:p w:rsidR="000C5837" w:rsidRPr="000C5837" w:rsidRDefault="000C5837" w:rsidP="00D17BD0">
      <w:pPr>
        <w:rPr>
          <w:b/>
        </w:rPr>
      </w:pPr>
    </w:p>
    <w:p w:rsidR="00D17BD0" w:rsidRPr="00297A22" w:rsidRDefault="00E92CCB" w:rsidP="00BE6E91">
      <w:r>
        <w:t>2010</w:t>
      </w:r>
      <w:r w:rsidR="001023C3">
        <w:t>-</w:t>
      </w:r>
      <w:r w:rsidR="000C5837">
        <w:t>2014</w:t>
      </w:r>
      <w:r w:rsidR="00D17BD0">
        <w:tab/>
      </w:r>
      <w:r>
        <w:rPr>
          <w:b/>
        </w:rPr>
        <w:t>MISSIONARY TRAINING CENTER – BRIGHAM YOUNG UNIVERSITY</w:t>
      </w:r>
      <w:r w:rsidR="00D17BD0">
        <w:rPr>
          <w:b/>
        </w:rPr>
        <w:tab/>
      </w:r>
      <w:r>
        <w:t>Provo, UT</w:t>
      </w:r>
    </w:p>
    <w:p w:rsidR="00D17BD0" w:rsidRPr="00D17BD0" w:rsidRDefault="00D17BD0" w:rsidP="00D17BD0">
      <w:pPr>
        <w:rPr>
          <w:b/>
        </w:rPr>
      </w:pPr>
      <w:r>
        <w:tab/>
      </w:r>
      <w:r w:rsidR="00E92CCB">
        <w:rPr>
          <w:b/>
        </w:rPr>
        <w:t>Team Leader and Trainer</w:t>
      </w:r>
      <w:bookmarkStart w:id="0" w:name="_GoBack"/>
      <w:bookmarkEnd w:id="0"/>
    </w:p>
    <w:p w:rsidR="00BB44D1" w:rsidRDefault="00592E9B" w:rsidP="00BB44D1">
      <w:pPr>
        <w:numPr>
          <w:ilvl w:val="0"/>
          <w:numId w:val="5"/>
        </w:numPr>
      </w:pPr>
      <w:r>
        <w:t xml:space="preserve">Direct </w:t>
      </w:r>
      <w:r w:rsidR="00A754FB">
        <w:t xml:space="preserve">weekly </w:t>
      </w:r>
      <w:r w:rsidR="00BB44D1">
        <w:t>evaluation meetings regarding the implementation of curriculum</w:t>
      </w:r>
      <w:r w:rsidR="00A754FB">
        <w:t xml:space="preserve"> and establish</w:t>
      </w:r>
      <w:r>
        <w:t>ed</w:t>
      </w:r>
      <w:r w:rsidR="00A754FB">
        <w:t xml:space="preserve"> goals for accountability and achievement of quality instruction</w:t>
      </w:r>
    </w:p>
    <w:p w:rsidR="00BB44D1" w:rsidRDefault="00BB44D1" w:rsidP="00BB44D1">
      <w:pPr>
        <w:numPr>
          <w:ilvl w:val="0"/>
          <w:numId w:val="5"/>
        </w:numPr>
      </w:pPr>
      <w:r>
        <w:t>Design and deliver weekly training meetings for both individual and team development</w:t>
      </w:r>
    </w:p>
    <w:p w:rsidR="00592E9B" w:rsidRDefault="00592E9B" w:rsidP="00592E9B">
      <w:pPr>
        <w:numPr>
          <w:ilvl w:val="0"/>
          <w:numId w:val="5"/>
        </w:numPr>
      </w:pPr>
      <w:r>
        <w:t>Lead and coordinate teaching efforts of 12-member team</w:t>
      </w:r>
    </w:p>
    <w:p w:rsidR="003D2D0F" w:rsidRDefault="003D2D0F" w:rsidP="003D2D0F">
      <w:pPr>
        <w:ind w:left="1714" w:firstLine="0"/>
      </w:pPr>
    </w:p>
    <w:p w:rsidR="00D65FC1" w:rsidRPr="00297A22" w:rsidRDefault="00E92CCB" w:rsidP="00D65FC1">
      <w:r>
        <w:t>2010-2010</w:t>
      </w:r>
      <w:r w:rsidR="00D65FC1">
        <w:tab/>
      </w:r>
      <w:r>
        <w:rPr>
          <w:b/>
        </w:rPr>
        <w:t>LONG BEACH SCHOOLS FINANCIAL CREDIT UNION</w:t>
      </w:r>
      <w:r w:rsidR="00D65FC1">
        <w:rPr>
          <w:b/>
        </w:rPr>
        <w:tab/>
      </w:r>
      <w:r>
        <w:t>Newport Beach, CA</w:t>
      </w:r>
    </w:p>
    <w:p w:rsidR="00D65FC1" w:rsidRPr="00D17BD0" w:rsidRDefault="00D65FC1" w:rsidP="00D65FC1">
      <w:pPr>
        <w:rPr>
          <w:b/>
        </w:rPr>
      </w:pPr>
      <w:r>
        <w:tab/>
      </w:r>
      <w:r w:rsidR="00E92CCB">
        <w:rPr>
          <w:b/>
        </w:rPr>
        <w:t>Member Service Representative</w:t>
      </w:r>
    </w:p>
    <w:p w:rsidR="00D65FC1" w:rsidRDefault="00BB44D1" w:rsidP="00BB44D1">
      <w:pPr>
        <w:numPr>
          <w:ilvl w:val="0"/>
          <w:numId w:val="5"/>
        </w:numPr>
      </w:pPr>
      <w:r>
        <w:t xml:space="preserve">Provided quality </w:t>
      </w:r>
      <w:r w:rsidR="00592E9B">
        <w:t xml:space="preserve">service to </w:t>
      </w:r>
      <w:r>
        <w:t>member</w:t>
      </w:r>
      <w:r w:rsidR="00592E9B">
        <w:t>s a</w:t>
      </w:r>
      <w:r>
        <w:t>nd quickly resolved concerns</w:t>
      </w:r>
      <w:r w:rsidR="00592E9B">
        <w:t xml:space="preserve"> resulting in client retention for the branch</w:t>
      </w:r>
    </w:p>
    <w:p w:rsidR="00BB44D1" w:rsidRDefault="00435E1B" w:rsidP="00BB44D1">
      <w:pPr>
        <w:numPr>
          <w:ilvl w:val="0"/>
          <w:numId w:val="5"/>
        </w:numPr>
      </w:pPr>
      <w:r>
        <w:t>Presented</w:t>
      </w:r>
      <w:r w:rsidR="00592E9B">
        <w:t xml:space="preserve"> and sold company products and services to</w:t>
      </w:r>
      <w:r>
        <w:t xml:space="preserve"> members</w:t>
      </w:r>
      <w:r w:rsidR="00BB44D1">
        <w:t xml:space="preserve"> </w:t>
      </w:r>
      <w:r w:rsidR="00592E9B">
        <w:t xml:space="preserve">to </w:t>
      </w:r>
      <w:r>
        <w:t xml:space="preserve">assist </w:t>
      </w:r>
      <w:r w:rsidR="00BB44D1">
        <w:t>with their financial goals</w:t>
      </w:r>
      <w:r w:rsidR="00592E9B">
        <w:t xml:space="preserve"> and increase branch revenue</w:t>
      </w:r>
    </w:p>
    <w:p w:rsidR="003D2D0F" w:rsidRDefault="003D2D0F" w:rsidP="003D2D0F">
      <w:pPr>
        <w:ind w:left="1714" w:firstLine="0"/>
      </w:pPr>
    </w:p>
    <w:p w:rsidR="0099142E" w:rsidRPr="00297A22" w:rsidRDefault="00E92CCB" w:rsidP="00563AC0">
      <w:r>
        <w:t>2007-2007</w:t>
      </w:r>
      <w:r w:rsidR="0099142E">
        <w:tab/>
      </w:r>
      <w:r>
        <w:rPr>
          <w:b/>
        </w:rPr>
        <w:t>NEW WORLD WASTE</w:t>
      </w:r>
      <w:r w:rsidR="0099142E">
        <w:rPr>
          <w:b/>
        </w:rPr>
        <w:tab/>
      </w:r>
      <w:r>
        <w:t>Los Angeles, CA</w:t>
      </w:r>
    </w:p>
    <w:p w:rsidR="0099142E" w:rsidRPr="00BB44D1" w:rsidRDefault="0099142E" w:rsidP="00BB44D1">
      <w:pPr>
        <w:rPr>
          <w:b/>
        </w:rPr>
      </w:pPr>
      <w:r>
        <w:tab/>
      </w:r>
      <w:r w:rsidR="00E92CCB">
        <w:rPr>
          <w:b/>
        </w:rPr>
        <w:t>Site Foreman</w:t>
      </w:r>
    </w:p>
    <w:p w:rsidR="0099142E" w:rsidRDefault="00BB44D1" w:rsidP="00BB44D1">
      <w:pPr>
        <w:numPr>
          <w:ilvl w:val="0"/>
          <w:numId w:val="5"/>
        </w:numPr>
      </w:pPr>
      <w:r>
        <w:t>Increased compliance</w:t>
      </w:r>
      <w:r w:rsidR="00A26EE6">
        <w:t xml:space="preserve"> with LA County H</w:t>
      </w:r>
      <w:r w:rsidR="00592E9B">
        <w:t>ealth Department regulations of</w:t>
      </w:r>
      <w:r w:rsidR="00A26EE6">
        <w:t xml:space="preserve"> proper food storage for 50+ fruit vendors in the LA fruit market </w:t>
      </w:r>
    </w:p>
    <w:p w:rsidR="00BB44D1" w:rsidRDefault="00A754FB" w:rsidP="00BB44D1">
      <w:pPr>
        <w:numPr>
          <w:ilvl w:val="0"/>
          <w:numId w:val="5"/>
        </w:numPr>
      </w:pPr>
      <w:r>
        <w:t xml:space="preserve">Partnered with the owner to establish site </w:t>
      </w:r>
      <w:r w:rsidR="00BB44D1">
        <w:t xml:space="preserve">safety measures </w:t>
      </w:r>
      <w:r>
        <w:t>for the operation of</w:t>
      </w:r>
      <w:r w:rsidR="00BB44D1">
        <w:t xml:space="preserve"> heavy machinery</w:t>
      </w:r>
      <w:r>
        <w:t xml:space="preserve"> and enforced organizational compliance </w:t>
      </w:r>
    </w:p>
    <w:p w:rsidR="00BB44D1" w:rsidRDefault="00BB44D1" w:rsidP="00592E9B">
      <w:pPr>
        <w:numPr>
          <w:ilvl w:val="0"/>
          <w:numId w:val="5"/>
        </w:numPr>
      </w:pPr>
      <w:r>
        <w:t>Managed billing and payments of 50+ clients</w:t>
      </w:r>
      <w:r w:rsidR="00A754FB">
        <w:t xml:space="preserve"> with 100% accuracy</w:t>
      </w:r>
    </w:p>
    <w:p w:rsidR="003D2D0F" w:rsidRDefault="003D2D0F" w:rsidP="003D2D0F">
      <w:pPr>
        <w:ind w:left="1714" w:firstLine="0"/>
      </w:pPr>
    </w:p>
    <w:p w:rsidR="0099142E" w:rsidRDefault="00E92CCB" w:rsidP="00563AC0">
      <w:pPr>
        <w:rPr>
          <w:b/>
        </w:rPr>
      </w:pPr>
      <w:r>
        <w:t>2006-2006</w:t>
      </w:r>
      <w:r w:rsidR="0099142E">
        <w:tab/>
      </w:r>
      <w:r>
        <w:rPr>
          <w:rStyle w:val="OrgName"/>
        </w:rPr>
        <w:t>Huntington beach unified school district</w:t>
      </w:r>
      <w:r w:rsidR="0099142E">
        <w:rPr>
          <w:rStyle w:val="OrgName"/>
        </w:rPr>
        <w:tab/>
      </w:r>
      <w:r>
        <w:t>Huntington Beach</w:t>
      </w:r>
      <w:r w:rsidR="0099142E" w:rsidRPr="00297A22">
        <w:t xml:space="preserve">, </w:t>
      </w:r>
      <w:r>
        <w:t>CA</w:t>
      </w:r>
    </w:p>
    <w:p w:rsidR="0099142E" w:rsidRPr="00BB44D1" w:rsidRDefault="0099142E" w:rsidP="00BB44D1">
      <w:pPr>
        <w:rPr>
          <w:b/>
          <w:color w:val="FF0000"/>
        </w:rPr>
      </w:pPr>
      <w:r>
        <w:tab/>
      </w:r>
      <w:r w:rsidR="00E92CCB">
        <w:rPr>
          <w:b/>
        </w:rPr>
        <w:t>Assignment Specialist</w:t>
      </w:r>
    </w:p>
    <w:p w:rsidR="0099142E" w:rsidRDefault="005B776D" w:rsidP="00BB44D1">
      <w:pPr>
        <w:numPr>
          <w:ilvl w:val="0"/>
          <w:numId w:val="5"/>
        </w:numPr>
      </w:pPr>
      <w:r>
        <w:t xml:space="preserve">Provided health and safety support for </w:t>
      </w:r>
      <w:r w:rsidR="00435E1B">
        <w:t>the organization</w:t>
      </w:r>
      <w:r>
        <w:t xml:space="preserve"> after earning CPR training and certification</w:t>
      </w:r>
    </w:p>
    <w:p w:rsidR="005B776D" w:rsidRDefault="005B776D" w:rsidP="00BB44D1">
      <w:pPr>
        <w:numPr>
          <w:ilvl w:val="0"/>
          <w:numId w:val="5"/>
        </w:numPr>
      </w:pPr>
      <w:r>
        <w:t xml:space="preserve">Trained </w:t>
      </w:r>
      <w:r w:rsidR="00592E9B">
        <w:t>140</w:t>
      </w:r>
      <w:r w:rsidR="00435E1B">
        <w:t>+</w:t>
      </w:r>
      <w:r>
        <w:t xml:space="preserve"> athletes in athletic development and personal health and safety</w:t>
      </w:r>
    </w:p>
    <w:p w:rsidR="00592E9B" w:rsidRDefault="00592E9B" w:rsidP="00E92CCB">
      <w:pPr>
        <w:pBdr>
          <w:bottom w:val="single" w:sz="6" w:space="1" w:color="auto"/>
        </w:pBdr>
        <w:rPr>
          <w:b/>
        </w:rPr>
      </w:pPr>
    </w:p>
    <w:p w:rsidR="00E92CCB" w:rsidRDefault="00E92CCB" w:rsidP="00E92CCB">
      <w:pPr>
        <w:rPr>
          <w:b/>
        </w:rPr>
      </w:pPr>
      <w:r>
        <w:rPr>
          <w:b/>
        </w:rPr>
        <w:t>VOLUNTEER EXPERIENCE</w:t>
      </w:r>
    </w:p>
    <w:p w:rsidR="00E92CCB" w:rsidRDefault="00E92CCB" w:rsidP="00E92CCB"/>
    <w:p w:rsidR="00BB44D1" w:rsidRDefault="00BB44D1" w:rsidP="00BB44D1">
      <w:pPr>
        <w:rPr>
          <w:b/>
        </w:rPr>
      </w:pPr>
      <w:r>
        <w:t>2007-2009</w:t>
      </w:r>
      <w:r>
        <w:tab/>
      </w:r>
      <w:r>
        <w:rPr>
          <w:rStyle w:val="OrgName"/>
        </w:rPr>
        <w:t>BYU married 5</w:t>
      </w:r>
      <w:r w:rsidRPr="00BB44D1">
        <w:rPr>
          <w:rStyle w:val="OrgName"/>
          <w:vertAlign w:val="superscript"/>
        </w:rPr>
        <w:t>th</w:t>
      </w:r>
      <w:r>
        <w:rPr>
          <w:rStyle w:val="OrgName"/>
        </w:rPr>
        <w:t xml:space="preserve"> ward </w:t>
      </w:r>
      <w:r>
        <w:rPr>
          <w:rStyle w:val="OrgName"/>
        </w:rPr>
        <w:tab/>
      </w:r>
      <w:r>
        <w:t>Provo, UT</w:t>
      </w:r>
    </w:p>
    <w:p w:rsidR="00BB44D1" w:rsidRPr="00F62E2C" w:rsidRDefault="00BB44D1" w:rsidP="00BB44D1">
      <w:pPr>
        <w:pStyle w:val="ResumeJobHead"/>
        <w:tabs>
          <w:tab w:val="right" w:pos="8640"/>
        </w:tabs>
        <w:rPr>
          <w:b/>
        </w:rPr>
      </w:pPr>
      <w:r>
        <w:tab/>
      </w:r>
      <w:r>
        <w:rPr>
          <w:b/>
        </w:rPr>
        <w:t>Bishopric Counselor</w:t>
      </w:r>
      <w:r w:rsidR="00937C51">
        <w:rPr>
          <w:b/>
        </w:rPr>
        <w:t xml:space="preserve"> </w:t>
      </w:r>
      <w:r>
        <w:rPr>
          <w:b/>
        </w:rPr>
        <w:t xml:space="preserve">– The Church of Jesus Christ of </w:t>
      </w:r>
      <w:r w:rsidR="00937C51">
        <w:rPr>
          <w:b/>
        </w:rPr>
        <w:t>Latter-day</w:t>
      </w:r>
      <w:r>
        <w:rPr>
          <w:b/>
        </w:rPr>
        <w:t xml:space="preserve"> Saints</w:t>
      </w:r>
    </w:p>
    <w:p w:rsidR="003D2D0F" w:rsidRDefault="003D2D0F" w:rsidP="003D2D0F">
      <w:pPr>
        <w:numPr>
          <w:ilvl w:val="0"/>
          <w:numId w:val="5"/>
        </w:numPr>
      </w:pPr>
      <w:r>
        <w:t>Supervised small teams of volunteers in the management of physical facilities</w:t>
      </w:r>
      <w:r w:rsidR="00435E1B">
        <w:t xml:space="preserve"> in compliance with organizational guidelines</w:t>
      </w:r>
    </w:p>
    <w:p w:rsidR="00592E9B" w:rsidRDefault="00592E9B" w:rsidP="00592E9B">
      <w:pPr>
        <w:ind w:left="1714" w:firstLine="0"/>
      </w:pPr>
    </w:p>
    <w:p w:rsidR="0099142E" w:rsidRPr="000C5837" w:rsidRDefault="00BB44D1" w:rsidP="00563AC0">
      <w:pPr>
        <w:rPr>
          <w:b/>
          <w:lang w:val="es-US"/>
        </w:rPr>
      </w:pPr>
      <w:r w:rsidRPr="000C5837">
        <w:rPr>
          <w:lang w:val="es-US"/>
        </w:rPr>
        <w:t>2007-2009</w:t>
      </w:r>
      <w:r w:rsidR="0099142E" w:rsidRPr="000C5837">
        <w:rPr>
          <w:lang w:val="es-US"/>
        </w:rPr>
        <w:tab/>
      </w:r>
      <w:r w:rsidR="00E92CCB" w:rsidRPr="000C5837">
        <w:rPr>
          <w:rStyle w:val="OrgName"/>
          <w:lang w:val="es-US"/>
        </w:rPr>
        <w:t>TEXAS SAN ANTONIO MISSION</w:t>
      </w:r>
      <w:r w:rsidRPr="000C5837">
        <w:rPr>
          <w:rStyle w:val="OrgName"/>
          <w:lang w:val="es-US"/>
        </w:rPr>
        <w:t xml:space="preserve"> </w:t>
      </w:r>
      <w:r w:rsidR="0099142E" w:rsidRPr="000C5837">
        <w:rPr>
          <w:rStyle w:val="OrgName"/>
          <w:lang w:val="es-US"/>
        </w:rPr>
        <w:tab/>
      </w:r>
      <w:r w:rsidRPr="000C5837">
        <w:rPr>
          <w:lang w:val="es-US"/>
        </w:rPr>
        <w:t>San Antonio, TX</w:t>
      </w:r>
    </w:p>
    <w:p w:rsidR="0099142E" w:rsidRPr="00F62E2C" w:rsidRDefault="0099142E" w:rsidP="00563AC0">
      <w:pPr>
        <w:pStyle w:val="ResumeJobHead"/>
        <w:tabs>
          <w:tab w:val="right" w:pos="8640"/>
        </w:tabs>
        <w:rPr>
          <w:b/>
        </w:rPr>
      </w:pPr>
      <w:r w:rsidRPr="000C5837">
        <w:rPr>
          <w:lang w:val="es-US"/>
        </w:rPr>
        <w:tab/>
      </w:r>
      <w:r w:rsidR="00BB44D1">
        <w:rPr>
          <w:b/>
        </w:rPr>
        <w:t xml:space="preserve">Assistant to the President and Trainer – The Church of Jesus Christ of </w:t>
      </w:r>
      <w:r w:rsidR="00937C51">
        <w:rPr>
          <w:b/>
        </w:rPr>
        <w:t>Latter-day</w:t>
      </w:r>
      <w:r w:rsidR="00BB44D1">
        <w:rPr>
          <w:b/>
        </w:rPr>
        <w:t xml:space="preserve"> Saints</w:t>
      </w:r>
    </w:p>
    <w:p w:rsidR="00FD3791" w:rsidRDefault="00937C51" w:rsidP="009A677B">
      <w:pPr>
        <w:numPr>
          <w:ilvl w:val="0"/>
          <w:numId w:val="5"/>
        </w:numPr>
      </w:pPr>
      <w:r>
        <w:t>Conducted trainings and s</w:t>
      </w:r>
      <w:r w:rsidR="005B776D">
        <w:t xml:space="preserve">upervised </w:t>
      </w:r>
      <w:r w:rsidR="00435E1B">
        <w:t xml:space="preserve">the </w:t>
      </w:r>
      <w:r>
        <w:t xml:space="preserve">performance </w:t>
      </w:r>
      <w:r w:rsidR="005B776D">
        <w:t>of 150+ volunteer representatives</w:t>
      </w:r>
    </w:p>
    <w:p w:rsidR="0099142E" w:rsidRDefault="005B776D" w:rsidP="00592E9B">
      <w:pPr>
        <w:numPr>
          <w:ilvl w:val="0"/>
          <w:numId w:val="5"/>
        </w:numPr>
      </w:pPr>
      <w:r>
        <w:t>Developed community activities and programs to improve public well being</w:t>
      </w:r>
      <w:r w:rsidR="00603F77">
        <w:t xml:space="preserve"> within 4 different cities</w:t>
      </w:r>
    </w:p>
    <w:p w:rsidR="0099142E" w:rsidRDefault="0099142E" w:rsidP="00BB44D1">
      <w:pPr>
        <w:pBdr>
          <w:bottom w:val="single" w:sz="6" w:space="1" w:color="auto"/>
        </w:pBdr>
        <w:ind w:left="0" w:firstLine="0"/>
        <w:rPr>
          <w:b/>
        </w:rPr>
      </w:pPr>
    </w:p>
    <w:p w:rsidR="00592E9B" w:rsidRDefault="00592E9B" w:rsidP="00BB44D1">
      <w:pPr>
        <w:pBdr>
          <w:bottom w:val="single" w:sz="6" w:space="1" w:color="auto"/>
        </w:pBdr>
        <w:ind w:left="0" w:firstLine="0"/>
        <w:rPr>
          <w:b/>
        </w:rPr>
      </w:pPr>
    </w:p>
    <w:p w:rsidR="0099142E" w:rsidRDefault="0099142E" w:rsidP="00563AC0">
      <w:r>
        <w:rPr>
          <w:b/>
        </w:rPr>
        <w:lastRenderedPageBreak/>
        <w:t>PERSONAL</w:t>
      </w:r>
      <w:r>
        <w:tab/>
      </w:r>
    </w:p>
    <w:p w:rsidR="005F3395" w:rsidRDefault="005F3395" w:rsidP="005F3395">
      <w:pPr>
        <w:numPr>
          <w:ilvl w:val="0"/>
          <w:numId w:val="5"/>
        </w:numPr>
      </w:pPr>
      <w:r>
        <w:t>Fluent in Spanish</w:t>
      </w:r>
    </w:p>
    <w:p w:rsidR="0099142E" w:rsidRDefault="005B776D" w:rsidP="006B27D1">
      <w:pPr>
        <w:numPr>
          <w:ilvl w:val="0"/>
          <w:numId w:val="5"/>
        </w:numPr>
      </w:pPr>
      <w:r>
        <w:t>Enjoy sports</w:t>
      </w:r>
      <w:r w:rsidR="007D6ACE">
        <w:t>,</w:t>
      </w:r>
      <w:r w:rsidR="002322EF">
        <w:t xml:space="preserve"> </w:t>
      </w:r>
      <w:r>
        <w:t>reading</w:t>
      </w:r>
      <w:r w:rsidR="002322EF">
        <w:t xml:space="preserve">, </w:t>
      </w:r>
      <w:r w:rsidR="006406A3">
        <w:t>m</w:t>
      </w:r>
      <w:r>
        <w:t>usic, and movies</w:t>
      </w:r>
    </w:p>
    <w:p w:rsidR="00C80E1F" w:rsidRDefault="00C80E1F" w:rsidP="00C80E1F"/>
    <w:p w:rsidR="00C80E1F" w:rsidRDefault="00C80E1F" w:rsidP="005B776D">
      <w:pPr>
        <w:ind w:left="0" w:firstLine="0"/>
      </w:pPr>
    </w:p>
    <w:sectPr w:rsidR="00C80E1F" w:rsidSect="00A16F68">
      <w:pgSz w:w="12240" w:h="15840" w:code="1"/>
      <w:pgMar w:top="54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66660A"/>
    <w:multiLevelType w:val="hybridMultilevel"/>
    <w:tmpl w:val="C492A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A73CC"/>
    <w:multiLevelType w:val="hybridMultilevel"/>
    <w:tmpl w:val="7466E7B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075E51F3"/>
    <w:multiLevelType w:val="hybridMultilevel"/>
    <w:tmpl w:val="27C06146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4">
    <w:nsid w:val="0A0F0153"/>
    <w:multiLevelType w:val="hybridMultilevel"/>
    <w:tmpl w:val="F75C4AE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>
    <w:nsid w:val="0F3B7422"/>
    <w:multiLevelType w:val="hybridMultilevel"/>
    <w:tmpl w:val="2ED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219B"/>
    <w:multiLevelType w:val="hybridMultilevel"/>
    <w:tmpl w:val="CF0EFAD2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227D4B1C"/>
    <w:multiLevelType w:val="hybridMultilevel"/>
    <w:tmpl w:val="65D4E6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BF76B87"/>
    <w:multiLevelType w:val="hybridMultilevel"/>
    <w:tmpl w:val="C27A6B26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9">
    <w:nsid w:val="2F1B5AF2"/>
    <w:multiLevelType w:val="hybridMultilevel"/>
    <w:tmpl w:val="928A29A2"/>
    <w:lvl w:ilvl="0" w:tplc="4718EFAE">
      <w:start w:val="1"/>
      <w:numFmt w:val="bullet"/>
      <w:lvlText w:val=""/>
      <w:lvlJc w:val="left"/>
      <w:pPr>
        <w:tabs>
          <w:tab w:val="num" w:pos="288"/>
        </w:tabs>
        <w:ind w:left="504" w:hanging="504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46A0A"/>
    <w:multiLevelType w:val="hybridMultilevel"/>
    <w:tmpl w:val="7F9048D2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1">
    <w:nsid w:val="44860B80"/>
    <w:multiLevelType w:val="hybridMultilevel"/>
    <w:tmpl w:val="B8A66D5E"/>
    <w:lvl w:ilvl="0" w:tplc="04090001">
      <w:start w:val="1987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2">
    <w:nsid w:val="47A67FC5"/>
    <w:multiLevelType w:val="hybridMultilevel"/>
    <w:tmpl w:val="FF4C9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656077"/>
    <w:multiLevelType w:val="hybridMultilevel"/>
    <w:tmpl w:val="AC00F86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4">
    <w:nsid w:val="557C45F9"/>
    <w:multiLevelType w:val="hybridMultilevel"/>
    <w:tmpl w:val="520AAFD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>
    <w:nsid w:val="5E786283"/>
    <w:multiLevelType w:val="hybridMultilevel"/>
    <w:tmpl w:val="16D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65CFD"/>
    <w:multiLevelType w:val="hybridMultilevel"/>
    <w:tmpl w:val="501C9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3A74B9"/>
    <w:multiLevelType w:val="hybridMultilevel"/>
    <w:tmpl w:val="38B62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FE460D"/>
    <w:multiLevelType w:val="hybridMultilevel"/>
    <w:tmpl w:val="3988626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9">
    <w:nsid w:val="7AEF6ACB"/>
    <w:multiLevelType w:val="hybridMultilevel"/>
    <w:tmpl w:val="55309512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7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E"/>
    <w:rsid w:val="00001B25"/>
    <w:rsid w:val="00002001"/>
    <w:rsid w:val="000107E0"/>
    <w:rsid w:val="00010B7B"/>
    <w:rsid w:val="00011F11"/>
    <w:rsid w:val="00012D0F"/>
    <w:rsid w:val="00012EEA"/>
    <w:rsid w:val="0002147B"/>
    <w:rsid w:val="00024AB5"/>
    <w:rsid w:val="00024DB6"/>
    <w:rsid w:val="00033696"/>
    <w:rsid w:val="00040C8D"/>
    <w:rsid w:val="0005135B"/>
    <w:rsid w:val="00055EC6"/>
    <w:rsid w:val="000748A5"/>
    <w:rsid w:val="00077078"/>
    <w:rsid w:val="00084464"/>
    <w:rsid w:val="00085964"/>
    <w:rsid w:val="000A3A49"/>
    <w:rsid w:val="000A533C"/>
    <w:rsid w:val="000B449C"/>
    <w:rsid w:val="000B5C2D"/>
    <w:rsid w:val="000C5837"/>
    <w:rsid w:val="000D003C"/>
    <w:rsid w:val="000D1AF6"/>
    <w:rsid w:val="000D20B5"/>
    <w:rsid w:val="000D3D8E"/>
    <w:rsid w:val="001023C3"/>
    <w:rsid w:val="0010641C"/>
    <w:rsid w:val="001120AE"/>
    <w:rsid w:val="00115CBB"/>
    <w:rsid w:val="0012355C"/>
    <w:rsid w:val="001348B0"/>
    <w:rsid w:val="00142579"/>
    <w:rsid w:val="001454CD"/>
    <w:rsid w:val="00154359"/>
    <w:rsid w:val="001602EC"/>
    <w:rsid w:val="00162B9F"/>
    <w:rsid w:val="0017436C"/>
    <w:rsid w:val="00174E26"/>
    <w:rsid w:val="00192E8F"/>
    <w:rsid w:val="001B497F"/>
    <w:rsid w:val="001B7121"/>
    <w:rsid w:val="001C052B"/>
    <w:rsid w:val="001C0DE9"/>
    <w:rsid w:val="001C575E"/>
    <w:rsid w:val="001D145F"/>
    <w:rsid w:val="001D3542"/>
    <w:rsid w:val="001D5200"/>
    <w:rsid w:val="001D590B"/>
    <w:rsid w:val="001D6832"/>
    <w:rsid w:val="001E0BD6"/>
    <w:rsid w:val="001F12C1"/>
    <w:rsid w:val="001F196F"/>
    <w:rsid w:val="002039B3"/>
    <w:rsid w:val="0022371A"/>
    <w:rsid w:val="002245A0"/>
    <w:rsid w:val="002322EF"/>
    <w:rsid w:val="00236867"/>
    <w:rsid w:val="00250C2E"/>
    <w:rsid w:val="00272618"/>
    <w:rsid w:val="00272D21"/>
    <w:rsid w:val="00274AAD"/>
    <w:rsid w:val="00274B38"/>
    <w:rsid w:val="00274FA7"/>
    <w:rsid w:val="002778B7"/>
    <w:rsid w:val="002978C8"/>
    <w:rsid w:val="00297A22"/>
    <w:rsid w:val="002A5100"/>
    <w:rsid w:val="002B0810"/>
    <w:rsid w:val="002B79A4"/>
    <w:rsid w:val="002B7F81"/>
    <w:rsid w:val="002C5DE1"/>
    <w:rsid w:val="002C5E72"/>
    <w:rsid w:val="002C7CFA"/>
    <w:rsid w:val="00302D05"/>
    <w:rsid w:val="00306472"/>
    <w:rsid w:val="00307C48"/>
    <w:rsid w:val="003130E8"/>
    <w:rsid w:val="00314BF1"/>
    <w:rsid w:val="0032248A"/>
    <w:rsid w:val="00346479"/>
    <w:rsid w:val="00353551"/>
    <w:rsid w:val="00355D31"/>
    <w:rsid w:val="00384CC1"/>
    <w:rsid w:val="003859DA"/>
    <w:rsid w:val="00386D3A"/>
    <w:rsid w:val="003911EB"/>
    <w:rsid w:val="0039798C"/>
    <w:rsid w:val="003C4B4A"/>
    <w:rsid w:val="003D198A"/>
    <w:rsid w:val="003D1ABA"/>
    <w:rsid w:val="003D2D0F"/>
    <w:rsid w:val="003E26E2"/>
    <w:rsid w:val="003E2E59"/>
    <w:rsid w:val="003E5BD0"/>
    <w:rsid w:val="00412046"/>
    <w:rsid w:val="0041378E"/>
    <w:rsid w:val="00421D76"/>
    <w:rsid w:val="00422DC3"/>
    <w:rsid w:val="00432ECA"/>
    <w:rsid w:val="00435E1B"/>
    <w:rsid w:val="00437CAE"/>
    <w:rsid w:val="0045280B"/>
    <w:rsid w:val="004545E2"/>
    <w:rsid w:val="0045779D"/>
    <w:rsid w:val="004706DD"/>
    <w:rsid w:val="004855C3"/>
    <w:rsid w:val="00485D7C"/>
    <w:rsid w:val="004A4BD6"/>
    <w:rsid w:val="004B7F4F"/>
    <w:rsid w:val="004D1EC1"/>
    <w:rsid w:val="004D3FB5"/>
    <w:rsid w:val="004E6008"/>
    <w:rsid w:val="004F5B95"/>
    <w:rsid w:val="004F6E15"/>
    <w:rsid w:val="00544FA8"/>
    <w:rsid w:val="00562B1A"/>
    <w:rsid w:val="00563AC0"/>
    <w:rsid w:val="0057122B"/>
    <w:rsid w:val="00574C9B"/>
    <w:rsid w:val="00574E84"/>
    <w:rsid w:val="0058288A"/>
    <w:rsid w:val="00585D78"/>
    <w:rsid w:val="00592E9B"/>
    <w:rsid w:val="005A302A"/>
    <w:rsid w:val="005A7827"/>
    <w:rsid w:val="005B0936"/>
    <w:rsid w:val="005B2440"/>
    <w:rsid w:val="005B626F"/>
    <w:rsid w:val="005B776D"/>
    <w:rsid w:val="005D0AE4"/>
    <w:rsid w:val="005D0D68"/>
    <w:rsid w:val="005D299A"/>
    <w:rsid w:val="005D35C6"/>
    <w:rsid w:val="005D61F8"/>
    <w:rsid w:val="005E51F0"/>
    <w:rsid w:val="005F3395"/>
    <w:rsid w:val="00603F77"/>
    <w:rsid w:val="00606FBE"/>
    <w:rsid w:val="00621789"/>
    <w:rsid w:val="00622EFF"/>
    <w:rsid w:val="00634B97"/>
    <w:rsid w:val="006406A3"/>
    <w:rsid w:val="0065501F"/>
    <w:rsid w:val="00667B1F"/>
    <w:rsid w:val="00676CD6"/>
    <w:rsid w:val="006857F3"/>
    <w:rsid w:val="00685CED"/>
    <w:rsid w:val="006936FD"/>
    <w:rsid w:val="00695B4D"/>
    <w:rsid w:val="006A5DFD"/>
    <w:rsid w:val="006B27D1"/>
    <w:rsid w:val="006B3B43"/>
    <w:rsid w:val="006B4340"/>
    <w:rsid w:val="006C2D54"/>
    <w:rsid w:val="006D3209"/>
    <w:rsid w:val="006D4BCA"/>
    <w:rsid w:val="006E3840"/>
    <w:rsid w:val="006F75F6"/>
    <w:rsid w:val="00702ECD"/>
    <w:rsid w:val="00704BA9"/>
    <w:rsid w:val="007076AC"/>
    <w:rsid w:val="00710684"/>
    <w:rsid w:val="00710EB9"/>
    <w:rsid w:val="0071393F"/>
    <w:rsid w:val="007218C9"/>
    <w:rsid w:val="00723F2D"/>
    <w:rsid w:val="00731E59"/>
    <w:rsid w:val="00735258"/>
    <w:rsid w:val="007475A3"/>
    <w:rsid w:val="00763909"/>
    <w:rsid w:val="00765EBF"/>
    <w:rsid w:val="00770612"/>
    <w:rsid w:val="00775B95"/>
    <w:rsid w:val="00792920"/>
    <w:rsid w:val="0079379A"/>
    <w:rsid w:val="007A1C9C"/>
    <w:rsid w:val="007B101B"/>
    <w:rsid w:val="007D6ACE"/>
    <w:rsid w:val="007F1455"/>
    <w:rsid w:val="007F3245"/>
    <w:rsid w:val="0080570F"/>
    <w:rsid w:val="00806708"/>
    <w:rsid w:val="00810B97"/>
    <w:rsid w:val="00813F63"/>
    <w:rsid w:val="0081541B"/>
    <w:rsid w:val="00821210"/>
    <w:rsid w:val="00824109"/>
    <w:rsid w:val="0083348E"/>
    <w:rsid w:val="00841A44"/>
    <w:rsid w:val="0084314F"/>
    <w:rsid w:val="00843617"/>
    <w:rsid w:val="00863FAB"/>
    <w:rsid w:val="008849EC"/>
    <w:rsid w:val="00885C56"/>
    <w:rsid w:val="0088777E"/>
    <w:rsid w:val="008A7BF7"/>
    <w:rsid w:val="008C2B92"/>
    <w:rsid w:val="008C361F"/>
    <w:rsid w:val="008D6A66"/>
    <w:rsid w:val="008F65D7"/>
    <w:rsid w:val="009031C5"/>
    <w:rsid w:val="00904640"/>
    <w:rsid w:val="009122B5"/>
    <w:rsid w:val="00934816"/>
    <w:rsid w:val="009374D1"/>
    <w:rsid w:val="00937C51"/>
    <w:rsid w:val="00946406"/>
    <w:rsid w:val="00946D30"/>
    <w:rsid w:val="00965E38"/>
    <w:rsid w:val="00985098"/>
    <w:rsid w:val="009852AB"/>
    <w:rsid w:val="0099142E"/>
    <w:rsid w:val="009A677B"/>
    <w:rsid w:val="009B3A56"/>
    <w:rsid w:val="009B676D"/>
    <w:rsid w:val="009C78E2"/>
    <w:rsid w:val="009D2676"/>
    <w:rsid w:val="009E43FF"/>
    <w:rsid w:val="009E6105"/>
    <w:rsid w:val="009F1185"/>
    <w:rsid w:val="009F13E8"/>
    <w:rsid w:val="009F6DCA"/>
    <w:rsid w:val="00A1014C"/>
    <w:rsid w:val="00A16F68"/>
    <w:rsid w:val="00A179C1"/>
    <w:rsid w:val="00A2137D"/>
    <w:rsid w:val="00A24C35"/>
    <w:rsid w:val="00A26EE6"/>
    <w:rsid w:val="00A3006E"/>
    <w:rsid w:val="00A30790"/>
    <w:rsid w:val="00A30E14"/>
    <w:rsid w:val="00A34CC4"/>
    <w:rsid w:val="00A467D7"/>
    <w:rsid w:val="00A503D2"/>
    <w:rsid w:val="00A52C92"/>
    <w:rsid w:val="00A53FA4"/>
    <w:rsid w:val="00A6311F"/>
    <w:rsid w:val="00A754FB"/>
    <w:rsid w:val="00A75A5D"/>
    <w:rsid w:val="00AA5C6B"/>
    <w:rsid w:val="00AB2693"/>
    <w:rsid w:val="00AB746D"/>
    <w:rsid w:val="00AC477E"/>
    <w:rsid w:val="00AD04DD"/>
    <w:rsid w:val="00AD05E3"/>
    <w:rsid w:val="00AD201E"/>
    <w:rsid w:val="00AE177C"/>
    <w:rsid w:val="00AE50C2"/>
    <w:rsid w:val="00AE7865"/>
    <w:rsid w:val="00AF2DCD"/>
    <w:rsid w:val="00AF2F48"/>
    <w:rsid w:val="00AF3584"/>
    <w:rsid w:val="00AF795E"/>
    <w:rsid w:val="00B035D8"/>
    <w:rsid w:val="00B1234D"/>
    <w:rsid w:val="00B27F47"/>
    <w:rsid w:val="00B5302B"/>
    <w:rsid w:val="00B65823"/>
    <w:rsid w:val="00B73C00"/>
    <w:rsid w:val="00B75F02"/>
    <w:rsid w:val="00B8260F"/>
    <w:rsid w:val="00B84AD4"/>
    <w:rsid w:val="00B85D1B"/>
    <w:rsid w:val="00B97826"/>
    <w:rsid w:val="00BB44D1"/>
    <w:rsid w:val="00BC070D"/>
    <w:rsid w:val="00BC3EDC"/>
    <w:rsid w:val="00BE3125"/>
    <w:rsid w:val="00BE3750"/>
    <w:rsid w:val="00BE6E91"/>
    <w:rsid w:val="00BF4BAE"/>
    <w:rsid w:val="00C03FD1"/>
    <w:rsid w:val="00C24AEC"/>
    <w:rsid w:val="00C257F8"/>
    <w:rsid w:val="00C427C6"/>
    <w:rsid w:val="00C62521"/>
    <w:rsid w:val="00C62E4D"/>
    <w:rsid w:val="00C7324B"/>
    <w:rsid w:val="00C74378"/>
    <w:rsid w:val="00C80E1F"/>
    <w:rsid w:val="00C91E33"/>
    <w:rsid w:val="00C9437C"/>
    <w:rsid w:val="00C9516F"/>
    <w:rsid w:val="00CA6073"/>
    <w:rsid w:val="00CB1149"/>
    <w:rsid w:val="00CC4225"/>
    <w:rsid w:val="00CF56A8"/>
    <w:rsid w:val="00CF6DCA"/>
    <w:rsid w:val="00D17BD0"/>
    <w:rsid w:val="00D3608E"/>
    <w:rsid w:val="00D373D4"/>
    <w:rsid w:val="00D423A5"/>
    <w:rsid w:val="00D51E63"/>
    <w:rsid w:val="00D54511"/>
    <w:rsid w:val="00D6084C"/>
    <w:rsid w:val="00D64A23"/>
    <w:rsid w:val="00D65FC1"/>
    <w:rsid w:val="00D76F45"/>
    <w:rsid w:val="00D82181"/>
    <w:rsid w:val="00D830C9"/>
    <w:rsid w:val="00D83F61"/>
    <w:rsid w:val="00DB2C7A"/>
    <w:rsid w:val="00DC0D79"/>
    <w:rsid w:val="00DC1EEC"/>
    <w:rsid w:val="00DC2281"/>
    <w:rsid w:val="00DC39A7"/>
    <w:rsid w:val="00DC3F71"/>
    <w:rsid w:val="00DC5728"/>
    <w:rsid w:val="00DD513D"/>
    <w:rsid w:val="00DD5FA3"/>
    <w:rsid w:val="00DD66ED"/>
    <w:rsid w:val="00DF59C6"/>
    <w:rsid w:val="00DF5D89"/>
    <w:rsid w:val="00E24A97"/>
    <w:rsid w:val="00E45999"/>
    <w:rsid w:val="00E62FDE"/>
    <w:rsid w:val="00E656E5"/>
    <w:rsid w:val="00E81467"/>
    <w:rsid w:val="00E8343C"/>
    <w:rsid w:val="00E83B87"/>
    <w:rsid w:val="00E912D2"/>
    <w:rsid w:val="00E92CCB"/>
    <w:rsid w:val="00E92D9E"/>
    <w:rsid w:val="00E953C6"/>
    <w:rsid w:val="00EA19A9"/>
    <w:rsid w:val="00EA1A28"/>
    <w:rsid w:val="00EB6404"/>
    <w:rsid w:val="00EB67EA"/>
    <w:rsid w:val="00EB6D8E"/>
    <w:rsid w:val="00EC2781"/>
    <w:rsid w:val="00EC39F4"/>
    <w:rsid w:val="00ED0CA3"/>
    <w:rsid w:val="00ED4552"/>
    <w:rsid w:val="00EE11E0"/>
    <w:rsid w:val="00EE424D"/>
    <w:rsid w:val="00EF46D3"/>
    <w:rsid w:val="00EF5CC0"/>
    <w:rsid w:val="00F015D8"/>
    <w:rsid w:val="00F0189E"/>
    <w:rsid w:val="00F2714B"/>
    <w:rsid w:val="00F37C8F"/>
    <w:rsid w:val="00F62E2C"/>
    <w:rsid w:val="00F6335F"/>
    <w:rsid w:val="00F700E5"/>
    <w:rsid w:val="00F90A75"/>
    <w:rsid w:val="00FA585E"/>
    <w:rsid w:val="00FA75B3"/>
    <w:rsid w:val="00FB0470"/>
    <w:rsid w:val="00FD3791"/>
    <w:rsid w:val="00FE3A65"/>
    <w:rsid w:val="00FE3D35"/>
    <w:rsid w:val="00FE576E"/>
    <w:rsid w:val="00FE58A5"/>
    <w:rsid w:val="00FF629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C"/>
    <w:pPr>
      <w:tabs>
        <w:tab w:val="left" w:pos="1354"/>
        <w:tab w:val="right" w:pos="10800"/>
      </w:tabs>
      <w:ind w:left="1354" w:hanging="135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idden">
    <w:name w:val="NoteHidden"/>
    <w:basedOn w:val="Normal"/>
    <w:uiPriority w:val="99"/>
    <w:rsid w:val="00E24A97"/>
    <w:rPr>
      <w:rFonts w:ascii="Arial" w:hAnsi="Arial"/>
      <w:b/>
      <w:vanish/>
      <w:color w:val="FF0000"/>
      <w:sz w:val="16"/>
    </w:rPr>
  </w:style>
  <w:style w:type="paragraph" w:customStyle="1" w:styleId="NormalSubList">
    <w:name w:val="NormalSubList"/>
    <w:basedOn w:val="Normal"/>
    <w:uiPriority w:val="99"/>
    <w:rsid w:val="00E24A97"/>
    <w:pPr>
      <w:keepLines/>
      <w:tabs>
        <w:tab w:val="left" w:pos="0"/>
        <w:tab w:val="left" w:pos="360"/>
        <w:tab w:val="left" w:pos="3240"/>
      </w:tabs>
      <w:spacing w:before="60"/>
      <w:ind w:left="360" w:hanging="360"/>
    </w:pPr>
    <w:rPr>
      <w:color w:val="000000"/>
    </w:rPr>
  </w:style>
  <w:style w:type="paragraph" w:customStyle="1" w:styleId="ResumeText">
    <w:name w:val="ResumeText"/>
    <w:basedOn w:val="Normal"/>
    <w:uiPriority w:val="99"/>
    <w:rsid w:val="00E24A97"/>
    <w:pPr>
      <w:spacing w:after="60"/>
    </w:pPr>
  </w:style>
  <w:style w:type="paragraph" w:customStyle="1" w:styleId="ResumeBullet">
    <w:name w:val="ResumeBullet"/>
    <w:basedOn w:val="ResumeText"/>
    <w:uiPriority w:val="99"/>
    <w:rsid w:val="00E24A97"/>
    <w:pPr>
      <w:tabs>
        <w:tab w:val="right" w:pos="8064"/>
      </w:tabs>
      <w:spacing w:after="20"/>
      <w:ind w:left="259" w:hanging="259"/>
      <w:jc w:val="both"/>
    </w:pPr>
  </w:style>
  <w:style w:type="character" w:customStyle="1" w:styleId="OrgName">
    <w:name w:val="OrgName"/>
    <w:uiPriority w:val="99"/>
    <w:rsid w:val="00E24A97"/>
    <w:rPr>
      <w:b/>
      <w:caps/>
    </w:rPr>
  </w:style>
  <w:style w:type="character" w:customStyle="1" w:styleId="JobTitle">
    <w:name w:val="JobTitle"/>
    <w:uiPriority w:val="99"/>
    <w:rsid w:val="00E24A97"/>
    <w:rPr>
      <w:b/>
    </w:rPr>
  </w:style>
  <w:style w:type="paragraph" w:customStyle="1" w:styleId="Spacer">
    <w:name w:val="Spacer"/>
    <w:basedOn w:val="Normal"/>
    <w:uiPriority w:val="99"/>
    <w:rsid w:val="00E24A97"/>
    <w:pPr>
      <w:tabs>
        <w:tab w:val="right" w:pos="9270"/>
      </w:tabs>
      <w:ind w:right="162"/>
      <w:jc w:val="right"/>
    </w:pPr>
  </w:style>
  <w:style w:type="paragraph" w:customStyle="1" w:styleId="ResumeJobHead">
    <w:name w:val="ResumeJobHead"/>
    <w:basedOn w:val="ResumeText"/>
    <w:next w:val="ResumeText"/>
    <w:uiPriority w:val="99"/>
    <w:rsid w:val="00E24A97"/>
    <w:pPr>
      <w:spacing w:after="0"/>
      <w:jc w:val="both"/>
    </w:pPr>
  </w:style>
  <w:style w:type="character" w:customStyle="1" w:styleId="hidden">
    <w:name w:val="hidden"/>
    <w:uiPriority w:val="99"/>
    <w:rsid w:val="00E24A97"/>
    <w:rPr>
      <w:vanish/>
      <w:color w:val="FF0000"/>
    </w:rPr>
  </w:style>
  <w:style w:type="paragraph" w:styleId="ListParagraph">
    <w:name w:val="List Paragraph"/>
    <w:basedOn w:val="Normal"/>
    <w:uiPriority w:val="34"/>
    <w:qFormat/>
    <w:rsid w:val="00D17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CB"/>
    <w:pPr>
      <w:tabs>
        <w:tab w:val="clear" w:pos="1354"/>
        <w:tab w:val="clear" w:pos="10800"/>
      </w:tabs>
      <w:ind w:left="0" w:firstLine="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C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65"/>
    <w:pPr>
      <w:tabs>
        <w:tab w:val="left" w:pos="1354"/>
        <w:tab w:val="right" w:pos="10800"/>
      </w:tabs>
      <w:ind w:left="1354" w:hanging="1354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C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DC"/>
    <w:pPr>
      <w:tabs>
        <w:tab w:val="left" w:pos="1354"/>
        <w:tab w:val="right" w:pos="10800"/>
      </w:tabs>
      <w:ind w:left="1354" w:hanging="1354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idden">
    <w:name w:val="NoteHidden"/>
    <w:basedOn w:val="Normal"/>
    <w:uiPriority w:val="99"/>
    <w:rsid w:val="00E24A97"/>
    <w:rPr>
      <w:rFonts w:ascii="Arial" w:hAnsi="Arial"/>
      <w:b/>
      <w:vanish/>
      <w:color w:val="FF0000"/>
      <w:sz w:val="16"/>
    </w:rPr>
  </w:style>
  <w:style w:type="paragraph" w:customStyle="1" w:styleId="NormalSubList">
    <w:name w:val="NormalSubList"/>
    <w:basedOn w:val="Normal"/>
    <w:uiPriority w:val="99"/>
    <w:rsid w:val="00E24A97"/>
    <w:pPr>
      <w:keepLines/>
      <w:tabs>
        <w:tab w:val="left" w:pos="0"/>
        <w:tab w:val="left" w:pos="360"/>
        <w:tab w:val="left" w:pos="3240"/>
      </w:tabs>
      <w:spacing w:before="60"/>
      <w:ind w:left="360" w:hanging="360"/>
    </w:pPr>
    <w:rPr>
      <w:color w:val="000000"/>
    </w:rPr>
  </w:style>
  <w:style w:type="paragraph" w:customStyle="1" w:styleId="ResumeText">
    <w:name w:val="ResumeText"/>
    <w:basedOn w:val="Normal"/>
    <w:uiPriority w:val="99"/>
    <w:rsid w:val="00E24A97"/>
    <w:pPr>
      <w:spacing w:after="60"/>
    </w:pPr>
  </w:style>
  <w:style w:type="paragraph" w:customStyle="1" w:styleId="ResumeBullet">
    <w:name w:val="ResumeBullet"/>
    <w:basedOn w:val="ResumeText"/>
    <w:uiPriority w:val="99"/>
    <w:rsid w:val="00E24A97"/>
    <w:pPr>
      <w:tabs>
        <w:tab w:val="right" w:pos="8064"/>
      </w:tabs>
      <w:spacing w:after="20"/>
      <w:ind w:left="259" w:hanging="259"/>
      <w:jc w:val="both"/>
    </w:pPr>
  </w:style>
  <w:style w:type="character" w:customStyle="1" w:styleId="OrgName">
    <w:name w:val="OrgName"/>
    <w:uiPriority w:val="99"/>
    <w:rsid w:val="00E24A97"/>
    <w:rPr>
      <w:b/>
      <w:caps/>
    </w:rPr>
  </w:style>
  <w:style w:type="character" w:customStyle="1" w:styleId="JobTitle">
    <w:name w:val="JobTitle"/>
    <w:uiPriority w:val="99"/>
    <w:rsid w:val="00E24A97"/>
    <w:rPr>
      <w:b/>
    </w:rPr>
  </w:style>
  <w:style w:type="paragraph" w:customStyle="1" w:styleId="Spacer">
    <w:name w:val="Spacer"/>
    <w:basedOn w:val="Normal"/>
    <w:uiPriority w:val="99"/>
    <w:rsid w:val="00E24A97"/>
    <w:pPr>
      <w:tabs>
        <w:tab w:val="right" w:pos="9270"/>
      </w:tabs>
      <w:ind w:right="162"/>
      <w:jc w:val="right"/>
    </w:pPr>
  </w:style>
  <w:style w:type="paragraph" w:customStyle="1" w:styleId="ResumeJobHead">
    <w:name w:val="ResumeJobHead"/>
    <w:basedOn w:val="ResumeText"/>
    <w:next w:val="ResumeText"/>
    <w:uiPriority w:val="99"/>
    <w:rsid w:val="00E24A97"/>
    <w:pPr>
      <w:spacing w:after="0"/>
      <w:jc w:val="both"/>
    </w:pPr>
  </w:style>
  <w:style w:type="character" w:customStyle="1" w:styleId="hidden">
    <w:name w:val="hidden"/>
    <w:uiPriority w:val="99"/>
    <w:rsid w:val="00E24A97"/>
    <w:rPr>
      <w:vanish/>
      <w:color w:val="FF0000"/>
    </w:rPr>
  </w:style>
  <w:style w:type="paragraph" w:styleId="ListParagraph">
    <w:name w:val="List Paragraph"/>
    <w:basedOn w:val="Normal"/>
    <w:uiPriority w:val="34"/>
    <w:qFormat/>
    <w:rsid w:val="00D17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CB"/>
    <w:pPr>
      <w:tabs>
        <w:tab w:val="clear" w:pos="1354"/>
        <w:tab w:val="clear" w:pos="10800"/>
      </w:tabs>
      <w:ind w:left="0" w:firstLine="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C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65"/>
    <w:pPr>
      <w:tabs>
        <w:tab w:val="left" w:pos="1354"/>
        <w:tab w:val="right" w:pos="10800"/>
      </w:tabs>
      <w:ind w:left="1354" w:hanging="1354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resumetemplate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AB22E-9ED3-4B8D-BFF2-4858CF0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resumetemplatePC</Template>
  <TotalTime>28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TETEN</vt:lpstr>
    </vt:vector>
  </TitlesOfParts>
  <Company>Harvard Business School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TETEN</dc:title>
  <dc:creator>Judy Stahl</dc:creator>
  <cp:lastModifiedBy>ctalatai</cp:lastModifiedBy>
  <cp:revision>5</cp:revision>
  <cp:lastPrinted>2012-09-07T14:10:00Z</cp:lastPrinted>
  <dcterms:created xsi:type="dcterms:W3CDTF">2015-03-16T19:43:00Z</dcterms:created>
  <dcterms:modified xsi:type="dcterms:W3CDTF">2015-03-17T16:52:00Z</dcterms:modified>
</cp:coreProperties>
</file>