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table for all content"/>
      </w:tblPr>
      <w:tblGrid>
        <w:gridCol w:w="3023"/>
        <w:gridCol w:w="6913"/>
      </w:tblGrid>
      <w:tr w:rsidR="00C420C8" w:rsidRPr="005152F2" w14:paraId="1912CDC1" w14:textId="77777777" w:rsidTr="00C420C8">
        <w:tc>
          <w:tcPr>
            <w:tcW w:w="3023" w:type="dxa"/>
          </w:tcPr>
          <w:p w14:paraId="78AD5D8B" w14:textId="7A3CD7DA" w:rsidR="00C420C8" w:rsidRPr="005152F2" w:rsidRDefault="00FD1127" w:rsidP="00FD1127">
            <w:pPr>
              <w:pStyle w:val="Heading1"/>
              <w:jc w:val="both"/>
            </w:pPr>
            <w:bookmarkStart w:id="0" w:name="_GoBack"/>
            <w:bookmarkEnd w:id="0"/>
            <w:r>
              <w:t>Jason Bullock</w:t>
            </w:r>
          </w:p>
          <w:p w14:paraId="2DEA9AB4" w14:textId="263415DC" w:rsidR="00C420C8" w:rsidRPr="00C420C8" w:rsidRDefault="00FD1127" w:rsidP="005246B9">
            <w:pPr>
              <w:pStyle w:val="Graphic"/>
            </w:pPr>
            <w:r>
              <w:t>jbullock1968@gmail.com</w:t>
            </w:r>
          </w:p>
          <w:p w14:paraId="1C3DB2F3" w14:textId="77777777" w:rsidR="00C420C8" w:rsidRPr="00C420C8" w:rsidRDefault="00803CAA" w:rsidP="00441EB9">
            <w:pPr>
              <w:pStyle w:val="Heading3"/>
            </w:pPr>
            <w:sdt>
              <w:sdtPr>
                <w:alias w:val="Enter email:"/>
                <w:tag w:val="Enter email:"/>
                <w:id w:val="1159736844"/>
                <w:placeholder>
                  <w:docPart w:val="991626856B674856A4346B226C4C103A"/>
                </w:placeholder>
                <w:temporary/>
                <w:showingPlcHdr/>
                <w15:appearance w15:val="hidden"/>
              </w:sdtPr>
              <w:sdtEndPr/>
              <w:sdtContent>
                <w:r w:rsidR="00C420C8" w:rsidRPr="00C420C8">
                  <w:t>Email</w:t>
                </w:r>
              </w:sdtContent>
            </w:sdt>
          </w:p>
          <w:p w14:paraId="0606D9AA" w14:textId="39AC688F" w:rsidR="00C420C8" w:rsidRPr="00C420C8" w:rsidRDefault="00FD1127" w:rsidP="005246B9">
            <w:pPr>
              <w:pStyle w:val="Graphic"/>
            </w:pPr>
            <w:r>
              <w:rPr>
                <w:noProof/>
              </w:rPr>
              <w:t>801-376-6708</w:t>
            </w:r>
          </w:p>
          <w:p w14:paraId="4FD909E0" w14:textId="77777777" w:rsidR="00C420C8" w:rsidRPr="00C420C8" w:rsidRDefault="00803CAA" w:rsidP="00441EB9">
            <w:pPr>
              <w:pStyle w:val="Heading3"/>
            </w:pPr>
            <w:sdt>
              <w:sdtPr>
                <w:alias w:val="Enter telephone:"/>
                <w:tag w:val="Enter telephone:"/>
                <w:id w:val="2067829428"/>
                <w:placeholder>
                  <w:docPart w:val="B062B4C4653A4BD6902FD0277ED61657"/>
                </w:placeholder>
                <w:temporary/>
                <w:showingPlcHdr/>
                <w15:appearance w15:val="hidden"/>
              </w:sdtPr>
              <w:sdtEndPr/>
              <w:sdtContent>
                <w:r w:rsidR="00C420C8" w:rsidRPr="00C420C8">
                  <w:t>Telephone</w:t>
                </w:r>
              </w:sdtContent>
            </w:sdt>
          </w:p>
          <w:p w14:paraId="545CBC47" w14:textId="3DC13F76" w:rsidR="00C420C8" w:rsidRPr="00C420C8" w:rsidRDefault="00C420C8" w:rsidP="005246B9">
            <w:pPr>
              <w:pStyle w:val="Graphic"/>
            </w:pPr>
          </w:p>
          <w:p w14:paraId="04AFCAD6" w14:textId="041892B8" w:rsidR="00C420C8" w:rsidRPr="00C420C8" w:rsidRDefault="00C420C8" w:rsidP="00441EB9">
            <w:pPr>
              <w:pStyle w:val="Heading3"/>
            </w:pPr>
          </w:p>
          <w:tbl>
            <w:tblPr>
              <w:tblW w:w="5000" w:type="pct"/>
              <w:tblBorders>
                <w:top w:val="single" w:sz="8" w:space="0" w:color="37B6AE" w:themeColor="accent1"/>
                <w:bottom w:val="single" w:sz="8" w:space="0" w:color="37B6AE" w:themeColor="accent1"/>
                <w:insideH w:val="single" w:sz="8" w:space="0" w:color="37B6AE" w:themeColor="accent1"/>
                <w:insideV w:val="single" w:sz="8" w:space="0" w:color="37B6AE" w:themeColor="accent1"/>
              </w:tblBorders>
              <w:tblLayout w:type="fixed"/>
              <w:tblCellMar>
                <w:top w:w="144" w:type="dxa"/>
                <w:left w:w="0" w:type="dxa"/>
                <w:bottom w:w="144" w:type="dxa"/>
                <w:right w:w="0" w:type="dxa"/>
              </w:tblCellMar>
              <w:tblLook w:val="04A0" w:firstRow="1" w:lastRow="0" w:firstColumn="1" w:lastColumn="0" w:noHBand="0" w:noVBand="1"/>
              <w:tblDescription w:val="Left side layout table"/>
            </w:tblPr>
            <w:tblGrid>
              <w:gridCol w:w="3023"/>
            </w:tblGrid>
            <w:tr w:rsidR="00C420C8" w:rsidRPr="005152F2" w14:paraId="49FB1552" w14:textId="77777777" w:rsidTr="00C420C8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288" w:type="dxa"/>
                    <w:bottom w:w="288" w:type="dxa"/>
                  </w:tcMar>
                </w:tcPr>
                <w:p w14:paraId="67051B74" w14:textId="482ABAF8" w:rsidR="00C420C8" w:rsidRPr="00441EB9" w:rsidRDefault="00C420C8" w:rsidP="00FD1127">
                  <w:pPr>
                    <w:pStyle w:val="Heading3"/>
                    <w:jc w:val="both"/>
                    <w:rPr>
                      <w:rFonts w:asciiTheme="minorHAnsi" w:eastAsiaTheme="minorHAnsi" w:hAnsiTheme="minorHAnsi" w:cstheme="minorBidi"/>
                      <w:szCs w:val="18"/>
                    </w:rPr>
                  </w:pPr>
                </w:p>
              </w:tc>
            </w:tr>
            <w:tr w:rsidR="00C420C8" w:rsidRPr="005152F2" w14:paraId="7F475B89" w14:textId="77777777" w:rsidTr="00C420C8">
              <w:tc>
                <w:tcPr>
                  <w:tcW w:w="3023" w:type="dxa"/>
                  <w:tcMar>
                    <w:top w:w="288" w:type="dxa"/>
                    <w:bottom w:w="288" w:type="dxa"/>
                  </w:tcMar>
                </w:tcPr>
                <w:p w14:paraId="406DBF02" w14:textId="16A3ACD2" w:rsidR="00C420C8" w:rsidRDefault="00C420C8" w:rsidP="002C77B9">
                  <w:pPr>
                    <w:pStyle w:val="Heading3"/>
                  </w:pPr>
                </w:p>
                <w:p w14:paraId="4D458FDC" w14:textId="2029AC30" w:rsidR="00C420C8" w:rsidRDefault="00C420C8" w:rsidP="00616FF4">
                  <w:pPr>
                    <w:pStyle w:val="GraphicLine"/>
                  </w:pPr>
                </w:p>
                <w:p w14:paraId="00ACC67D" w14:textId="513F7F7C" w:rsidR="00C420C8" w:rsidRDefault="00C420C8" w:rsidP="00D11C4D"/>
              </w:tc>
            </w:tr>
            <w:tr w:rsidR="00C420C8" w:rsidRPr="005152F2" w14:paraId="74E5E77C" w14:textId="77777777" w:rsidTr="00C420C8">
              <w:tc>
                <w:tcPr>
                  <w:tcW w:w="3023" w:type="dxa"/>
                  <w:tcMar>
                    <w:top w:w="288" w:type="dxa"/>
                    <w:bottom w:w="288" w:type="dxa"/>
                  </w:tcMar>
                </w:tcPr>
                <w:p w14:paraId="6F8F8477" w14:textId="5ECFF37F" w:rsidR="00C420C8" w:rsidRDefault="00C420C8" w:rsidP="0043426C">
                  <w:pPr>
                    <w:pStyle w:val="Heading3"/>
                  </w:pPr>
                </w:p>
                <w:p w14:paraId="6FD9AB9C" w14:textId="6ABD46F2" w:rsidR="00C420C8" w:rsidRPr="005A7E57" w:rsidRDefault="00C420C8" w:rsidP="00616FF4">
                  <w:pPr>
                    <w:pStyle w:val="GraphicLine"/>
                  </w:pPr>
                </w:p>
                <w:p w14:paraId="0C996C8C" w14:textId="3B311E64" w:rsidR="00C420C8" w:rsidRPr="005152F2" w:rsidRDefault="00C420C8" w:rsidP="00463463"/>
              </w:tc>
            </w:tr>
          </w:tbl>
          <w:p w14:paraId="32EE7BD4" w14:textId="77777777" w:rsidR="00C420C8" w:rsidRPr="005152F2" w:rsidRDefault="00C420C8" w:rsidP="003856C9"/>
        </w:tc>
        <w:tc>
          <w:tcPr>
            <w:tcW w:w="6912" w:type="dxa"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  <w:tblDescription w:val="Right side layout table"/>
            </w:tblPr>
            <w:tblGrid>
              <w:gridCol w:w="6913"/>
            </w:tblGrid>
            <w:tr w:rsidR="00C420C8" w14:paraId="5DF8BCE2" w14:textId="77777777" w:rsidTr="00825ED8">
              <w:trPr>
                <w:trHeight w:val="4104"/>
              </w:trPr>
              <w:tc>
                <w:tcPr>
                  <w:tcW w:w="5191" w:type="dxa"/>
                  <w:tcMar>
                    <w:left w:w="720" w:type="dxa"/>
                    <w:bottom w:w="288" w:type="dxa"/>
                    <w:right w:w="0" w:type="dxa"/>
                  </w:tcMar>
                </w:tcPr>
                <w:p w14:paraId="0211508E" w14:textId="77777777" w:rsidR="00C420C8" w:rsidRPr="005152F2" w:rsidRDefault="00803CAA" w:rsidP="008F6337">
                  <w:pPr>
                    <w:pStyle w:val="Heading2"/>
                  </w:pPr>
                  <w:sdt>
                    <w:sdtPr>
                      <w:alias w:val="Experience:"/>
                      <w:tag w:val="Experience:"/>
                      <w:id w:val="1217937480"/>
                      <w:placeholder>
                        <w:docPart w:val="540AB28F2680462BB804F3125FCF90F9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20C8" w:rsidRPr="005152F2">
                        <w:t>Experience</w:t>
                      </w:r>
                    </w:sdtContent>
                  </w:sdt>
                </w:p>
                <w:p w14:paraId="6D4C1792" w14:textId="2A0B0C7F" w:rsidR="00C420C8" w:rsidRPr="0043426C" w:rsidRDefault="00FD1127" w:rsidP="002B3890">
                  <w:pPr>
                    <w:pStyle w:val="Heading4"/>
                  </w:pPr>
                  <w:r>
                    <w:t>Plans Examiner/St.George City</w:t>
                  </w:r>
                </w:p>
                <w:p w14:paraId="1B3140E4" w14:textId="6AD8EC0E" w:rsidR="00C420C8" w:rsidRPr="005152F2" w:rsidRDefault="00FD1127" w:rsidP="008F6337">
                  <w:pPr>
                    <w:pStyle w:val="Heading5"/>
                  </w:pPr>
                  <w:r>
                    <w:t>3-2015</w:t>
                  </w:r>
                  <w:r w:rsidR="00C420C8">
                    <w:t xml:space="preserve"> – </w:t>
                  </w:r>
                  <w:r>
                    <w:t>Present</w:t>
                  </w:r>
                </w:p>
                <w:p w14:paraId="4B93372E" w14:textId="0FD406AA" w:rsidR="00C420C8" w:rsidRDefault="00FD1127" w:rsidP="008F6337">
                  <w:r>
                    <w:t xml:space="preserve">Provide Code analysis for Commercial and Residential projects for </w:t>
                  </w:r>
                  <w:r w:rsidR="00C31C78">
                    <w:t>new</w:t>
                  </w:r>
                  <w:r>
                    <w:t xml:space="preserve"> city projects </w:t>
                  </w:r>
                </w:p>
                <w:p w14:paraId="69B8BD12" w14:textId="1C2E2ECB" w:rsidR="00C420C8" w:rsidRPr="0043426C" w:rsidRDefault="00C31C78" w:rsidP="0043426C">
                  <w:pPr>
                    <w:pStyle w:val="Heading4"/>
                  </w:pPr>
                  <w:r>
                    <w:t>Building and Safety Manager/Shareholder- Sunrise Engineering Inc.</w:t>
                  </w:r>
                </w:p>
                <w:p w14:paraId="6F3A41D0" w14:textId="364F6BD3" w:rsidR="00C420C8" w:rsidRDefault="00C31C78" w:rsidP="00F91A9C">
                  <w:pPr>
                    <w:pStyle w:val="Heading5"/>
                  </w:pPr>
                  <w:r>
                    <w:t>1998</w:t>
                  </w:r>
                  <w:r w:rsidR="00C420C8">
                    <w:t xml:space="preserve"> – </w:t>
                  </w:r>
                  <w:r>
                    <w:t>2015</w:t>
                  </w:r>
                </w:p>
                <w:p w14:paraId="55C13DEE" w14:textId="77777777" w:rsidR="00C420C8" w:rsidRDefault="00C31C78" w:rsidP="00832F81">
                  <w:r>
                    <w:t>Managed inspectors and plan reviewers for cities, counties and school districts throughout the Intermountain West</w:t>
                  </w:r>
                </w:p>
                <w:p w14:paraId="35815C43" w14:textId="77777777" w:rsidR="00CF40D1" w:rsidRDefault="00CF40D1" w:rsidP="00832F81"/>
                <w:p w14:paraId="28FBC672" w14:textId="3276CBC1" w:rsidR="00CF40D1" w:rsidRDefault="00CF40D1" w:rsidP="00832F81"/>
              </w:tc>
            </w:tr>
            <w:tr w:rsidR="00C420C8" w14:paraId="55D99EAC" w14:textId="77777777" w:rsidTr="00825ED8">
              <w:trPr>
                <w:trHeight w:val="3672"/>
              </w:trPr>
              <w:tc>
                <w:tcPr>
                  <w:tcW w:w="5191" w:type="dxa"/>
                  <w:tcMar>
                    <w:left w:w="720" w:type="dxa"/>
                    <w:bottom w:w="288" w:type="dxa"/>
                    <w:right w:w="0" w:type="dxa"/>
                  </w:tcMar>
                </w:tcPr>
                <w:p w14:paraId="2A731028" w14:textId="77777777" w:rsidR="00C420C8" w:rsidRPr="005152F2" w:rsidRDefault="00803CAA" w:rsidP="008F6337">
                  <w:pPr>
                    <w:pStyle w:val="Heading2"/>
                  </w:pPr>
                  <w:sdt>
                    <w:sdtPr>
                      <w:alias w:val="Education:"/>
                      <w:tag w:val="Education:"/>
                      <w:id w:val="1349516922"/>
                      <w:placeholder>
                        <w:docPart w:val="BDB2FB3209194A968145658E80E888D4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20C8" w:rsidRPr="005152F2">
                        <w:t>Education</w:t>
                      </w:r>
                    </w:sdtContent>
                  </w:sdt>
                </w:p>
                <w:p w14:paraId="1B3F9125" w14:textId="1CF7BF3B" w:rsidR="00C420C8" w:rsidRPr="0043426C" w:rsidRDefault="00C31C78" w:rsidP="002B3890">
                  <w:pPr>
                    <w:pStyle w:val="Heading4"/>
                  </w:pPr>
                  <w:r>
                    <w:t>BSBA</w:t>
                  </w:r>
                </w:p>
                <w:p w14:paraId="70AFFE46" w14:textId="005531AD" w:rsidR="00C420C8" w:rsidRDefault="00C31C78" w:rsidP="007B2F5C">
                  <w:pPr>
                    <w:pStyle w:val="Heading5"/>
                  </w:pPr>
                  <w:r>
                    <w:t>University of Utah and University of Phoenix</w:t>
                  </w:r>
                </w:p>
                <w:p w14:paraId="5F5F7890" w14:textId="523295E7" w:rsidR="00C31C78" w:rsidRDefault="00C31C78" w:rsidP="00C31C78">
                  <w:r>
                    <w:t>ICC Certified Plans Examiner</w:t>
                  </w:r>
                </w:p>
                <w:p w14:paraId="79AD91A3" w14:textId="5DAA997D" w:rsidR="00CF40D1" w:rsidRDefault="00CF40D1" w:rsidP="00C31C78">
                  <w:r>
                    <w:t>ICC Certified Commercial Combination Inspector</w:t>
                  </w:r>
                </w:p>
                <w:p w14:paraId="74CF431F" w14:textId="1A28BEFC" w:rsidR="00CF40D1" w:rsidRDefault="00CF40D1" w:rsidP="00C31C78">
                  <w:r>
                    <w:t>ICC Certified Residential Combination Inspector</w:t>
                  </w:r>
                </w:p>
                <w:p w14:paraId="283392D4" w14:textId="5F15EACA" w:rsidR="00CF40D1" w:rsidRDefault="00CF40D1" w:rsidP="00C31C78">
                  <w:r>
                    <w:t>HUD Housing/Sec 8 Certified Inspector</w:t>
                  </w:r>
                </w:p>
                <w:p w14:paraId="66DD3A52" w14:textId="3439C36A" w:rsidR="00CF40D1" w:rsidRPr="00C31C78" w:rsidRDefault="00CF40D1" w:rsidP="00C31C78">
                  <w:r>
                    <w:t>IAEI Certified Inspector</w:t>
                  </w:r>
                </w:p>
                <w:p w14:paraId="2ABAA85C" w14:textId="36B2B1A1" w:rsidR="00C420C8" w:rsidRDefault="00C420C8" w:rsidP="00C31C78">
                  <w:pPr>
                    <w:jc w:val="both"/>
                  </w:pPr>
                </w:p>
              </w:tc>
            </w:tr>
            <w:tr w:rsidR="00C420C8" w14:paraId="335E49D8" w14:textId="77777777" w:rsidTr="00825ED8">
              <w:tc>
                <w:tcPr>
                  <w:tcW w:w="5191" w:type="dxa"/>
                  <w:tcMar>
                    <w:left w:w="720" w:type="dxa"/>
                    <w:right w:w="0" w:type="dxa"/>
                  </w:tcMar>
                </w:tcPr>
                <w:p w14:paraId="58791780" w14:textId="50A8CDE3" w:rsidR="00CF40D1" w:rsidRPr="005152F2" w:rsidRDefault="00CF40D1" w:rsidP="00CF40D1">
                  <w:pPr>
                    <w:pStyle w:val="Heading2"/>
                  </w:pPr>
                  <w:r>
                    <w:t>Hobbies</w:t>
                  </w:r>
                </w:p>
                <w:p w14:paraId="5DDC9E39" w14:textId="77777777" w:rsidR="00C420C8" w:rsidRDefault="00CF40D1" w:rsidP="008F6337">
                  <w:r>
                    <w:t>I enjoy hunting, camping, golfing and all sports.</w:t>
                  </w:r>
                </w:p>
                <w:p w14:paraId="5A47F6BA" w14:textId="77777777" w:rsidR="00CF40D1" w:rsidRDefault="00CF40D1" w:rsidP="008F6337">
                  <w:r>
                    <w:t>I have had season tickets to the University of Utah since 1989</w:t>
                  </w:r>
                </w:p>
                <w:p w14:paraId="20391670" w14:textId="77777777" w:rsidR="00CF40D1" w:rsidRDefault="00CF40D1" w:rsidP="008F6337">
                  <w:r>
                    <w:t>I loved coaching baseball and supporting the youth</w:t>
                  </w:r>
                </w:p>
                <w:p w14:paraId="28F3FDDA" w14:textId="286565D8" w:rsidR="00CF40D1" w:rsidRDefault="00CF40D1" w:rsidP="008F6337">
                  <w:r>
                    <w:t>Now I enjoy time with family and my grandkids</w:t>
                  </w:r>
                </w:p>
              </w:tc>
            </w:tr>
          </w:tbl>
          <w:p w14:paraId="4343BF68" w14:textId="77777777" w:rsidR="00C420C8" w:rsidRPr="005152F2" w:rsidRDefault="00C420C8" w:rsidP="003856C9"/>
        </w:tc>
      </w:tr>
    </w:tbl>
    <w:p w14:paraId="016C17D8" w14:textId="77777777" w:rsidR="003F5FDB" w:rsidRDefault="003F5FDB" w:rsidP="00841714">
      <w:pPr>
        <w:pStyle w:val="NoSpacing"/>
      </w:pPr>
    </w:p>
    <w:sectPr w:rsidR="003F5FDB" w:rsidSect="00FE20E6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2074" w:right="1152" w:bottom="2304" w:left="1152" w:header="1397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19BB31" w14:textId="77777777" w:rsidR="00926E07" w:rsidRDefault="00926E07" w:rsidP="003856C9">
      <w:pPr>
        <w:spacing w:after="0" w:line="240" w:lineRule="auto"/>
      </w:pPr>
      <w:r>
        <w:separator/>
      </w:r>
    </w:p>
  </w:endnote>
  <w:endnote w:type="continuationSeparator" w:id="0">
    <w:p w14:paraId="7FB283CF" w14:textId="77777777" w:rsidR="00926E07" w:rsidRDefault="00926E07" w:rsidP="00385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B9E502" w14:textId="77777777" w:rsidR="003856C9" w:rsidRDefault="007803B7" w:rsidP="007803B7">
    <w:pPr>
      <w:pStyle w:val="Footer"/>
    </w:pPr>
    <w:r w:rsidRPr="00DC79BB">
      <w:rPr>
        <w:noProof/>
      </w:rPr>
      <mc:AlternateContent>
        <mc:Choice Requires="wpg">
          <w:drawing>
            <wp:anchor distT="0" distB="0" distL="114300" distR="114300" simplePos="0" relativeHeight="251667456" behindDoc="0" locked="1" layoutInCell="1" allowOverlap="1" wp14:anchorId="0B54E3C8" wp14:editId="52B32C1F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90500</wp14:pctPosVOffset>
                  </wp:positionV>
                </mc:Choice>
                <mc:Fallback>
                  <wp:positionV relativeFrom="page">
                    <wp:posOffset>9102725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67" name="Group 4" title="Footer graphic design with grey rectangles in variou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54" cy="275"/>
                      </a:xfrm>
                    </wpg:grpSpPr>
                    <wps:wsp>
                      <wps:cNvPr id="68" name="Freeform 68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852" cy="275"/>
                        </a:xfrm>
                        <a:custGeom>
                          <a:avLst/>
                          <a:gdLst>
                            <a:gd name="T0" fmla="*/ 784 w 852"/>
                            <a:gd name="T1" fmla="*/ 0 h 275"/>
                            <a:gd name="T2" fmla="*/ 852 w 852"/>
                            <a:gd name="T3" fmla="*/ 0 h 275"/>
                            <a:gd name="T4" fmla="*/ 784 w 852"/>
                            <a:gd name="T5" fmla="*/ 40 h 275"/>
                            <a:gd name="T6" fmla="*/ 784 w 852"/>
                            <a:gd name="T7" fmla="*/ 0 h 275"/>
                            <a:gd name="T8" fmla="*/ 627 w 852"/>
                            <a:gd name="T9" fmla="*/ 0 h 275"/>
                            <a:gd name="T10" fmla="*/ 705 w 852"/>
                            <a:gd name="T11" fmla="*/ 0 h 275"/>
                            <a:gd name="T12" fmla="*/ 705 w 852"/>
                            <a:gd name="T13" fmla="*/ 85 h 275"/>
                            <a:gd name="T14" fmla="*/ 627 w 852"/>
                            <a:gd name="T15" fmla="*/ 132 h 275"/>
                            <a:gd name="T16" fmla="*/ 627 w 852"/>
                            <a:gd name="T17" fmla="*/ 0 h 275"/>
                            <a:gd name="T18" fmla="*/ 468 w 852"/>
                            <a:gd name="T19" fmla="*/ 0 h 275"/>
                            <a:gd name="T20" fmla="*/ 548 w 852"/>
                            <a:gd name="T21" fmla="*/ 0 h 275"/>
                            <a:gd name="T22" fmla="*/ 548 w 852"/>
                            <a:gd name="T23" fmla="*/ 179 h 275"/>
                            <a:gd name="T24" fmla="*/ 468 w 852"/>
                            <a:gd name="T25" fmla="*/ 226 h 275"/>
                            <a:gd name="T26" fmla="*/ 468 w 852"/>
                            <a:gd name="T27" fmla="*/ 0 h 275"/>
                            <a:gd name="T28" fmla="*/ 311 w 852"/>
                            <a:gd name="T29" fmla="*/ 0 h 275"/>
                            <a:gd name="T30" fmla="*/ 390 w 852"/>
                            <a:gd name="T31" fmla="*/ 0 h 275"/>
                            <a:gd name="T32" fmla="*/ 390 w 852"/>
                            <a:gd name="T33" fmla="*/ 271 h 275"/>
                            <a:gd name="T34" fmla="*/ 385 w 852"/>
                            <a:gd name="T35" fmla="*/ 275 h 275"/>
                            <a:gd name="T36" fmla="*/ 311 w 852"/>
                            <a:gd name="T37" fmla="*/ 275 h 275"/>
                            <a:gd name="T38" fmla="*/ 311 w 852"/>
                            <a:gd name="T39" fmla="*/ 0 h 275"/>
                            <a:gd name="T40" fmla="*/ 154 w 852"/>
                            <a:gd name="T41" fmla="*/ 0 h 275"/>
                            <a:gd name="T42" fmla="*/ 233 w 852"/>
                            <a:gd name="T43" fmla="*/ 0 h 275"/>
                            <a:gd name="T44" fmla="*/ 233 w 852"/>
                            <a:gd name="T45" fmla="*/ 275 h 275"/>
                            <a:gd name="T46" fmla="*/ 154 w 852"/>
                            <a:gd name="T47" fmla="*/ 275 h 275"/>
                            <a:gd name="T48" fmla="*/ 154 w 852"/>
                            <a:gd name="T49" fmla="*/ 0 h 275"/>
                            <a:gd name="T50" fmla="*/ 0 w 852"/>
                            <a:gd name="T51" fmla="*/ 0 h 275"/>
                            <a:gd name="T52" fmla="*/ 76 w 852"/>
                            <a:gd name="T53" fmla="*/ 0 h 275"/>
                            <a:gd name="T54" fmla="*/ 76 w 852"/>
                            <a:gd name="T55" fmla="*/ 275 h 275"/>
                            <a:gd name="T56" fmla="*/ 0 w 852"/>
                            <a:gd name="T57" fmla="*/ 275 h 275"/>
                            <a:gd name="T58" fmla="*/ 0 w 852"/>
                            <a:gd name="T59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852" h="275">
                              <a:moveTo>
                                <a:pt x="784" y="0"/>
                              </a:moveTo>
                              <a:lnTo>
                                <a:pt x="852" y="0"/>
                              </a:lnTo>
                              <a:lnTo>
                                <a:pt x="784" y="40"/>
                              </a:lnTo>
                              <a:lnTo>
                                <a:pt x="784" y="0"/>
                              </a:lnTo>
                              <a:close/>
                              <a:moveTo>
                                <a:pt x="627" y="0"/>
                              </a:moveTo>
                              <a:lnTo>
                                <a:pt x="705" y="0"/>
                              </a:lnTo>
                              <a:lnTo>
                                <a:pt x="705" y="85"/>
                              </a:lnTo>
                              <a:lnTo>
                                <a:pt x="627" y="132"/>
                              </a:lnTo>
                              <a:lnTo>
                                <a:pt x="627" y="0"/>
                              </a:lnTo>
                              <a:close/>
                              <a:moveTo>
                                <a:pt x="468" y="0"/>
                              </a:moveTo>
                              <a:lnTo>
                                <a:pt x="548" y="0"/>
                              </a:lnTo>
                              <a:lnTo>
                                <a:pt x="548" y="179"/>
                              </a:lnTo>
                              <a:lnTo>
                                <a:pt x="468" y="226"/>
                              </a:lnTo>
                              <a:lnTo>
                                <a:pt x="468" y="0"/>
                              </a:lnTo>
                              <a:close/>
                              <a:moveTo>
                                <a:pt x="311" y="0"/>
                              </a:moveTo>
                              <a:lnTo>
                                <a:pt x="390" y="0"/>
                              </a:lnTo>
                              <a:lnTo>
                                <a:pt x="390" y="271"/>
                              </a:lnTo>
                              <a:lnTo>
                                <a:pt x="385" y="275"/>
                              </a:lnTo>
                              <a:lnTo>
                                <a:pt x="311" y="275"/>
                              </a:lnTo>
                              <a:lnTo>
                                <a:pt x="311" y="0"/>
                              </a:lnTo>
                              <a:close/>
                              <a:moveTo>
                                <a:pt x="154" y="0"/>
                              </a:moveTo>
                              <a:lnTo>
                                <a:pt x="233" y="0"/>
                              </a:lnTo>
                              <a:lnTo>
                                <a:pt x="233" y="275"/>
                              </a:lnTo>
                              <a:lnTo>
                                <a:pt x="154" y="275"/>
                              </a:lnTo>
                              <a:lnTo>
                                <a:pt x="15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6" y="0"/>
                              </a:lnTo>
                              <a:lnTo>
                                <a:pt x="76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9" name="Freeform 69"/>
                      <wps:cNvSpPr>
                        <a:spLocks noEditPoints="1"/>
                      </wps:cNvSpPr>
                      <wps:spPr bwMode="auto">
                        <a:xfrm>
                          <a:off x="1063" y="0"/>
                          <a:ext cx="2061" cy="275"/>
                        </a:xfrm>
                        <a:custGeom>
                          <a:avLst/>
                          <a:gdLst>
                            <a:gd name="T0" fmla="*/ 2061 w 2061"/>
                            <a:gd name="T1" fmla="*/ 179 h 275"/>
                            <a:gd name="T2" fmla="*/ 1970 w 2061"/>
                            <a:gd name="T3" fmla="*/ 169 h 275"/>
                            <a:gd name="T4" fmla="*/ 1980 w 2061"/>
                            <a:gd name="T5" fmla="*/ 168 h 275"/>
                            <a:gd name="T6" fmla="*/ 1877 w 2061"/>
                            <a:gd name="T7" fmla="*/ 155 h 275"/>
                            <a:gd name="T8" fmla="*/ 1844 w 2061"/>
                            <a:gd name="T9" fmla="*/ 275 h 275"/>
                            <a:gd name="T10" fmla="*/ 1795 w 2061"/>
                            <a:gd name="T11" fmla="*/ 147 h 275"/>
                            <a:gd name="T12" fmla="*/ 1606 w 2061"/>
                            <a:gd name="T13" fmla="*/ 119 h 275"/>
                            <a:gd name="T14" fmla="*/ 1758 w 2061"/>
                            <a:gd name="T15" fmla="*/ 275 h 275"/>
                            <a:gd name="T16" fmla="*/ 1605 w 2061"/>
                            <a:gd name="T17" fmla="*/ 123 h 275"/>
                            <a:gd name="T18" fmla="*/ 1606 w 2061"/>
                            <a:gd name="T19" fmla="*/ 119 h 275"/>
                            <a:gd name="T20" fmla="*/ 1514 w 2061"/>
                            <a:gd name="T21" fmla="*/ 111 h 275"/>
                            <a:gd name="T22" fmla="*/ 1512 w 2061"/>
                            <a:gd name="T23" fmla="*/ 107 h 275"/>
                            <a:gd name="T24" fmla="*/ 1500 w 2061"/>
                            <a:gd name="T25" fmla="*/ 275 h 275"/>
                            <a:gd name="T26" fmla="*/ 1239 w 2061"/>
                            <a:gd name="T27" fmla="*/ 75 h 275"/>
                            <a:gd name="T28" fmla="*/ 1413 w 2061"/>
                            <a:gd name="T29" fmla="*/ 275 h 275"/>
                            <a:gd name="T30" fmla="*/ 1239 w 2061"/>
                            <a:gd name="T31" fmla="*/ 75 h 275"/>
                            <a:gd name="T32" fmla="*/ 1147 w 2061"/>
                            <a:gd name="T33" fmla="*/ 61 h 275"/>
                            <a:gd name="T34" fmla="*/ 1155 w 2061"/>
                            <a:gd name="T35" fmla="*/ 275 h 275"/>
                            <a:gd name="T36" fmla="*/ 872 w 2061"/>
                            <a:gd name="T37" fmla="*/ 25 h 275"/>
                            <a:gd name="T38" fmla="*/ 1069 w 2061"/>
                            <a:gd name="T39" fmla="*/ 275 h 275"/>
                            <a:gd name="T40" fmla="*/ 872 w 2061"/>
                            <a:gd name="T41" fmla="*/ 25 h 275"/>
                            <a:gd name="T42" fmla="*/ 781 w 2061"/>
                            <a:gd name="T43" fmla="*/ 12 h 275"/>
                            <a:gd name="T44" fmla="*/ 810 w 2061"/>
                            <a:gd name="T45" fmla="*/ 275 h 275"/>
                            <a:gd name="T46" fmla="*/ 517 w 2061"/>
                            <a:gd name="T47" fmla="*/ 0 h 275"/>
                            <a:gd name="T48" fmla="*/ 724 w 2061"/>
                            <a:gd name="T49" fmla="*/ 275 h 275"/>
                            <a:gd name="T50" fmla="*/ 517 w 2061"/>
                            <a:gd name="T51" fmla="*/ 0 h 275"/>
                            <a:gd name="T52" fmla="*/ 431 w 2061"/>
                            <a:gd name="T53" fmla="*/ 0 h 275"/>
                            <a:gd name="T54" fmla="*/ 467 w 2061"/>
                            <a:gd name="T55" fmla="*/ 275 h 275"/>
                            <a:gd name="T56" fmla="*/ 172 w 2061"/>
                            <a:gd name="T57" fmla="*/ 0 h 275"/>
                            <a:gd name="T58" fmla="*/ 379 w 2061"/>
                            <a:gd name="T59" fmla="*/ 275 h 275"/>
                            <a:gd name="T60" fmla="*/ 172 w 2061"/>
                            <a:gd name="T61" fmla="*/ 0 h 275"/>
                            <a:gd name="T62" fmla="*/ 86 w 2061"/>
                            <a:gd name="T63" fmla="*/ 0 h 275"/>
                            <a:gd name="T64" fmla="*/ 122 w 2061"/>
                            <a:gd name="T65" fmla="*/ 275 h 275"/>
                            <a:gd name="T66" fmla="*/ 118 w 2061"/>
                            <a:gd name="T67" fmla="*/ 267 h 275"/>
                            <a:gd name="T68" fmla="*/ 86 w 2061"/>
                            <a:gd name="T69" fmla="*/ 193 h 275"/>
                            <a:gd name="T70" fmla="*/ 54 w 2061"/>
                            <a:gd name="T71" fmla="*/ 121 h 275"/>
                            <a:gd name="T72" fmla="*/ 21 w 2061"/>
                            <a:gd name="T73" fmla="*/ 48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61" h="275">
                              <a:moveTo>
                                <a:pt x="1980" y="168"/>
                              </a:moveTo>
                              <a:lnTo>
                                <a:pt x="2061" y="179"/>
                              </a:lnTo>
                              <a:lnTo>
                                <a:pt x="2008" y="254"/>
                              </a:lnTo>
                              <a:lnTo>
                                <a:pt x="1970" y="169"/>
                              </a:lnTo>
                              <a:lnTo>
                                <a:pt x="1981" y="171"/>
                              </a:lnTo>
                              <a:lnTo>
                                <a:pt x="1980" y="168"/>
                              </a:lnTo>
                              <a:close/>
                              <a:moveTo>
                                <a:pt x="1794" y="144"/>
                              </a:moveTo>
                              <a:lnTo>
                                <a:pt x="1877" y="155"/>
                              </a:lnTo>
                              <a:lnTo>
                                <a:pt x="1931" y="275"/>
                              </a:lnTo>
                              <a:lnTo>
                                <a:pt x="1844" y="275"/>
                              </a:lnTo>
                              <a:lnTo>
                                <a:pt x="1787" y="145"/>
                              </a:lnTo>
                              <a:lnTo>
                                <a:pt x="1795" y="147"/>
                              </a:lnTo>
                              <a:lnTo>
                                <a:pt x="1794" y="144"/>
                              </a:lnTo>
                              <a:close/>
                              <a:moveTo>
                                <a:pt x="1606" y="119"/>
                              </a:moveTo>
                              <a:lnTo>
                                <a:pt x="1695" y="131"/>
                              </a:lnTo>
                              <a:lnTo>
                                <a:pt x="1758" y="275"/>
                              </a:lnTo>
                              <a:lnTo>
                                <a:pt x="1672" y="275"/>
                              </a:lnTo>
                              <a:lnTo>
                                <a:pt x="1605" y="123"/>
                              </a:lnTo>
                              <a:lnTo>
                                <a:pt x="1607" y="123"/>
                              </a:lnTo>
                              <a:lnTo>
                                <a:pt x="1606" y="119"/>
                              </a:lnTo>
                              <a:close/>
                              <a:moveTo>
                                <a:pt x="1422" y="99"/>
                              </a:moveTo>
                              <a:lnTo>
                                <a:pt x="1514" y="111"/>
                              </a:lnTo>
                              <a:lnTo>
                                <a:pt x="1512" y="107"/>
                              </a:lnTo>
                              <a:lnTo>
                                <a:pt x="1512" y="107"/>
                              </a:lnTo>
                              <a:lnTo>
                                <a:pt x="1586" y="275"/>
                              </a:lnTo>
                              <a:lnTo>
                                <a:pt x="1500" y="275"/>
                              </a:lnTo>
                              <a:lnTo>
                                <a:pt x="1422" y="99"/>
                              </a:lnTo>
                              <a:close/>
                              <a:moveTo>
                                <a:pt x="1239" y="75"/>
                              </a:moveTo>
                              <a:lnTo>
                                <a:pt x="1331" y="87"/>
                              </a:lnTo>
                              <a:lnTo>
                                <a:pt x="1413" y="275"/>
                              </a:lnTo>
                              <a:lnTo>
                                <a:pt x="1327" y="275"/>
                              </a:lnTo>
                              <a:lnTo>
                                <a:pt x="1239" y="75"/>
                              </a:lnTo>
                              <a:close/>
                              <a:moveTo>
                                <a:pt x="1056" y="49"/>
                              </a:moveTo>
                              <a:lnTo>
                                <a:pt x="1147" y="61"/>
                              </a:lnTo>
                              <a:lnTo>
                                <a:pt x="1241" y="275"/>
                              </a:lnTo>
                              <a:lnTo>
                                <a:pt x="1155" y="275"/>
                              </a:lnTo>
                              <a:lnTo>
                                <a:pt x="1056" y="49"/>
                              </a:lnTo>
                              <a:close/>
                              <a:moveTo>
                                <a:pt x="872" y="25"/>
                              </a:moveTo>
                              <a:lnTo>
                                <a:pt x="964" y="37"/>
                              </a:lnTo>
                              <a:lnTo>
                                <a:pt x="1069" y="275"/>
                              </a:lnTo>
                              <a:lnTo>
                                <a:pt x="983" y="275"/>
                              </a:lnTo>
                              <a:lnTo>
                                <a:pt x="872" y="25"/>
                              </a:lnTo>
                              <a:close/>
                              <a:moveTo>
                                <a:pt x="690" y="0"/>
                              </a:moveTo>
                              <a:lnTo>
                                <a:pt x="781" y="12"/>
                              </a:lnTo>
                              <a:lnTo>
                                <a:pt x="896" y="275"/>
                              </a:lnTo>
                              <a:lnTo>
                                <a:pt x="810" y="275"/>
                              </a:lnTo>
                              <a:lnTo>
                                <a:pt x="690" y="0"/>
                              </a:lnTo>
                              <a:close/>
                              <a:moveTo>
                                <a:pt x="517" y="0"/>
                              </a:moveTo>
                              <a:lnTo>
                                <a:pt x="603" y="0"/>
                              </a:lnTo>
                              <a:lnTo>
                                <a:pt x="724" y="275"/>
                              </a:lnTo>
                              <a:lnTo>
                                <a:pt x="639" y="275"/>
                              </a:lnTo>
                              <a:lnTo>
                                <a:pt x="517" y="0"/>
                              </a:lnTo>
                              <a:close/>
                              <a:moveTo>
                                <a:pt x="345" y="0"/>
                              </a:moveTo>
                              <a:lnTo>
                                <a:pt x="431" y="0"/>
                              </a:lnTo>
                              <a:lnTo>
                                <a:pt x="553" y="275"/>
                              </a:lnTo>
                              <a:lnTo>
                                <a:pt x="467" y="275"/>
                              </a:lnTo>
                              <a:lnTo>
                                <a:pt x="345" y="0"/>
                              </a:lnTo>
                              <a:close/>
                              <a:moveTo>
                                <a:pt x="172" y="0"/>
                              </a:moveTo>
                              <a:lnTo>
                                <a:pt x="259" y="0"/>
                              </a:lnTo>
                              <a:lnTo>
                                <a:pt x="379" y="275"/>
                              </a:lnTo>
                              <a:lnTo>
                                <a:pt x="294" y="275"/>
                              </a:lnTo>
                              <a:lnTo>
                                <a:pt x="172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6" y="0"/>
                              </a:lnTo>
                              <a:lnTo>
                                <a:pt x="208" y="275"/>
                              </a:lnTo>
                              <a:lnTo>
                                <a:pt x="122" y="275"/>
                              </a:lnTo>
                              <a:lnTo>
                                <a:pt x="118" y="267"/>
                              </a:lnTo>
                              <a:lnTo>
                                <a:pt x="118" y="267"/>
                              </a:lnTo>
                              <a:lnTo>
                                <a:pt x="86" y="193"/>
                              </a:lnTo>
                              <a:lnTo>
                                <a:pt x="86" y="193"/>
                              </a:lnTo>
                              <a:lnTo>
                                <a:pt x="53" y="121"/>
                              </a:lnTo>
                              <a:lnTo>
                                <a:pt x="54" y="121"/>
                              </a:lnTo>
                              <a:lnTo>
                                <a:pt x="21" y="48"/>
                              </a:lnTo>
                              <a:lnTo>
                                <a:pt x="21" y="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0" name="Freeform 70"/>
                      <wps:cNvSpPr>
                        <a:spLocks/>
                      </wps:cNvSpPr>
                      <wps:spPr bwMode="auto">
                        <a:xfrm>
                          <a:off x="3059" y="183"/>
                          <a:ext cx="75" cy="92"/>
                        </a:xfrm>
                        <a:custGeom>
                          <a:avLst/>
                          <a:gdLst>
                            <a:gd name="T0" fmla="*/ 65 w 75"/>
                            <a:gd name="T1" fmla="*/ 0 h 92"/>
                            <a:gd name="T2" fmla="*/ 75 w 75"/>
                            <a:gd name="T3" fmla="*/ 92 h 92"/>
                            <a:gd name="T4" fmla="*/ 0 w 75"/>
                            <a:gd name="T5" fmla="*/ 92 h 92"/>
                            <a:gd name="T6" fmla="*/ 65 w 75"/>
                            <a:gd name="T7" fmla="*/ 0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5" h="92">
                              <a:moveTo>
                                <a:pt x="65" y="0"/>
                              </a:moveTo>
                              <a:lnTo>
                                <a:pt x="75" y="92"/>
                              </a:lnTo>
                              <a:lnTo>
                                <a:pt x="0" y="92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1" name="Freeform 71"/>
                      <wps:cNvSpPr>
                        <a:spLocks noEditPoints="1"/>
                      </wps:cNvSpPr>
                      <wps:spPr bwMode="auto">
                        <a:xfrm>
                          <a:off x="3126" y="179"/>
                          <a:ext cx="659" cy="96"/>
                        </a:xfrm>
                        <a:custGeom>
                          <a:avLst/>
                          <a:gdLst>
                            <a:gd name="T0" fmla="*/ 643 w 659"/>
                            <a:gd name="T1" fmla="*/ 84 h 96"/>
                            <a:gd name="T2" fmla="*/ 659 w 659"/>
                            <a:gd name="T3" fmla="*/ 87 h 96"/>
                            <a:gd name="T4" fmla="*/ 659 w 659"/>
                            <a:gd name="T5" fmla="*/ 87 h 96"/>
                            <a:gd name="T6" fmla="*/ 657 w 659"/>
                            <a:gd name="T7" fmla="*/ 96 h 96"/>
                            <a:gd name="T8" fmla="*/ 644 w 659"/>
                            <a:gd name="T9" fmla="*/ 96 h 96"/>
                            <a:gd name="T10" fmla="*/ 643 w 659"/>
                            <a:gd name="T11" fmla="*/ 84 h 96"/>
                            <a:gd name="T12" fmla="*/ 483 w 659"/>
                            <a:gd name="T13" fmla="*/ 63 h 96"/>
                            <a:gd name="T14" fmla="*/ 562 w 659"/>
                            <a:gd name="T15" fmla="*/ 73 h 96"/>
                            <a:gd name="T16" fmla="*/ 565 w 659"/>
                            <a:gd name="T17" fmla="*/ 96 h 96"/>
                            <a:gd name="T18" fmla="*/ 486 w 659"/>
                            <a:gd name="T19" fmla="*/ 96 h 96"/>
                            <a:gd name="T20" fmla="*/ 483 w 659"/>
                            <a:gd name="T21" fmla="*/ 63 h 96"/>
                            <a:gd name="T22" fmla="*/ 322 w 659"/>
                            <a:gd name="T23" fmla="*/ 43 h 96"/>
                            <a:gd name="T24" fmla="*/ 385 w 659"/>
                            <a:gd name="T25" fmla="*/ 51 h 96"/>
                            <a:gd name="T26" fmla="*/ 386 w 659"/>
                            <a:gd name="T27" fmla="*/ 52 h 96"/>
                            <a:gd name="T28" fmla="*/ 402 w 659"/>
                            <a:gd name="T29" fmla="*/ 53 h 96"/>
                            <a:gd name="T30" fmla="*/ 406 w 659"/>
                            <a:gd name="T31" fmla="*/ 96 h 96"/>
                            <a:gd name="T32" fmla="*/ 328 w 659"/>
                            <a:gd name="T33" fmla="*/ 96 h 96"/>
                            <a:gd name="T34" fmla="*/ 322 w 659"/>
                            <a:gd name="T35" fmla="*/ 43 h 96"/>
                            <a:gd name="T36" fmla="*/ 162 w 659"/>
                            <a:gd name="T37" fmla="*/ 21 h 96"/>
                            <a:gd name="T38" fmla="*/ 199 w 659"/>
                            <a:gd name="T39" fmla="*/ 27 h 96"/>
                            <a:gd name="T40" fmla="*/ 199 w 659"/>
                            <a:gd name="T41" fmla="*/ 28 h 96"/>
                            <a:gd name="T42" fmla="*/ 241 w 659"/>
                            <a:gd name="T43" fmla="*/ 33 h 96"/>
                            <a:gd name="T44" fmla="*/ 249 w 659"/>
                            <a:gd name="T45" fmla="*/ 96 h 96"/>
                            <a:gd name="T46" fmla="*/ 170 w 659"/>
                            <a:gd name="T47" fmla="*/ 96 h 96"/>
                            <a:gd name="T48" fmla="*/ 162 w 659"/>
                            <a:gd name="T49" fmla="*/ 21 h 96"/>
                            <a:gd name="T50" fmla="*/ 0 w 659"/>
                            <a:gd name="T51" fmla="*/ 0 h 96"/>
                            <a:gd name="T52" fmla="*/ 11 w 659"/>
                            <a:gd name="T53" fmla="*/ 1 h 96"/>
                            <a:gd name="T54" fmla="*/ 12 w 659"/>
                            <a:gd name="T55" fmla="*/ 4 h 96"/>
                            <a:gd name="T56" fmla="*/ 81 w 659"/>
                            <a:gd name="T57" fmla="*/ 12 h 96"/>
                            <a:gd name="T58" fmla="*/ 90 w 659"/>
                            <a:gd name="T59" fmla="*/ 96 h 96"/>
                            <a:gd name="T60" fmla="*/ 11 w 659"/>
                            <a:gd name="T61" fmla="*/ 96 h 96"/>
                            <a:gd name="T62" fmla="*/ 0 w 659"/>
                            <a:gd name="T63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659" h="96">
                              <a:moveTo>
                                <a:pt x="643" y="84"/>
                              </a:moveTo>
                              <a:lnTo>
                                <a:pt x="659" y="87"/>
                              </a:lnTo>
                              <a:lnTo>
                                <a:pt x="659" y="87"/>
                              </a:lnTo>
                              <a:lnTo>
                                <a:pt x="657" y="96"/>
                              </a:lnTo>
                              <a:lnTo>
                                <a:pt x="644" y="96"/>
                              </a:lnTo>
                              <a:lnTo>
                                <a:pt x="643" y="84"/>
                              </a:lnTo>
                              <a:close/>
                              <a:moveTo>
                                <a:pt x="483" y="63"/>
                              </a:moveTo>
                              <a:lnTo>
                                <a:pt x="562" y="73"/>
                              </a:lnTo>
                              <a:lnTo>
                                <a:pt x="565" y="96"/>
                              </a:lnTo>
                              <a:lnTo>
                                <a:pt x="486" y="96"/>
                              </a:lnTo>
                              <a:lnTo>
                                <a:pt x="483" y="63"/>
                              </a:lnTo>
                              <a:close/>
                              <a:moveTo>
                                <a:pt x="322" y="43"/>
                              </a:moveTo>
                              <a:lnTo>
                                <a:pt x="385" y="51"/>
                              </a:lnTo>
                              <a:lnTo>
                                <a:pt x="386" y="52"/>
                              </a:lnTo>
                              <a:lnTo>
                                <a:pt x="402" y="53"/>
                              </a:lnTo>
                              <a:lnTo>
                                <a:pt x="406" y="96"/>
                              </a:lnTo>
                              <a:lnTo>
                                <a:pt x="328" y="96"/>
                              </a:lnTo>
                              <a:lnTo>
                                <a:pt x="322" y="43"/>
                              </a:lnTo>
                              <a:close/>
                              <a:moveTo>
                                <a:pt x="162" y="21"/>
                              </a:moveTo>
                              <a:lnTo>
                                <a:pt x="199" y="27"/>
                              </a:lnTo>
                              <a:lnTo>
                                <a:pt x="199" y="28"/>
                              </a:lnTo>
                              <a:lnTo>
                                <a:pt x="241" y="33"/>
                              </a:lnTo>
                              <a:lnTo>
                                <a:pt x="249" y="96"/>
                              </a:lnTo>
                              <a:lnTo>
                                <a:pt x="170" y="96"/>
                              </a:lnTo>
                              <a:lnTo>
                                <a:pt x="162" y="21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1" y="1"/>
                              </a:lnTo>
                              <a:lnTo>
                                <a:pt x="12" y="4"/>
                              </a:lnTo>
                              <a:lnTo>
                                <a:pt x="81" y="12"/>
                              </a:lnTo>
                              <a:lnTo>
                                <a:pt x="90" y="96"/>
                              </a:lnTo>
                              <a:lnTo>
                                <a:pt x="11" y="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2" name="Freeform 72"/>
                      <wps:cNvSpPr>
                        <a:spLocks/>
                      </wps:cNvSpPr>
                      <wps:spPr bwMode="auto">
                        <a:xfrm>
                          <a:off x="3786" y="267"/>
                          <a:ext cx="12" cy="8"/>
                        </a:xfrm>
                        <a:custGeom>
                          <a:avLst/>
                          <a:gdLst>
                            <a:gd name="T0" fmla="*/ 1 w 12"/>
                            <a:gd name="T1" fmla="*/ 0 h 8"/>
                            <a:gd name="T2" fmla="*/ 12 w 12"/>
                            <a:gd name="T3" fmla="*/ 8 h 8"/>
                            <a:gd name="T4" fmla="*/ 0 w 12"/>
                            <a:gd name="T5" fmla="*/ 8 h 8"/>
                            <a:gd name="T6" fmla="*/ 1 w 12"/>
                            <a:gd name="T7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" h="8">
                              <a:moveTo>
                                <a:pt x="1" y="0"/>
                              </a:moveTo>
                              <a:lnTo>
                                <a:pt x="12" y="8"/>
                              </a:lnTo>
                              <a:lnTo>
                                <a:pt x="0" y="8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3" name="Freeform 73"/>
                      <wps:cNvSpPr>
                        <a:spLocks noEditPoints="1"/>
                      </wps:cNvSpPr>
                      <wps:spPr bwMode="auto">
                        <a:xfrm>
                          <a:off x="3483" y="0"/>
                          <a:ext cx="871" cy="275"/>
                        </a:xfrm>
                        <a:custGeom>
                          <a:avLst/>
                          <a:gdLst>
                            <a:gd name="T0" fmla="*/ 871 w 871"/>
                            <a:gd name="T1" fmla="*/ 157 h 275"/>
                            <a:gd name="T2" fmla="*/ 871 w 871"/>
                            <a:gd name="T3" fmla="*/ 159 h 275"/>
                            <a:gd name="T4" fmla="*/ 841 w 871"/>
                            <a:gd name="T5" fmla="*/ 275 h 275"/>
                            <a:gd name="T6" fmla="*/ 719 w 871"/>
                            <a:gd name="T7" fmla="*/ 275 h 275"/>
                            <a:gd name="T8" fmla="*/ 871 w 871"/>
                            <a:gd name="T9" fmla="*/ 157 h 275"/>
                            <a:gd name="T10" fmla="*/ 816 w 871"/>
                            <a:gd name="T11" fmla="*/ 0 h 275"/>
                            <a:gd name="T12" fmla="*/ 871 w 871"/>
                            <a:gd name="T13" fmla="*/ 0 h 275"/>
                            <a:gd name="T14" fmla="*/ 871 w 871"/>
                            <a:gd name="T15" fmla="*/ 57 h 275"/>
                            <a:gd name="T16" fmla="*/ 590 w 871"/>
                            <a:gd name="T17" fmla="*/ 275 h 275"/>
                            <a:gd name="T18" fmla="*/ 460 w 871"/>
                            <a:gd name="T19" fmla="*/ 275 h 275"/>
                            <a:gd name="T20" fmla="*/ 816 w 871"/>
                            <a:gd name="T21" fmla="*/ 0 h 275"/>
                            <a:gd name="T22" fmla="*/ 557 w 871"/>
                            <a:gd name="T23" fmla="*/ 0 h 275"/>
                            <a:gd name="T24" fmla="*/ 686 w 871"/>
                            <a:gd name="T25" fmla="*/ 0 h 275"/>
                            <a:gd name="T26" fmla="*/ 331 w 871"/>
                            <a:gd name="T27" fmla="*/ 275 h 275"/>
                            <a:gd name="T28" fmla="*/ 318 w 871"/>
                            <a:gd name="T29" fmla="*/ 275 h 275"/>
                            <a:gd name="T30" fmla="*/ 259 w 871"/>
                            <a:gd name="T31" fmla="*/ 230 h 275"/>
                            <a:gd name="T32" fmla="*/ 557 w 871"/>
                            <a:gd name="T33" fmla="*/ 0 h 275"/>
                            <a:gd name="T34" fmla="*/ 298 w 871"/>
                            <a:gd name="T35" fmla="*/ 0 h 275"/>
                            <a:gd name="T36" fmla="*/ 427 w 871"/>
                            <a:gd name="T37" fmla="*/ 0 h 275"/>
                            <a:gd name="T38" fmla="*/ 195 w 871"/>
                            <a:gd name="T39" fmla="*/ 180 h 275"/>
                            <a:gd name="T40" fmla="*/ 130 w 871"/>
                            <a:gd name="T41" fmla="*/ 129 h 275"/>
                            <a:gd name="T42" fmla="*/ 298 w 871"/>
                            <a:gd name="T43" fmla="*/ 0 h 275"/>
                            <a:gd name="T44" fmla="*/ 39 w 871"/>
                            <a:gd name="T45" fmla="*/ 0 h 275"/>
                            <a:gd name="T46" fmla="*/ 168 w 871"/>
                            <a:gd name="T47" fmla="*/ 0 h 275"/>
                            <a:gd name="T48" fmla="*/ 65 w 871"/>
                            <a:gd name="T49" fmla="*/ 80 h 275"/>
                            <a:gd name="T50" fmla="*/ 0 w 871"/>
                            <a:gd name="T51" fmla="*/ 29 h 275"/>
                            <a:gd name="T52" fmla="*/ 39 w 871"/>
                            <a:gd name="T5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871" h="275">
                              <a:moveTo>
                                <a:pt x="871" y="157"/>
                              </a:moveTo>
                              <a:lnTo>
                                <a:pt x="871" y="159"/>
                              </a:lnTo>
                              <a:lnTo>
                                <a:pt x="841" y="275"/>
                              </a:lnTo>
                              <a:lnTo>
                                <a:pt x="719" y="275"/>
                              </a:lnTo>
                              <a:lnTo>
                                <a:pt x="871" y="157"/>
                              </a:lnTo>
                              <a:close/>
                              <a:moveTo>
                                <a:pt x="816" y="0"/>
                              </a:moveTo>
                              <a:lnTo>
                                <a:pt x="871" y="0"/>
                              </a:lnTo>
                              <a:lnTo>
                                <a:pt x="871" y="57"/>
                              </a:lnTo>
                              <a:lnTo>
                                <a:pt x="590" y="275"/>
                              </a:lnTo>
                              <a:lnTo>
                                <a:pt x="460" y="275"/>
                              </a:lnTo>
                              <a:lnTo>
                                <a:pt x="816" y="0"/>
                              </a:lnTo>
                              <a:close/>
                              <a:moveTo>
                                <a:pt x="557" y="0"/>
                              </a:moveTo>
                              <a:lnTo>
                                <a:pt x="686" y="0"/>
                              </a:lnTo>
                              <a:lnTo>
                                <a:pt x="331" y="275"/>
                              </a:lnTo>
                              <a:lnTo>
                                <a:pt x="318" y="275"/>
                              </a:lnTo>
                              <a:lnTo>
                                <a:pt x="259" y="230"/>
                              </a:lnTo>
                              <a:lnTo>
                                <a:pt x="557" y="0"/>
                              </a:lnTo>
                              <a:close/>
                              <a:moveTo>
                                <a:pt x="298" y="0"/>
                              </a:moveTo>
                              <a:lnTo>
                                <a:pt x="427" y="0"/>
                              </a:lnTo>
                              <a:lnTo>
                                <a:pt x="195" y="180"/>
                              </a:lnTo>
                              <a:lnTo>
                                <a:pt x="130" y="129"/>
                              </a:lnTo>
                              <a:lnTo>
                                <a:pt x="298" y="0"/>
                              </a:lnTo>
                              <a:close/>
                              <a:moveTo>
                                <a:pt x="39" y="0"/>
                              </a:moveTo>
                              <a:lnTo>
                                <a:pt x="168" y="0"/>
                              </a:lnTo>
                              <a:lnTo>
                                <a:pt x="65" y="80"/>
                              </a:lnTo>
                              <a:lnTo>
                                <a:pt x="0" y="29"/>
                              </a:lnTo>
                              <a:lnTo>
                                <a:pt x="3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4" name="Freeform 74"/>
                      <wps:cNvSpPr>
                        <a:spLocks/>
                      </wps:cNvSpPr>
                      <wps:spPr bwMode="auto">
                        <a:xfrm>
                          <a:off x="1750" y="0"/>
                          <a:ext cx="827" cy="111"/>
                        </a:xfrm>
                        <a:custGeom>
                          <a:avLst/>
                          <a:gdLst>
                            <a:gd name="T0" fmla="*/ 0 w 827"/>
                            <a:gd name="T1" fmla="*/ 0 h 111"/>
                            <a:gd name="T2" fmla="*/ 597 w 827"/>
                            <a:gd name="T3" fmla="*/ 0 h 111"/>
                            <a:gd name="T4" fmla="*/ 786 w 827"/>
                            <a:gd name="T5" fmla="*/ 25 h 111"/>
                            <a:gd name="T6" fmla="*/ 825 w 827"/>
                            <a:gd name="T7" fmla="*/ 107 h 111"/>
                            <a:gd name="T8" fmla="*/ 827 w 827"/>
                            <a:gd name="T9" fmla="*/ 111 h 111"/>
                            <a:gd name="T10" fmla="*/ 735 w 827"/>
                            <a:gd name="T11" fmla="*/ 99 h 111"/>
                            <a:gd name="T12" fmla="*/ 644 w 827"/>
                            <a:gd name="T13" fmla="*/ 87 h 111"/>
                            <a:gd name="T14" fmla="*/ 552 w 827"/>
                            <a:gd name="T15" fmla="*/ 75 h 111"/>
                            <a:gd name="T16" fmla="*/ 460 w 827"/>
                            <a:gd name="T17" fmla="*/ 61 h 111"/>
                            <a:gd name="T18" fmla="*/ 369 w 827"/>
                            <a:gd name="T19" fmla="*/ 49 h 111"/>
                            <a:gd name="T20" fmla="*/ 277 w 827"/>
                            <a:gd name="T21" fmla="*/ 37 h 111"/>
                            <a:gd name="T22" fmla="*/ 185 w 827"/>
                            <a:gd name="T23" fmla="*/ 25 h 111"/>
                            <a:gd name="T24" fmla="*/ 94 w 827"/>
                            <a:gd name="T25" fmla="*/ 12 h 111"/>
                            <a:gd name="T26" fmla="*/ 3 w 827"/>
                            <a:gd name="T27" fmla="*/ 0 h 111"/>
                            <a:gd name="T28" fmla="*/ 0 w 827"/>
                            <a:gd name="T29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827" h="111">
                              <a:moveTo>
                                <a:pt x="0" y="0"/>
                              </a:moveTo>
                              <a:lnTo>
                                <a:pt x="597" y="0"/>
                              </a:lnTo>
                              <a:lnTo>
                                <a:pt x="786" y="25"/>
                              </a:lnTo>
                              <a:lnTo>
                                <a:pt x="825" y="107"/>
                              </a:lnTo>
                              <a:lnTo>
                                <a:pt x="827" y="111"/>
                              </a:lnTo>
                              <a:lnTo>
                                <a:pt x="735" y="99"/>
                              </a:lnTo>
                              <a:lnTo>
                                <a:pt x="644" y="87"/>
                              </a:lnTo>
                              <a:lnTo>
                                <a:pt x="552" y="75"/>
                              </a:lnTo>
                              <a:lnTo>
                                <a:pt x="460" y="61"/>
                              </a:lnTo>
                              <a:lnTo>
                                <a:pt x="369" y="49"/>
                              </a:lnTo>
                              <a:lnTo>
                                <a:pt x="277" y="37"/>
                              </a:lnTo>
                              <a:lnTo>
                                <a:pt x="185" y="25"/>
                              </a:lnTo>
                              <a:lnTo>
                                <a:pt x="94" y="12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5" name="Freeform 75"/>
                      <wps:cNvSpPr>
                        <a:spLocks noEditPoints="1"/>
                      </wps:cNvSpPr>
                      <wps:spPr bwMode="auto">
                        <a:xfrm>
                          <a:off x="2524" y="0"/>
                          <a:ext cx="1261" cy="266"/>
                        </a:xfrm>
                        <a:custGeom>
                          <a:avLst/>
                          <a:gdLst>
                            <a:gd name="T0" fmla="*/ 1131 w 1261"/>
                            <a:gd name="T1" fmla="*/ 164 h 266"/>
                            <a:gd name="T2" fmla="*/ 1261 w 1261"/>
                            <a:gd name="T3" fmla="*/ 266 h 266"/>
                            <a:gd name="T4" fmla="*/ 1261 w 1261"/>
                            <a:gd name="T5" fmla="*/ 266 h 266"/>
                            <a:gd name="T6" fmla="*/ 1245 w 1261"/>
                            <a:gd name="T7" fmla="*/ 263 h 266"/>
                            <a:gd name="T8" fmla="*/ 1175 w 1261"/>
                            <a:gd name="T9" fmla="*/ 254 h 266"/>
                            <a:gd name="T10" fmla="*/ 1131 w 1261"/>
                            <a:gd name="T11" fmla="*/ 164 h 266"/>
                            <a:gd name="T12" fmla="*/ 876 w 1261"/>
                            <a:gd name="T13" fmla="*/ 0 h 266"/>
                            <a:gd name="T14" fmla="*/ 920 w 1261"/>
                            <a:gd name="T15" fmla="*/ 0 h 266"/>
                            <a:gd name="T16" fmla="*/ 990 w 1261"/>
                            <a:gd name="T17" fmla="*/ 54 h 266"/>
                            <a:gd name="T18" fmla="*/ 1081 w 1261"/>
                            <a:gd name="T19" fmla="*/ 243 h 266"/>
                            <a:gd name="T20" fmla="*/ 1004 w 1261"/>
                            <a:gd name="T21" fmla="*/ 232 h 266"/>
                            <a:gd name="T22" fmla="*/ 988 w 1261"/>
                            <a:gd name="T23" fmla="*/ 231 h 266"/>
                            <a:gd name="T24" fmla="*/ 987 w 1261"/>
                            <a:gd name="T25" fmla="*/ 230 h 266"/>
                            <a:gd name="T26" fmla="*/ 876 w 1261"/>
                            <a:gd name="T27" fmla="*/ 0 h 266"/>
                            <a:gd name="T28" fmla="*/ 700 w 1261"/>
                            <a:gd name="T29" fmla="*/ 0 h 266"/>
                            <a:gd name="T30" fmla="*/ 789 w 1261"/>
                            <a:gd name="T31" fmla="*/ 0 h 266"/>
                            <a:gd name="T32" fmla="*/ 895 w 1261"/>
                            <a:gd name="T33" fmla="*/ 219 h 266"/>
                            <a:gd name="T34" fmla="*/ 843 w 1261"/>
                            <a:gd name="T35" fmla="*/ 212 h 266"/>
                            <a:gd name="T36" fmla="*/ 801 w 1261"/>
                            <a:gd name="T37" fmla="*/ 207 h 266"/>
                            <a:gd name="T38" fmla="*/ 801 w 1261"/>
                            <a:gd name="T39" fmla="*/ 206 h 266"/>
                            <a:gd name="T40" fmla="*/ 700 w 1261"/>
                            <a:gd name="T41" fmla="*/ 0 h 266"/>
                            <a:gd name="T42" fmla="*/ 526 w 1261"/>
                            <a:gd name="T43" fmla="*/ 0 h 266"/>
                            <a:gd name="T44" fmla="*/ 613 w 1261"/>
                            <a:gd name="T45" fmla="*/ 0 h 266"/>
                            <a:gd name="T46" fmla="*/ 708 w 1261"/>
                            <a:gd name="T47" fmla="*/ 195 h 266"/>
                            <a:gd name="T48" fmla="*/ 683 w 1261"/>
                            <a:gd name="T49" fmla="*/ 191 h 266"/>
                            <a:gd name="T50" fmla="*/ 614 w 1261"/>
                            <a:gd name="T51" fmla="*/ 183 h 266"/>
                            <a:gd name="T52" fmla="*/ 613 w 1261"/>
                            <a:gd name="T53" fmla="*/ 180 h 266"/>
                            <a:gd name="T54" fmla="*/ 526 w 1261"/>
                            <a:gd name="T55" fmla="*/ 0 h 266"/>
                            <a:gd name="T56" fmla="*/ 350 w 1261"/>
                            <a:gd name="T57" fmla="*/ 0 h 266"/>
                            <a:gd name="T58" fmla="*/ 437 w 1261"/>
                            <a:gd name="T59" fmla="*/ 0 h 266"/>
                            <a:gd name="T60" fmla="*/ 519 w 1261"/>
                            <a:gd name="T61" fmla="*/ 168 h 266"/>
                            <a:gd name="T62" fmla="*/ 520 w 1261"/>
                            <a:gd name="T63" fmla="*/ 171 h 266"/>
                            <a:gd name="T64" fmla="*/ 509 w 1261"/>
                            <a:gd name="T65" fmla="*/ 169 h 266"/>
                            <a:gd name="T66" fmla="*/ 427 w 1261"/>
                            <a:gd name="T67" fmla="*/ 159 h 266"/>
                            <a:gd name="T68" fmla="*/ 350 w 1261"/>
                            <a:gd name="T69" fmla="*/ 0 h 266"/>
                            <a:gd name="T70" fmla="*/ 174 w 1261"/>
                            <a:gd name="T71" fmla="*/ 0 h 266"/>
                            <a:gd name="T72" fmla="*/ 263 w 1261"/>
                            <a:gd name="T73" fmla="*/ 0 h 266"/>
                            <a:gd name="T74" fmla="*/ 333 w 1261"/>
                            <a:gd name="T75" fmla="*/ 144 h 266"/>
                            <a:gd name="T76" fmla="*/ 334 w 1261"/>
                            <a:gd name="T77" fmla="*/ 147 h 266"/>
                            <a:gd name="T78" fmla="*/ 326 w 1261"/>
                            <a:gd name="T79" fmla="*/ 145 h 266"/>
                            <a:gd name="T80" fmla="*/ 240 w 1261"/>
                            <a:gd name="T81" fmla="*/ 135 h 266"/>
                            <a:gd name="T82" fmla="*/ 174 w 1261"/>
                            <a:gd name="T83" fmla="*/ 0 h 266"/>
                            <a:gd name="T84" fmla="*/ 0 w 1261"/>
                            <a:gd name="T85" fmla="*/ 0 h 266"/>
                            <a:gd name="T86" fmla="*/ 87 w 1261"/>
                            <a:gd name="T87" fmla="*/ 0 h 266"/>
                            <a:gd name="T88" fmla="*/ 145 w 1261"/>
                            <a:gd name="T89" fmla="*/ 119 h 266"/>
                            <a:gd name="T90" fmla="*/ 146 w 1261"/>
                            <a:gd name="T91" fmla="*/ 123 h 266"/>
                            <a:gd name="T92" fmla="*/ 144 w 1261"/>
                            <a:gd name="T93" fmla="*/ 123 h 266"/>
                            <a:gd name="T94" fmla="*/ 54 w 1261"/>
                            <a:gd name="T95" fmla="*/ 111 h 266"/>
                            <a:gd name="T96" fmla="*/ 0 w 1261"/>
                            <a:gd name="T97" fmla="*/ 0 h 2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261" h="266">
                              <a:moveTo>
                                <a:pt x="1131" y="164"/>
                              </a:moveTo>
                              <a:lnTo>
                                <a:pt x="1261" y="266"/>
                              </a:lnTo>
                              <a:lnTo>
                                <a:pt x="1261" y="266"/>
                              </a:lnTo>
                              <a:lnTo>
                                <a:pt x="1245" y="263"/>
                              </a:lnTo>
                              <a:lnTo>
                                <a:pt x="1175" y="254"/>
                              </a:lnTo>
                              <a:lnTo>
                                <a:pt x="1131" y="164"/>
                              </a:lnTo>
                              <a:close/>
                              <a:moveTo>
                                <a:pt x="876" y="0"/>
                              </a:moveTo>
                              <a:lnTo>
                                <a:pt x="920" y="0"/>
                              </a:lnTo>
                              <a:lnTo>
                                <a:pt x="990" y="54"/>
                              </a:lnTo>
                              <a:lnTo>
                                <a:pt x="1081" y="243"/>
                              </a:lnTo>
                              <a:lnTo>
                                <a:pt x="1004" y="232"/>
                              </a:lnTo>
                              <a:lnTo>
                                <a:pt x="988" y="231"/>
                              </a:lnTo>
                              <a:lnTo>
                                <a:pt x="987" y="230"/>
                              </a:lnTo>
                              <a:lnTo>
                                <a:pt x="876" y="0"/>
                              </a:lnTo>
                              <a:close/>
                              <a:moveTo>
                                <a:pt x="700" y="0"/>
                              </a:moveTo>
                              <a:lnTo>
                                <a:pt x="789" y="0"/>
                              </a:lnTo>
                              <a:lnTo>
                                <a:pt x="895" y="219"/>
                              </a:lnTo>
                              <a:lnTo>
                                <a:pt x="843" y="212"/>
                              </a:lnTo>
                              <a:lnTo>
                                <a:pt x="801" y="207"/>
                              </a:lnTo>
                              <a:lnTo>
                                <a:pt x="801" y="206"/>
                              </a:lnTo>
                              <a:lnTo>
                                <a:pt x="700" y="0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3" y="0"/>
                              </a:lnTo>
                              <a:lnTo>
                                <a:pt x="708" y="195"/>
                              </a:lnTo>
                              <a:lnTo>
                                <a:pt x="683" y="191"/>
                              </a:lnTo>
                              <a:lnTo>
                                <a:pt x="614" y="183"/>
                              </a:lnTo>
                              <a:lnTo>
                                <a:pt x="613" y="180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0" y="0"/>
                              </a:moveTo>
                              <a:lnTo>
                                <a:pt x="437" y="0"/>
                              </a:lnTo>
                              <a:lnTo>
                                <a:pt x="519" y="168"/>
                              </a:lnTo>
                              <a:lnTo>
                                <a:pt x="520" y="171"/>
                              </a:lnTo>
                              <a:lnTo>
                                <a:pt x="509" y="169"/>
                              </a:lnTo>
                              <a:lnTo>
                                <a:pt x="427" y="159"/>
                              </a:lnTo>
                              <a:lnTo>
                                <a:pt x="350" y="0"/>
                              </a:lnTo>
                              <a:close/>
                              <a:moveTo>
                                <a:pt x="174" y="0"/>
                              </a:moveTo>
                              <a:lnTo>
                                <a:pt x="263" y="0"/>
                              </a:lnTo>
                              <a:lnTo>
                                <a:pt x="333" y="144"/>
                              </a:lnTo>
                              <a:lnTo>
                                <a:pt x="334" y="147"/>
                              </a:lnTo>
                              <a:lnTo>
                                <a:pt x="326" y="145"/>
                              </a:lnTo>
                              <a:lnTo>
                                <a:pt x="240" y="135"/>
                              </a:lnTo>
                              <a:lnTo>
                                <a:pt x="17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7" y="0"/>
                              </a:lnTo>
                              <a:lnTo>
                                <a:pt x="145" y="119"/>
                              </a:lnTo>
                              <a:lnTo>
                                <a:pt x="146" y="123"/>
                              </a:lnTo>
                              <a:lnTo>
                                <a:pt x="144" y="123"/>
                              </a:lnTo>
                              <a:lnTo>
                                <a:pt x="54" y="1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6" name="Freeform 76"/>
                      <wps:cNvSpPr>
                        <a:spLocks noEditPoints="1"/>
                      </wps:cNvSpPr>
                      <wps:spPr bwMode="auto">
                        <a:xfrm>
                          <a:off x="388" y="0"/>
                          <a:ext cx="793" cy="275"/>
                        </a:xfrm>
                        <a:custGeom>
                          <a:avLst/>
                          <a:gdLst>
                            <a:gd name="T0" fmla="*/ 761 w 793"/>
                            <a:gd name="T1" fmla="*/ 193 h 275"/>
                            <a:gd name="T2" fmla="*/ 793 w 793"/>
                            <a:gd name="T3" fmla="*/ 267 h 275"/>
                            <a:gd name="T4" fmla="*/ 793 w 793"/>
                            <a:gd name="T5" fmla="*/ 267 h 275"/>
                            <a:gd name="T6" fmla="*/ 779 w 793"/>
                            <a:gd name="T7" fmla="*/ 275 h 275"/>
                            <a:gd name="T8" fmla="*/ 624 w 793"/>
                            <a:gd name="T9" fmla="*/ 275 h 275"/>
                            <a:gd name="T10" fmla="*/ 761 w 793"/>
                            <a:gd name="T11" fmla="*/ 193 h 275"/>
                            <a:gd name="T12" fmla="*/ 761 w 793"/>
                            <a:gd name="T13" fmla="*/ 193 h 275"/>
                            <a:gd name="T14" fmla="*/ 696 w 793"/>
                            <a:gd name="T15" fmla="*/ 48 h 275"/>
                            <a:gd name="T16" fmla="*/ 729 w 793"/>
                            <a:gd name="T17" fmla="*/ 121 h 275"/>
                            <a:gd name="T18" fmla="*/ 728 w 793"/>
                            <a:gd name="T19" fmla="*/ 121 h 275"/>
                            <a:gd name="T20" fmla="*/ 468 w 793"/>
                            <a:gd name="T21" fmla="*/ 275 h 275"/>
                            <a:gd name="T22" fmla="*/ 312 w 793"/>
                            <a:gd name="T23" fmla="*/ 275 h 275"/>
                            <a:gd name="T24" fmla="*/ 696 w 793"/>
                            <a:gd name="T25" fmla="*/ 48 h 275"/>
                            <a:gd name="T26" fmla="*/ 696 w 793"/>
                            <a:gd name="T27" fmla="*/ 48 h 275"/>
                            <a:gd name="T28" fmla="*/ 466 w 793"/>
                            <a:gd name="T29" fmla="*/ 0 h 275"/>
                            <a:gd name="T30" fmla="*/ 622 w 793"/>
                            <a:gd name="T31" fmla="*/ 0 h 275"/>
                            <a:gd name="T32" fmla="*/ 156 w 793"/>
                            <a:gd name="T33" fmla="*/ 275 h 275"/>
                            <a:gd name="T34" fmla="*/ 0 w 793"/>
                            <a:gd name="T35" fmla="*/ 275 h 275"/>
                            <a:gd name="T36" fmla="*/ 466 w 793"/>
                            <a:gd name="T3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93" h="275">
                              <a:moveTo>
                                <a:pt x="761" y="193"/>
                              </a:moveTo>
                              <a:lnTo>
                                <a:pt x="793" y="267"/>
                              </a:lnTo>
                              <a:lnTo>
                                <a:pt x="793" y="267"/>
                              </a:lnTo>
                              <a:lnTo>
                                <a:pt x="779" y="275"/>
                              </a:lnTo>
                              <a:lnTo>
                                <a:pt x="624" y="275"/>
                              </a:lnTo>
                              <a:lnTo>
                                <a:pt x="761" y="193"/>
                              </a:lnTo>
                              <a:lnTo>
                                <a:pt x="761" y="193"/>
                              </a:lnTo>
                              <a:close/>
                              <a:moveTo>
                                <a:pt x="696" y="48"/>
                              </a:moveTo>
                              <a:lnTo>
                                <a:pt x="729" y="121"/>
                              </a:lnTo>
                              <a:lnTo>
                                <a:pt x="728" y="121"/>
                              </a:lnTo>
                              <a:lnTo>
                                <a:pt x="468" y="275"/>
                              </a:lnTo>
                              <a:lnTo>
                                <a:pt x="312" y="275"/>
                              </a:lnTo>
                              <a:lnTo>
                                <a:pt x="696" y="48"/>
                              </a:lnTo>
                              <a:lnTo>
                                <a:pt x="696" y="48"/>
                              </a:lnTo>
                              <a:close/>
                              <a:moveTo>
                                <a:pt x="466" y="0"/>
                              </a:moveTo>
                              <a:lnTo>
                                <a:pt x="622" y="0"/>
                              </a:lnTo>
                              <a:lnTo>
                                <a:pt x="156" y="275"/>
                              </a:lnTo>
                              <a:lnTo>
                                <a:pt x="0" y="275"/>
                              </a:lnTo>
                              <a:lnTo>
                                <a:pt x="46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20CD1AA6" id="Group 4" o:spid="_x0000_s1026" alt="Title: Footer graphic design with grey rectangles in various angles" style="position:absolute;margin-left:0;margin-top:0;width:536.4pt;height:34.55pt;z-index:251667456;mso-width-percent:877;mso-height-percent:45;mso-top-percent:905;mso-position-horizontal:center;mso-position-horizontal-relative:margin;mso-position-vertical-relative:page;mso-width-percent:877;mso-height-percent:45;mso-top-percent:905" coordsize="4354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">
              <o:lock v:ext="edit" aspectratio="t"/>
              <v:shape id="Freeform 68" o:spid="_x0000_s1027" style="position:absolute;width:852;height:275;visibility:visible;mso-wrap-style:square;v-text-anchor:top" coordsize="852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" path="m784,r68,l784,40,784,xm627,r78,l705,85r-78,47l627,xm468,r80,l548,179r-80,47l468,xm311,r79,l390,271r-5,4l311,275,311,xm154,r79,l233,275r-79,l154,xm,l76,r,275l,275,,xe" fillcolor="#d8d8d8 [2732]" strokecolor="#d8d8d8 [2732]" strokeweight="0">
    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    <o:lock v:ext="edit" verticies="t"/>
              </v:shape>
              <v:shape id="Freeform 69" o:spid="_x0000_s1028" style="position:absolute;left:1063;width:2061;height:275;visibility:visible;mso-wrap-style:square;v-text-anchor:top" coordsize="206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" path="m1980,168r81,11l2008,254r-38,-85l1981,171r-1,-3xm1794,144r83,11l1931,275r-87,l1787,145r8,2l1794,144xm1606,119r89,12l1758,275r-86,l1605,123r2,l1606,119xm1422,99r92,12l1512,107r,l1586,275r-86,l1422,99xm1239,75r92,12l1413,275r-86,l1239,75xm1056,49r91,12l1241,275r-86,l1056,49xm872,25r92,12l1069,275r-86,l872,25xm690,r91,12l896,275r-86,l690,xm517,r86,l724,275r-85,l517,xm345,r86,l553,275r-86,l345,xm172,r87,l379,275r-85,l172,xm,l86,,208,275r-86,l118,267r,l86,193r,l53,121r1,l21,48r,l,xe" fillcolor="#d8d8d8 [2732]" strokecolor="#d8d8d8 [2732]" strokeweight="0">
    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    <o:lock v:ext="edit" verticies="t"/>
              </v:shape>
              <v:shape id="Freeform 70" o:spid="_x0000_s1029" style="position:absolute;left:3059;top:183;width:75;height:92;visibility:visible;mso-wrap-style:square;v-text-anchor:top" coordsize="75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" path="m65,l75,92,,92,65,xe" fillcolor="#d8d8d8 [2732]" strokecolor="#d8d8d8 [2732]" strokeweight="0">
                <v:path arrowok="t" o:connecttype="custom" o:connectlocs="65,0;75,92;0,92;65,0" o:connectangles="0,0,0,0"/>
              </v:shape>
              <v:shape id="Freeform 71" o:spid="_x0000_s1030" style="position:absolute;left:3126;top:179;width:659;height:96;visibility:visible;mso-wrap-style:square;v-text-anchor:top" coordsize="659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" path="m643,84r16,3l659,87r-2,9l644,96,643,84xm483,63r79,10l565,96r-79,l483,63xm322,43r63,8l386,52r16,1l406,96r-78,l322,43xm162,21r37,6l199,28r42,5l249,96r-79,l162,21xm,l11,1r1,3l81,12r9,84l11,96,,xe" fillcolor="#d8d8d8 [2732]" strokecolor="#d8d8d8 [2732]" strokeweight="0">
    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    <o:lock v:ext="edit" verticies="t"/>
              </v:shape>
              <v:shape id="Freeform 72" o:spid="_x0000_s1031" style="position:absolute;left:3786;top:267;width:12;height:8;visibility:visible;mso-wrap-style:square;v-text-anchor:top" coordsize="12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" path="m1,l12,8,,8,1,xe" fillcolor="#d8d8d8 [2732]" strokecolor="#d8d8d8 [2732]" strokeweight="0">
                <v:path arrowok="t" o:connecttype="custom" o:connectlocs="1,0;12,8;0,8;1,0" o:connectangles="0,0,0,0"/>
              </v:shape>
              <v:shape id="Freeform 73" o:spid="_x0000_s1032" style="position:absolute;left:3483;width:871;height:275;visibility:visible;mso-wrap-style:square;v-text-anchor:top" coordsize="8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" path="m871,157r,2l841,275r-122,l871,157xm816,r55,l871,57,590,275r-130,l816,xm557,l686,,331,275r-13,l259,230,557,xm298,l427,,195,180,130,129,298,xm39,l168,,65,80,,29,39,xe" fillcolor="#d8d8d8 [2732]" strokecolor="#d8d8d8 [2732]" strokeweight="0">
    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    <o:lock v:ext="edit" verticies="t"/>
              </v:shape>
              <v:shape id="Freeform 74" o:spid="_x0000_s1033" style="position:absolute;left:1750;width:827;height:111;visibility:visible;mso-wrap-style:square;v-text-anchor:top" coordsize="827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" path="m,l597,,786,25r39,82l827,111,735,99,644,87,552,75,460,61,369,49,277,37,185,25,94,12,3,,,xe" fillcolor="#d8d8d8 [2732]" strokecolor="#d8d8d8 [2732]" strokeweight="0">
                <v:path arrowok="t" o:connecttype="custom" o:connectlocs="0,0;597,0;786,25;825,107;827,111;735,99;644,87;552,75;460,61;369,49;277,37;185,25;94,12;3,0;0,0" o:connectangles="0,0,0,0,0,0,0,0,0,0,0,0,0,0,0"/>
              </v:shape>
              <v:shape id="Freeform 75" o:spid="_x0000_s1034" style="position:absolute;left:2524;width:1261;height:266;visibility:visible;mso-wrap-style:square;v-text-anchor:top" coordsize="1261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" path="m1131,164r130,102l1261,266r-16,-3l1175,254r-44,-90xm876,r44,l990,54r91,189l1004,232r-16,-1l987,230,876,xm700,r89,l895,219r-52,-7l801,207r,-1l700,xm526,r87,l708,195r-25,-4l614,183r-1,-3l526,xm350,r87,l519,168r1,3l509,169,427,159,350,xm174,r89,l333,144r1,3l326,145,240,135,174,xm,l87,r58,119l146,123r-2,l54,111,,xe" fillcolor="#d8d8d8 [2732]" strokecolor="#d8d8d8 [2732]" strokeweight="0">
    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    <o:lock v:ext="edit" verticies="t"/>
              </v:shape>
              <v:shape id="Freeform 76" o:spid="_x0000_s1035" style="position:absolute;left:388;width:793;height:275;visibility:visible;mso-wrap-style:square;v-text-anchor:top" coordsize="79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" path="m761,193r32,74l793,267r-14,8l624,275,761,193r,xm696,48r33,73l728,121,468,275r-156,l696,48r,xm466,l622,,156,275,,275,466,xe" fillcolor="#d8d8d8 [2732]" strokecolor="#d8d8d8 [2732]" strokeweight="0">
    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    <o:lock v:ext="edit" verticies="t"/>
              </v:shape>
              <w10:wrap anchorx="margin" anchory="page"/>
              <w10:anchorlock/>
            </v:group>
          </w:pict>
        </mc:Fallback>
      </mc:AlternateContent>
    </w:r>
    <w:sdt>
      <w:sdtPr>
        <w:id w:val="128123400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1765FE">
          <w:fldChar w:fldCharType="begin"/>
        </w:r>
        <w:r w:rsidR="001765FE">
          <w:instrText xml:space="preserve"> PAGE   \* MERGEFORMAT </w:instrText>
        </w:r>
        <w:r w:rsidR="001765FE">
          <w:fldChar w:fldCharType="separate"/>
        </w:r>
        <w:r w:rsidR="003F5FDB">
          <w:rPr>
            <w:noProof/>
          </w:rPr>
          <w:t>2</w:t>
        </w:r>
        <w:r w:rsidR="001765FE">
          <w:rPr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E278A8" w14:textId="77777777" w:rsidR="001765FE" w:rsidRDefault="00DC79BB">
    <w:pPr>
      <w:pStyle w:val="Footer"/>
    </w:pPr>
    <w:r w:rsidRPr="00DC79BB">
      <w:rPr>
        <w:noProof/>
      </w:rPr>
      <mc:AlternateContent>
        <mc:Choice Requires="wpg">
          <w:drawing>
            <wp:anchor distT="0" distB="0" distL="114300" distR="114300" simplePos="0" relativeHeight="251660288" behindDoc="0" locked="1" layoutInCell="1" allowOverlap="1" wp14:anchorId="7FEB1398" wp14:editId="785B9FBB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90500</wp14:pctPosVOffset>
                  </wp:positionV>
                </mc:Choice>
                <mc:Fallback>
                  <wp:positionV relativeFrom="page">
                    <wp:posOffset>9102725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34" name="Group 4" title="Footer graphic design with grey rectangles in variou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54" cy="275"/>
                      </a:xfrm>
                    </wpg:grpSpPr>
                    <wps:wsp>
                      <wps:cNvPr id="35" name="Freeform 35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852" cy="275"/>
                        </a:xfrm>
                        <a:custGeom>
                          <a:avLst/>
                          <a:gdLst>
                            <a:gd name="T0" fmla="*/ 784 w 852"/>
                            <a:gd name="T1" fmla="*/ 0 h 275"/>
                            <a:gd name="T2" fmla="*/ 852 w 852"/>
                            <a:gd name="T3" fmla="*/ 0 h 275"/>
                            <a:gd name="T4" fmla="*/ 784 w 852"/>
                            <a:gd name="T5" fmla="*/ 40 h 275"/>
                            <a:gd name="T6" fmla="*/ 784 w 852"/>
                            <a:gd name="T7" fmla="*/ 0 h 275"/>
                            <a:gd name="T8" fmla="*/ 627 w 852"/>
                            <a:gd name="T9" fmla="*/ 0 h 275"/>
                            <a:gd name="T10" fmla="*/ 705 w 852"/>
                            <a:gd name="T11" fmla="*/ 0 h 275"/>
                            <a:gd name="T12" fmla="*/ 705 w 852"/>
                            <a:gd name="T13" fmla="*/ 85 h 275"/>
                            <a:gd name="T14" fmla="*/ 627 w 852"/>
                            <a:gd name="T15" fmla="*/ 132 h 275"/>
                            <a:gd name="T16" fmla="*/ 627 w 852"/>
                            <a:gd name="T17" fmla="*/ 0 h 275"/>
                            <a:gd name="T18" fmla="*/ 468 w 852"/>
                            <a:gd name="T19" fmla="*/ 0 h 275"/>
                            <a:gd name="T20" fmla="*/ 548 w 852"/>
                            <a:gd name="T21" fmla="*/ 0 h 275"/>
                            <a:gd name="T22" fmla="*/ 548 w 852"/>
                            <a:gd name="T23" fmla="*/ 179 h 275"/>
                            <a:gd name="T24" fmla="*/ 468 w 852"/>
                            <a:gd name="T25" fmla="*/ 226 h 275"/>
                            <a:gd name="T26" fmla="*/ 468 w 852"/>
                            <a:gd name="T27" fmla="*/ 0 h 275"/>
                            <a:gd name="T28" fmla="*/ 311 w 852"/>
                            <a:gd name="T29" fmla="*/ 0 h 275"/>
                            <a:gd name="T30" fmla="*/ 390 w 852"/>
                            <a:gd name="T31" fmla="*/ 0 h 275"/>
                            <a:gd name="T32" fmla="*/ 390 w 852"/>
                            <a:gd name="T33" fmla="*/ 271 h 275"/>
                            <a:gd name="T34" fmla="*/ 385 w 852"/>
                            <a:gd name="T35" fmla="*/ 275 h 275"/>
                            <a:gd name="T36" fmla="*/ 311 w 852"/>
                            <a:gd name="T37" fmla="*/ 275 h 275"/>
                            <a:gd name="T38" fmla="*/ 311 w 852"/>
                            <a:gd name="T39" fmla="*/ 0 h 275"/>
                            <a:gd name="T40" fmla="*/ 154 w 852"/>
                            <a:gd name="T41" fmla="*/ 0 h 275"/>
                            <a:gd name="T42" fmla="*/ 233 w 852"/>
                            <a:gd name="T43" fmla="*/ 0 h 275"/>
                            <a:gd name="T44" fmla="*/ 233 w 852"/>
                            <a:gd name="T45" fmla="*/ 275 h 275"/>
                            <a:gd name="T46" fmla="*/ 154 w 852"/>
                            <a:gd name="T47" fmla="*/ 275 h 275"/>
                            <a:gd name="T48" fmla="*/ 154 w 852"/>
                            <a:gd name="T49" fmla="*/ 0 h 275"/>
                            <a:gd name="T50" fmla="*/ 0 w 852"/>
                            <a:gd name="T51" fmla="*/ 0 h 275"/>
                            <a:gd name="T52" fmla="*/ 76 w 852"/>
                            <a:gd name="T53" fmla="*/ 0 h 275"/>
                            <a:gd name="T54" fmla="*/ 76 w 852"/>
                            <a:gd name="T55" fmla="*/ 275 h 275"/>
                            <a:gd name="T56" fmla="*/ 0 w 852"/>
                            <a:gd name="T57" fmla="*/ 275 h 275"/>
                            <a:gd name="T58" fmla="*/ 0 w 852"/>
                            <a:gd name="T59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852" h="275">
                              <a:moveTo>
                                <a:pt x="784" y="0"/>
                              </a:moveTo>
                              <a:lnTo>
                                <a:pt x="852" y="0"/>
                              </a:lnTo>
                              <a:lnTo>
                                <a:pt x="784" y="40"/>
                              </a:lnTo>
                              <a:lnTo>
                                <a:pt x="784" y="0"/>
                              </a:lnTo>
                              <a:close/>
                              <a:moveTo>
                                <a:pt x="627" y="0"/>
                              </a:moveTo>
                              <a:lnTo>
                                <a:pt x="705" y="0"/>
                              </a:lnTo>
                              <a:lnTo>
                                <a:pt x="705" y="85"/>
                              </a:lnTo>
                              <a:lnTo>
                                <a:pt x="627" y="132"/>
                              </a:lnTo>
                              <a:lnTo>
                                <a:pt x="627" y="0"/>
                              </a:lnTo>
                              <a:close/>
                              <a:moveTo>
                                <a:pt x="468" y="0"/>
                              </a:moveTo>
                              <a:lnTo>
                                <a:pt x="548" y="0"/>
                              </a:lnTo>
                              <a:lnTo>
                                <a:pt x="548" y="179"/>
                              </a:lnTo>
                              <a:lnTo>
                                <a:pt x="468" y="226"/>
                              </a:lnTo>
                              <a:lnTo>
                                <a:pt x="468" y="0"/>
                              </a:lnTo>
                              <a:close/>
                              <a:moveTo>
                                <a:pt x="311" y="0"/>
                              </a:moveTo>
                              <a:lnTo>
                                <a:pt x="390" y="0"/>
                              </a:lnTo>
                              <a:lnTo>
                                <a:pt x="390" y="271"/>
                              </a:lnTo>
                              <a:lnTo>
                                <a:pt x="385" y="275"/>
                              </a:lnTo>
                              <a:lnTo>
                                <a:pt x="311" y="275"/>
                              </a:lnTo>
                              <a:lnTo>
                                <a:pt x="311" y="0"/>
                              </a:lnTo>
                              <a:close/>
                              <a:moveTo>
                                <a:pt x="154" y="0"/>
                              </a:moveTo>
                              <a:lnTo>
                                <a:pt x="233" y="0"/>
                              </a:lnTo>
                              <a:lnTo>
                                <a:pt x="233" y="275"/>
                              </a:lnTo>
                              <a:lnTo>
                                <a:pt x="154" y="275"/>
                              </a:lnTo>
                              <a:lnTo>
                                <a:pt x="15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6" y="0"/>
                              </a:lnTo>
                              <a:lnTo>
                                <a:pt x="76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6" name="Freeform 36"/>
                      <wps:cNvSpPr>
                        <a:spLocks noEditPoints="1"/>
                      </wps:cNvSpPr>
                      <wps:spPr bwMode="auto">
                        <a:xfrm>
                          <a:off x="1063" y="0"/>
                          <a:ext cx="2061" cy="275"/>
                        </a:xfrm>
                        <a:custGeom>
                          <a:avLst/>
                          <a:gdLst>
                            <a:gd name="T0" fmla="*/ 2061 w 2061"/>
                            <a:gd name="T1" fmla="*/ 179 h 275"/>
                            <a:gd name="T2" fmla="*/ 1970 w 2061"/>
                            <a:gd name="T3" fmla="*/ 169 h 275"/>
                            <a:gd name="T4" fmla="*/ 1980 w 2061"/>
                            <a:gd name="T5" fmla="*/ 168 h 275"/>
                            <a:gd name="T6" fmla="*/ 1877 w 2061"/>
                            <a:gd name="T7" fmla="*/ 155 h 275"/>
                            <a:gd name="T8" fmla="*/ 1844 w 2061"/>
                            <a:gd name="T9" fmla="*/ 275 h 275"/>
                            <a:gd name="T10" fmla="*/ 1795 w 2061"/>
                            <a:gd name="T11" fmla="*/ 147 h 275"/>
                            <a:gd name="T12" fmla="*/ 1606 w 2061"/>
                            <a:gd name="T13" fmla="*/ 119 h 275"/>
                            <a:gd name="T14" fmla="*/ 1758 w 2061"/>
                            <a:gd name="T15" fmla="*/ 275 h 275"/>
                            <a:gd name="T16" fmla="*/ 1605 w 2061"/>
                            <a:gd name="T17" fmla="*/ 123 h 275"/>
                            <a:gd name="T18" fmla="*/ 1606 w 2061"/>
                            <a:gd name="T19" fmla="*/ 119 h 275"/>
                            <a:gd name="T20" fmla="*/ 1514 w 2061"/>
                            <a:gd name="T21" fmla="*/ 111 h 275"/>
                            <a:gd name="T22" fmla="*/ 1512 w 2061"/>
                            <a:gd name="T23" fmla="*/ 107 h 275"/>
                            <a:gd name="T24" fmla="*/ 1500 w 2061"/>
                            <a:gd name="T25" fmla="*/ 275 h 275"/>
                            <a:gd name="T26" fmla="*/ 1239 w 2061"/>
                            <a:gd name="T27" fmla="*/ 75 h 275"/>
                            <a:gd name="T28" fmla="*/ 1413 w 2061"/>
                            <a:gd name="T29" fmla="*/ 275 h 275"/>
                            <a:gd name="T30" fmla="*/ 1239 w 2061"/>
                            <a:gd name="T31" fmla="*/ 75 h 275"/>
                            <a:gd name="T32" fmla="*/ 1147 w 2061"/>
                            <a:gd name="T33" fmla="*/ 61 h 275"/>
                            <a:gd name="T34" fmla="*/ 1155 w 2061"/>
                            <a:gd name="T35" fmla="*/ 275 h 275"/>
                            <a:gd name="T36" fmla="*/ 872 w 2061"/>
                            <a:gd name="T37" fmla="*/ 25 h 275"/>
                            <a:gd name="T38" fmla="*/ 1069 w 2061"/>
                            <a:gd name="T39" fmla="*/ 275 h 275"/>
                            <a:gd name="T40" fmla="*/ 872 w 2061"/>
                            <a:gd name="T41" fmla="*/ 25 h 275"/>
                            <a:gd name="T42" fmla="*/ 781 w 2061"/>
                            <a:gd name="T43" fmla="*/ 12 h 275"/>
                            <a:gd name="T44" fmla="*/ 810 w 2061"/>
                            <a:gd name="T45" fmla="*/ 275 h 275"/>
                            <a:gd name="T46" fmla="*/ 517 w 2061"/>
                            <a:gd name="T47" fmla="*/ 0 h 275"/>
                            <a:gd name="T48" fmla="*/ 724 w 2061"/>
                            <a:gd name="T49" fmla="*/ 275 h 275"/>
                            <a:gd name="T50" fmla="*/ 517 w 2061"/>
                            <a:gd name="T51" fmla="*/ 0 h 275"/>
                            <a:gd name="T52" fmla="*/ 431 w 2061"/>
                            <a:gd name="T53" fmla="*/ 0 h 275"/>
                            <a:gd name="T54" fmla="*/ 467 w 2061"/>
                            <a:gd name="T55" fmla="*/ 275 h 275"/>
                            <a:gd name="T56" fmla="*/ 172 w 2061"/>
                            <a:gd name="T57" fmla="*/ 0 h 275"/>
                            <a:gd name="T58" fmla="*/ 379 w 2061"/>
                            <a:gd name="T59" fmla="*/ 275 h 275"/>
                            <a:gd name="T60" fmla="*/ 172 w 2061"/>
                            <a:gd name="T61" fmla="*/ 0 h 275"/>
                            <a:gd name="T62" fmla="*/ 86 w 2061"/>
                            <a:gd name="T63" fmla="*/ 0 h 275"/>
                            <a:gd name="T64" fmla="*/ 122 w 2061"/>
                            <a:gd name="T65" fmla="*/ 275 h 275"/>
                            <a:gd name="T66" fmla="*/ 118 w 2061"/>
                            <a:gd name="T67" fmla="*/ 267 h 275"/>
                            <a:gd name="T68" fmla="*/ 86 w 2061"/>
                            <a:gd name="T69" fmla="*/ 193 h 275"/>
                            <a:gd name="T70" fmla="*/ 54 w 2061"/>
                            <a:gd name="T71" fmla="*/ 121 h 275"/>
                            <a:gd name="T72" fmla="*/ 21 w 2061"/>
                            <a:gd name="T73" fmla="*/ 48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61" h="275">
                              <a:moveTo>
                                <a:pt x="1980" y="168"/>
                              </a:moveTo>
                              <a:lnTo>
                                <a:pt x="2061" y="179"/>
                              </a:lnTo>
                              <a:lnTo>
                                <a:pt x="2008" y="254"/>
                              </a:lnTo>
                              <a:lnTo>
                                <a:pt x="1970" y="169"/>
                              </a:lnTo>
                              <a:lnTo>
                                <a:pt x="1981" y="171"/>
                              </a:lnTo>
                              <a:lnTo>
                                <a:pt x="1980" y="168"/>
                              </a:lnTo>
                              <a:close/>
                              <a:moveTo>
                                <a:pt x="1794" y="144"/>
                              </a:moveTo>
                              <a:lnTo>
                                <a:pt x="1877" y="155"/>
                              </a:lnTo>
                              <a:lnTo>
                                <a:pt x="1931" y="275"/>
                              </a:lnTo>
                              <a:lnTo>
                                <a:pt x="1844" y="275"/>
                              </a:lnTo>
                              <a:lnTo>
                                <a:pt x="1787" y="145"/>
                              </a:lnTo>
                              <a:lnTo>
                                <a:pt x="1795" y="147"/>
                              </a:lnTo>
                              <a:lnTo>
                                <a:pt x="1794" y="144"/>
                              </a:lnTo>
                              <a:close/>
                              <a:moveTo>
                                <a:pt x="1606" y="119"/>
                              </a:moveTo>
                              <a:lnTo>
                                <a:pt x="1695" y="131"/>
                              </a:lnTo>
                              <a:lnTo>
                                <a:pt x="1758" y="275"/>
                              </a:lnTo>
                              <a:lnTo>
                                <a:pt x="1672" y="275"/>
                              </a:lnTo>
                              <a:lnTo>
                                <a:pt x="1605" y="123"/>
                              </a:lnTo>
                              <a:lnTo>
                                <a:pt x="1607" y="123"/>
                              </a:lnTo>
                              <a:lnTo>
                                <a:pt x="1606" y="119"/>
                              </a:lnTo>
                              <a:close/>
                              <a:moveTo>
                                <a:pt x="1422" y="99"/>
                              </a:moveTo>
                              <a:lnTo>
                                <a:pt x="1514" y="111"/>
                              </a:lnTo>
                              <a:lnTo>
                                <a:pt x="1512" y="107"/>
                              </a:lnTo>
                              <a:lnTo>
                                <a:pt x="1512" y="107"/>
                              </a:lnTo>
                              <a:lnTo>
                                <a:pt x="1586" y="275"/>
                              </a:lnTo>
                              <a:lnTo>
                                <a:pt x="1500" y="275"/>
                              </a:lnTo>
                              <a:lnTo>
                                <a:pt x="1422" y="99"/>
                              </a:lnTo>
                              <a:close/>
                              <a:moveTo>
                                <a:pt x="1239" y="75"/>
                              </a:moveTo>
                              <a:lnTo>
                                <a:pt x="1331" y="87"/>
                              </a:lnTo>
                              <a:lnTo>
                                <a:pt x="1413" y="275"/>
                              </a:lnTo>
                              <a:lnTo>
                                <a:pt x="1327" y="275"/>
                              </a:lnTo>
                              <a:lnTo>
                                <a:pt x="1239" y="75"/>
                              </a:lnTo>
                              <a:close/>
                              <a:moveTo>
                                <a:pt x="1056" y="49"/>
                              </a:moveTo>
                              <a:lnTo>
                                <a:pt x="1147" y="61"/>
                              </a:lnTo>
                              <a:lnTo>
                                <a:pt x="1241" y="275"/>
                              </a:lnTo>
                              <a:lnTo>
                                <a:pt x="1155" y="275"/>
                              </a:lnTo>
                              <a:lnTo>
                                <a:pt x="1056" y="49"/>
                              </a:lnTo>
                              <a:close/>
                              <a:moveTo>
                                <a:pt x="872" y="25"/>
                              </a:moveTo>
                              <a:lnTo>
                                <a:pt x="964" y="37"/>
                              </a:lnTo>
                              <a:lnTo>
                                <a:pt x="1069" y="275"/>
                              </a:lnTo>
                              <a:lnTo>
                                <a:pt x="983" y="275"/>
                              </a:lnTo>
                              <a:lnTo>
                                <a:pt x="872" y="25"/>
                              </a:lnTo>
                              <a:close/>
                              <a:moveTo>
                                <a:pt x="690" y="0"/>
                              </a:moveTo>
                              <a:lnTo>
                                <a:pt x="781" y="12"/>
                              </a:lnTo>
                              <a:lnTo>
                                <a:pt x="896" y="275"/>
                              </a:lnTo>
                              <a:lnTo>
                                <a:pt x="810" y="275"/>
                              </a:lnTo>
                              <a:lnTo>
                                <a:pt x="690" y="0"/>
                              </a:lnTo>
                              <a:close/>
                              <a:moveTo>
                                <a:pt x="517" y="0"/>
                              </a:moveTo>
                              <a:lnTo>
                                <a:pt x="603" y="0"/>
                              </a:lnTo>
                              <a:lnTo>
                                <a:pt x="724" y="275"/>
                              </a:lnTo>
                              <a:lnTo>
                                <a:pt x="639" y="275"/>
                              </a:lnTo>
                              <a:lnTo>
                                <a:pt x="517" y="0"/>
                              </a:lnTo>
                              <a:close/>
                              <a:moveTo>
                                <a:pt x="345" y="0"/>
                              </a:moveTo>
                              <a:lnTo>
                                <a:pt x="431" y="0"/>
                              </a:lnTo>
                              <a:lnTo>
                                <a:pt x="553" y="275"/>
                              </a:lnTo>
                              <a:lnTo>
                                <a:pt x="467" y="275"/>
                              </a:lnTo>
                              <a:lnTo>
                                <a:pt x="345" y="0"/>
                              </a:lnTo>
                              <a:close/>
                              <a:moveTo>
                                <a:pt x="172" y="0"/>
                              </a:moveTo>
                              <a:lnTo>
                                <a:pt x="259" y="0"/>
                              </a:lnTo>
                              <a:lnTo>
                                <a:pt x="379" y="275"/>
                              </a:lnTo>
                              <a:lnTo>
                                <a:pt x="294" y="275"/>
                              </a:lnTo>
                              <a:lnTo>
                                <a:pt x="172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6" y="0"/>
                              </a:lnTo>
                              <a:lnTo>
                                <a:pt x="208" y="275"/>
                              </a:lnTo>
                              <a:lnTo>
                                <a:pt x="122" y="275"/>
                              </a:lnTo>
                              <a:lnTo>
                                <a:pt x="118" y="267"/>
                              </a:lnTo>
                              <a:lnTo>
                                <a:pt x="118" y="267"/>
                              </a:lnTo>
                              <a:lnTo>
                                <a:pt x="86" y="193"/>
                              </a:lnTo>
                              <a:lnTo>
                                <a:pt x="86" y="193"/>
                              </a:lnTo>
                              <a:lnTo>
                                <a:pt x="53" y="121"/>
                              </a:lnTo>
                              <a:lnTo>
                                <a:pt x="54" y="121"/>
                              </a:lnTo>
                              <a:lnTo>
                                <a:pt x="21" y="48"/>
                              </a:lnTo>
                              <a:lnTo>
                                <a:pt x="21" y="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7" name="Freeform 37"/>
                      <wps:cNvSpPr>
                        <a:spLocks/>
                      </wps:cNvSpPr>
                      <wps:spPr bwMode="auto">
                        <a:xfrm>
                          <a:off x="3059" y="183"/>
                          <a:ext cx="75" cy="92"/>
                        </a:xfrm>
                        <a:custGeom>
                          <a:avLst/>
                          <a:gdLst>
                            <a:gd name="T0" fmla="*/ 65 w 75"/>
                            <a:gd name="T1" fmla="*/ 0 h 92"/>
                            <a:gd name="T2" fmla="*/ 75 w 75"/>
                            <a:gd name="T3" fmla="*/ 92 h 92"/>
                            <a:gd name="T4" fmla="*/ 0 w 75"/>
                            <a:gd name="T5" fmla="*/ 92 h 92"/>
                            <a:gd name="T6" fmla="*/ 65 w 75"/>
                            <a:gd name="T7" fmla="*/ 0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5" h="92">
                              <a:moveTo>
                                <a:pt x="65" y="0"/>
                              </a:moveTo>
                              <a:lnTo>
                                <a:pt x="75" y="92"/>
                              </a:lnTo>
                              <a:lnTo>
                                <a:pt x="0" y="92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8" name="Freeform 38"/>
                      <wps:cNvSpPr>
                        <a:spLocks noEditPoints="1"/>
                      </wps:cNvSpPr>
                      <wps:spPr bwMode="auto">
                        <a:xfrm>
                          <a:off x="3126" y="179"/>
                          <a:ext cx="659" cy="96"/>
                        </a:xfrm>
                        <a:custGeom>
                          <a:avLst/>
                          <a:gdLst>
                            <a:gd name="T0" fmla="*/ 643 w 659"/>
                            <a:gd name="T1" fmla="*/ 84 h 96"/>
                            <a:gd name="T2" fmla="*/ 659 w 659"/>
                            <a:gd name="T3" fmla="*/ 87 h 96"/>
                            <a:gd name="T4" fmla="*/ 659 w 659"/>
                            <a:gd name="T5" fmla="*/ 87 h 96"/>
                            <a:gd name="T6" fmla="*/ 657 w 659"/>
                            <a:gd name="T7" fmla="*/ 96 h 96"/>
                            <a:gd name="T8" fmla="*/ 644 w 659"/>
                            <a:gd name="T9" fmla="*/ 96 h 96"/>
                            <a:gd name="T10" fmla="*/ 643 w 659"/>
                            <a:gd name="T11" fmla="*/ 84 h 96"/>
                            <a:gd name="T12" fmla="*/ 483 w 659"/>
                            <a:gd name="T13" fmla="*/ 63 h 96"/>
                            <a:gd name="T14" fmla="*/ 562 w 659"/>
                            <a:gd name="T15" fmla="*/ 73 h 96"/>
                            <a:gd name="T16" fmla="*/ 565 w 659"/>
                            <a:gd name="T17" fmla="*/ 96 h 96"/>
                            <a:gd name="T18" fmla="*/ 486 w 659"/>
                            <a:gd name="T19" fmla="*/ 96 h 96"/>
                            <a:gd name="T20" fmla="*/ 483 w 659"/>
                            <a:gd name="T21" fmla="*/ 63 h 96"/>
                            <a:gd name="T22" fmla="*/ 322 w 659"/>
                            <a:gd name="T23" fmla="*/ 43 h 96"/>
                            <a:gd name="T24" fmla="*/ 385 w 659"/>
                            <a:gd name="T25" fmla="*/ 51 h 96"/>
                            <a:gd name="T26" fmla="*/ 386 w 659"/>
                            <a:gd name="T27" fmla="*/ 52 h 96"/>
                            <a:gd name="T28" fmla="*/ 402 w 659"/>
                            <a:gd name="T29" fmla="*/ 53 h 96"/>
                            <a:gd name="T30" fmla="*/ 406 w 659"/>
                            <a:gd name="T31" fmla="*/ 96 h 96"/>
                            <a:gd name="T32" fmla="*/ 328 w 659"/>
                            <a:gd name="T33" fmla="*/ 96 h 96"/>
                            <a:gd name="T34" fmla="*/ 322 w 659"/>
                            <a:gd name="T35" fmla="*/ 43 h 96"/>
                            <a:gd name="T36" fmla="*/ 162 w 659"/>
                            <a:gd name="T37" fmla="*/ 21 h 96"/>
                            <a:gd name="T38" fmla="*/ 199 w 659"/>
                            <a:gd name="T39" fmla="*/ 27 h 96"/>
                            <a:gd name="T40" fmla="*/ 199 w 659"/>
                            <a:gd name="T41" fmla="*/ 28 h 96"/>
                            <a:gd name="T42" fmla="*/ 241 w 659"/>
                            <a:gd name="T43" fmla="*/ 33 h 96"/>
                            <a:gd name="T44" fmla="*/ 249 w 659"/>
                            <a:gd name="T45" fmla="*/ 96 h 96"/>
                            <a:gd name="T46" fmla="*/ 170 w 659"/>
                            <a:gd name="T47" fmla="*/ 96 h 96"/>
                            <a:gd name="T48" fmla="*/ 162 w 659"/>
                            <a:gd name="T49" fmla="*/ 21 h 96"/>
                            <a:gd name="T50" fmla="*/ 0 w 659"/>
                            <a:gd name="T51" fmla="*/ 0 h 96"/>
                            <a:gd name="T52" fmla="*/ 11 w 659"/>
                            <a:gd name="T53" fmla="*/ 1 h 96"/>
                            <a:gd name="T54" fmla="*/ 12 w 659"/>
                            <a:gd name="T55" fmla="*/ 4 h 96"/>
                            <a:gd name="T56" fmla="*/ 81 w 659"/>
                            <a:gd name="T57" fmla="*/ 12 h 96"/>
                            <a:gd name="T58" fmla="*/ 90 w 659"/>
                            <a:gd name="T59" fmla="*/ 96 h 96"/>
                            <a:gd name="T60" fmla="*/ 11 w 659"/>
                            <a:gd name="T61" fmla="*/ 96 h 96"/>
                            <a:gd name="T62" fmla="*/ 0 w 659"/>
                            <a:gd name="T63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659" h="96">
                              <a:moveTo>
                                <a:pt x="643" y="84"/>
                              </a:moveTo>
                              <a:lnTo>
                                <a:pt x="659" y="87"/>
                              </a:lnTo>
                              <a:lnTo>
                                <a:pt x="659" y="87"/>
                              </a:lnTo>
                              <a:lnTo>
                                <a:pt x="657" y="96"/>
                              </a:lnTo>
                              <a:lnTo>
                                <a:pt x="644" y="96"/>
                              </a:lnTo>
                              <a:lnTo>
                                <a:pt x="643" y="84"/>
                              </a:lnTo>
                              <a:close/>
                              <a:moveTo>
                                <a:pt x="483" y="63"/>
                              </a:moveTo>
                              <a:lnTo>
                                <a:pt x="562" y="73"/>
                              </a:lnTo>
                              <a:lnTo>
                                <a:pt x="565" y="96"/>
                              </a:lnTo>
                              <a:lnTo>
                                <a:pt x="486" y="96"/>
                              </a:lnTo>
                              <a:lnTo>
                                <a:pt x="483" y="63"/>
                              </a:lnTo>
                              <a:close/>
                              <a:moveTo>
                                <a:pt x="322" y="43"/>
                              </a:moveTo>
                              <a:lnTo>
                                <a:pt x="385" y="51"/>
                              </a:lnTo>
                              <a:lnTo>
                                <a:pt x="386" y="52"/>
                              </a:lnTo>
                              <a:lnTo>
                                <a:pt x="402" y="53"/>
                              </a:lnTo>
                              <a:lnTo>
                                <a:pt x="406" y="96"/>
                              </a:lnTo>
                              <a:lnTo>
                                <a:pt x="328" y="96"/>
                              </a:lnTo>
                              <a:lnTo>
                                <a:pt x="322" y="43"/>
                              </a:lnTo>
                              <a:close/>
                              <a:moveTo>
                                <a:pt x="162" y="21"/>
                              </a:moveTo>
                              <a:lnTo>
                                <a:pt x="199" y="27"/>
                              </a:lnTo>
                              <a:lnTo>
                                <a:pt x="199" y="28"/>
                              </a:lnTo>
                              <a:lnTo>
                                <a:pt x="241" y="33"/>
                              </a:lnTo>
                              <a:lnTo>
                                <a:pt x="249" y="96"/>
                              </a:lnTo>
                              <a:lnTo>
                                <a:pt x="170" y="96"/>
                              </a:lnTo>
                              <a:lnTo>
                                <a:pt x="162" y="21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1" y="1"/>
                              </a:lnTo>
                              <a:lnTo>
                                <a:pt x="12" y="4"/>
                              </a:lnTo>
                              <a:lnTo>
                                <a:pt x="81" y="12"/>
                              </a:lnTo>
                              <a:lnTo>
                                <a:pt x="90" y="96"/>
                              </a:lnTo>
                              <a:lnTo>
                                <a:pt x="11" y="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9" name="Freeform 39"/>
                      <wps:cNvSpPr>
                        <a:spLocks/>
                      </wps:cNvSpPr>
                      <wps:spPr bwMode="auto">
                        <a:xfrm>
                          <a:off x="3786" y="267"/>
                          <a:ext cx="12" cy="8"/>
                        </a:xfrm>
                        <a:custGeom>
                          <a:avLst/>
                          <a:gdLst>
                            <a:gd name="T0" fmla="*/ 1 w 12"/>
                            <a:gd name="T1" fmla="*/ 0 h 8"/>
                            <a:gd name="T2" fmla="*/ 12 w 12"/>
                            <a:gd name="T3" fmla="*/ 8 h 8"/>
                            <a:gd name="T4" fmla="*/ 0 w 12"/>
                            <a:gd name="T5" fmla="*/ 8 h 8"/>
                            <a:gd name="T6" fmla="*/ 1 w 12"/>
                            <a:gd name="T7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" h="8">
                              <a:moveTo>
                                <a:pt x="1" y="0"/>
                              </a:moveTo>
                              <a:lnTo>
                                <a:pt x="12" y="8"/>
                              </a:lnTo>
                              <a:lnTo>
                                <a:pt x="0" y="8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0" name="Freeform 40"/>
                      <wps:cNvSpPr>
                        <a:spLocks noEditPoints="1"/>
                      </wps:cNvSpPr>
                      <wps:spPr bwMode="auto">
                        <a:xfrm>
                          <a:off x="3483" y="0"/>
                          <a:ext cx="871" cy="275"/>
                        </a:xfrm>
                        <a:custGeom>
                          <a:avLst/>
                          <a:gdLst>
                            <a:gd name="T0" fmla="*/ 871 w 871"/>
                            <a:gd name="T1" fmla="*/ 157 h 275"/>
                            <a:gd name="T2" fmla="*/ 871 w 871"/>
                            <a:gd name="T3" fmla="*/ 159 h 275"/>
                            <a:gd name="T4" fmla="*/ 841 w 871"/>
                            <a:gd name="T5" fmla="*/ 275 h 275"/>
                            <a:gd name="T6" fmla="*/ 719 w 871"/>
                            <a:gd name="T7" fmla="*/ 275 h 275"/>
                            <a:gd name="T8" fmla="*/ 871 w 871"/>
                            <a:gd name="T9" fmla="*/ 157 h 275"/>
                            <a:gd name="T10" fmla="*/ 816 w 871"/>
                            <a:gd name="T11" fmla="*/ 0 h 275"/>
                            <a:gd name="T12" fmla="*/ 871 w 871"/>
                            <a:gd name="T13" fmla="*/ 0 h 275"/>
                            <a:gd name="T14" fmla="*/ 871 w 871"/>
                            <a:gd name="T15" fmla="*/ 57 h 275"/>
                            <a:gd name="T16" fmla="*/ 590 w 871"/>
                            <a:gd name="T17" fmla="*/ 275 h 275"/>
                            <a:gd name="T18" fmla="*/ 460 w 871"/>
                            <a:gd name="T19" fmla="*/ 275 h 275"/>
                            <a:gd name="T20" fmla="*/ 816 w 871"/>
                            <a:gd name="T21" fmla="*/ 0 h 275"/>
                            <a:gd name="T22" fmla="*/ 557 w 871"/>
                            <a:gd name="T23" fmla="*/ 0 h 275"/>
                            <a:gd name="T24" fmla="*/ 686 w 871"/>
                            <a:gd name="T25" fmla="*/ 0 h 275"/>
                            <a:gd name="T26" fmla="*/ 331 w 871"/>
                            <a:gd name="T27" fmla="*/ 275 h 275"/>
                            <a:gd name="T28" fmla="*/ 318 w 871"/>
                            <a:gd name="T29" fmla="*/ 275 h 275"/>
                            <a:gd name="T30" fmla="*/ 259 w 871"/>
                            <a:gd name="T31" fmla="*/ 230 h 275"/>
                            <a:gd name="T32" fmla="*/ 557 w 871"/>
                            <a:gd name="T33" fmla="*/ 0 h 275"/>
                            <a:gd name="T34" fmla="*/ 298 w 871"/>
                            <a:gd name="T35" fmla="*/ 0 h 275"/>
                            <a:gd name="T36" fmla="*/ 427 w 871"/>
                            <a:gd name="T37" fmla="*/ 0 h 275"/>
                            <a:gd name="T38" fmla="*/ 195 w 871"/>
                            <a:gd name="T39" fmla="*/ 180 h 275"/>
                            <a:gd name="T40" fmla="*/ 130 w 871"/>
                            <a:gd name="T41" fmla="*/ 129 h 275"/>
                            <a:gd name="T42" fmla="*/ 298 w 871"/>
                            <a:gd name="T43" fmla="*/ 0 h 275"/>
                            <a:gd name="T44" fmla="*/ 39 w 871"/>
                            <a:gd name="T45" fmla="*/ 0 h 275"/>
                            <a:gd name="T46" fmla="*/ 168 w 871"/>
                            <a:gd name="T47" fmla="*/ 0 h 275"/>
                            <a:gd name="T48" fmla="*/ 65 w 871"/>
                            <a:gd name="T49" fmla="*/ 80 h 275"/>
                            <a:gd name="T50" fmla="*/ 0 w 871"/>
                            <a:gd name="T51" fmla="*/ 29 h 275"/>
                            <a:gd name="T52" fmla="*/ 39 w 871"/>
                            <a:gd name="T5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871" h="275">
                              <a:moveTo>
                                <a:pt x="871" y="157"/>
                              </a:moveTo>
                              <a:lnTo>
                                <a:pt x="871" y="159"/>
                              </a:lnTo>
                              <a:lnTo>
                                <a:pt x="841" y="275"/>
                              </a:lnTo>
                              <a:lnTo>
                                <a:pt x="719" y="275"/>
                              </a:lnTo>
                              <a:lnTo>
                                <a:pt x="871" y="157"/>
                              </a:lnTo>
                              <a:close/>
                              <a:moveTo>
                                <a:pt x="816" y="0"/>
                              </a:moveTo>
                              <a:lnTo>
                                <a:pt x="871" y="0"/>
                              </a:lnTo>
                              <a:lnTo>
                                <a:pt x="871" y="57"/>
                              </a:lnTo>
                              <a:lnTo>
                                <a:pt x="590" y="275"/>
                              </a:lnTo>
                              <a:lnTo>
                                <a:pt x="460" y="275"/>
                              </a:lnTo>
                              <a:lnTo>
                                <a:pt x="816" y="0"/>
                              </a:lnTo>
                              <a:close/>
                              <a:moveTo>
                                <a:pt x="557" y="0"/>
                              </a:moveTo>
                              <a:lnTo>
                                <a:pt x="686" y="0"/>
                              </a:lnTo>
                              <a:lnTo>
                                <a:pt x="331" y="275"/>
                              </a:lnTo>
                              <a:lnTo>
                                <a:pt x="318" y="275"/>
                              </a:lnTo>
                              <a:lnTo>
                                <a:pt x="259" y="230"/>
                              </a:lnTo>
                              <a:lnTo>
                                <a:pt x="557" y="0"/>
                              </a:lnTo>
                              <a:close/>
                              <a:moveTo>
                                <a:pt x="298" y="0"/>
                              </a:moveTo>
                              <a:lnTo>
                                <a:pt x="427" y="0"/>
                              </a:lnTo>
                              <a:lnTo>
                                <a:pt x="195" y="180"/>
                              </a:lnTo>
                              <a:lnTo>
                                <a:pt x="130" y="129"/>
                              </a:lnTo>
                              <a:lnTo>
                                <a:pt x="298" y="0"/>
                              </a:lnTo>
                              <a:close/>
                              <a:moveTo>
                                <a:pt x="39" y="0"/>
                              </a:moveTo>
                              <a:lnTo>
                                <a:pt x="168" y="0"/>
                              </a:lnTo>
                              <a:lnTo>
                                <a:pt x="65" y="80"/>
                              </a:lnTo>
                              <a:lnTo>
                                <a:pt x="0" y="29"/>
                              </a:lnTo>
                              <a:lnTo>
                                <a:pt x="3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1" name="Freeform 41"/>
                      <wps:cNvSpPr>
                        <a:spLocks/>
                      </wps:cNvSpPr>
                      <wps:spPr bwMode="auto">
                        <a:xfrm>
                          <a:off x="1750" y="0"/>
                          <a:ext cx="827" cy="111"/>
                        </a:xfrm>
                        <a:custGeom>
                          <a:avLst/>
                          <a:gdLst>
                            <a:gd name="T0" fmla="*/ 0 w 827"/>
                            <a:gd name="T1" fmla="*/ 0 h 111"/>
                            <a:gd name="T2" fmla="*/ 597 w 827"/>
                            <a:gd name="T3" fmla="*/ 0 h 111"/>
                            <a:gd name="T4" fmla="*/ 786 w 827"/>
                            <a:gd name="T5" fmla="*/ 25 h 111"/>
                            <a:gd name="T6" fmla="*/ 825 w 827"/>
                            <a:gd name="T7" fmla="*/ 107 h 111"/>
                            <a:gd name="T8" fmla="*/ 827 w 827"/>
                            <a:gd name="T9" fmla="*/ 111 h 111"/>
                            <a:gd name="T10" fmla="*/ 735 w 827"/>
                            <a:gd name="T11" fmla="*/ 99 h 111"/>
                            <a:gd name="T12" fmla="*/ 644 w 827"/>
                            <a:gd name="T13" fmla="*/ 87 h 111"/>
                            <a:gd name="T14" fmla="*/ 552 w 827"/>
                            <a:gd name="T15" fmla="*/ 75 h 111"/>
                            <a:gd name="T16" fmla="*/ 460 w 827"/>
                            <a:gd name="T17" fmla="*/ 61 h 111"/>
                            <a:gd name="T18" fmla="*/ 369 w 827"/>
                            <a:gd name="T19" fmla="*/ 49 h 111"/>
                            <a:gd name="T20" fmla="*/ 277 w 827"/>
                            <a:gd name="T21" fmla="*/ 37 h 111"/>
                            <a:gd name="T22" fmla="*/ 185 w 827"/>
                            <a:gd name="T23" fmla="*/ 25 h 111"/>
                            <a:gd name="T24" fmla="*/ 94 w 827"/>
                            <a:gd name="T25" fmla="*/ 12 h 111"/>
                            <a:gd name="T26" fmla="*/ 3 w 827"/>
                            <a:gd name="T27" fmla="*/ 0 h 111"/>
                            <a:gd name="T28" fmla="*/ 0 w 827"/>
                            <a:gd name="T29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827" h="111">
                              <a:moveTo>
                                <a:pt x="0" y="0"/>
                              </a:moveTo>
                              <a:lnTo>
                                <a:pt x="597" y="0"/>
                              </a:lnTo>
                              <a:lnTo>
                                <a:pt x="786" y="25"/>
                              </a:lnTo>
                              <a:lnTo>
                                <a:pt x="825" y="107"/>
                              </a:lnTo>
                              <a:lnTo>
                                <a:pt x="827" y="111"/>
                              </a:lnTo>
                              <a:lnTo>
                                <a:pt x="735" y="99"/>
                              </a:lnTo>
                              <a:lnTo>
                                <a:pt x="644" y="87"/>
                              </a:lnTo>
                              <a:lnTo>
                                <a:pt x="552" y="75"/>
                              </a:lnTo>
                              <a:lnTo>
                                <a:pt x="460" y="61"/>
                              </a:lnTo>
                              <a:lnTo>
                                <a:pt x="369" y="49"/>
                              </a:lnTo>
                              <a:lnTo>
                                <a:pt x="277" y="37"/>
                              </a:lnTo>
                              <a:lnTo>
                                <a:pt x="185" y="25"/>
                              </a:lnTo>
                              <a:lnTo>
                                <a:pt x="94" y="12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2" name="Freeform 42"/>
                      <wps:cNvSpPr>
                        <a:spLocks noEditPoints="1"/>
                      </wps:cNvSpPr>
                      <wps:spPr bwMode="auto">
                        <a:xfrm>
                          <a:off x="2524" y="0"/>
                          <a:ext cx="1261" cy="266"/>
                        </a:xfrm>
                        <a:custGeom>
                          <a:avLst/>
                          <a:gdLst>
                            <a:gd name="T0" fmla="*/ 1131 w 1261"/>
                            <a:gd name="T1" fmla="*/ 164 h 266"/>
                            <a:gd name="T2" fmla="*/ 1261 w 1261"/>
                            <a:gd name="T3" fmla="*/ 266 h 266"/>
                            <a:gd name="T4" fmla="*/ 1261 w 1261"/>
                            <a:gd name="T5" fmla="*/ 266 h 266"/>
                            <a:gd name="T6" fmla="*/ 1245 w 1261"/>
                            <a:gd name="T7" fmla="*/ 263 h 266"/>
                            <a:gd name="T8" fmla="*/ 1175 w 1261"/>
                            <a:gd name="T9" fmla="*/ 254 h 266"/>
                            <a:gd name="T10" fmla="*/ 1131 w 1261"/>
                            <a:gd name="T11" fmla="*/ 164 h 266"/>
                            <a:gd name="T12" fmla="*/ 876 w 1261"/>
                            <a:gd name="T13" fmla="*/ 0 h 266"/>
                            <a:gd name="T14" fmla="*/ 920 w 1261"/>
                            <a:gd name="T15" fmla="*/ 0 h 266"/>
                            <a:gd name="T16" fmla="*/ 990 w 1261"/>
                            <a:gd name="T17" fmla="*/ 54 h 266"/>
                            <a:gd name="T18" fmla="*/ 1081 w 1261"/>
                            <a:gd name="T19" fmla="*/ 243 h 266"/>
                            <a:gd name="T20" fmla="*/ 1004 w 1261"/>
                            <a:gd name="T21" fmla="*/ 232 h 266"/>
                            <a:gd name="T22" fmla="*/ 988 w 1261"/>
                            <a:gd name="T23" fmla="*/ 231 h 266"/>
                            <a:gd name="T24" fmla="*/ 987 w 1261"/>
                            <a:gd name="T25" fmla="*/ 230 h 266"/>
                            <a:gd name="T26" fmla="*/ 876 w 1261"/>
                            <a:gd name="T27" fmla="*/ 0 h 266"/>
                            <a:gd name="T28" fmla="*/ 700 w 1261"/>
                            <a:gd name="T29" fmla="*/ 0 h 266"/>
                            <a:gd name="T30" fmla="*/ 789 w 1261"/>
                            <a:gd name="T31" fmla="*/ 0 h 266"/>
                            <a:gd name="T32" fmla="*/ 895 w 1261"/>
                            <a:gd name="T33" fmla="*/ 219 h 266"/>
                            <a:gd name="T34" fmla="*/ 843 w 1261"/>
                            <a:gd name="T35" fmla="*/ 212 h 266"/>
                            <a:gd name="T36" fmla="*/ 801 w 1261"/>
                            <a:gd name="T37" fmla="*/ 207 h 266"/>
                            <a:gd name="T38" fmla="*/ 801 w 1261"/>
                            <a:gd name="T39" fmla="*/ 206 h 266"/>
                            <a:gd name="T40" fmla="*/ 700 w 1261"/>
                            <a:gd name="T41" fmla="*/ 0 h 266"/>
                            <a:gd name="T42" fmla="*/ 526 w 1261"/>
                            <a:gd name="T43" fmla="*/ 0 h 266"/>
                            <a:gd name="T44" fmla="*/ 613 w 1261"/>
                            <a:gd name="T45" fmla="*/ 0 h 266"/>
                            <a:gd name="T46" fmla="*/ 708 w 1261"/>
                            <a:gd name="T47" fmla="*/ 195 h 266"/>
                            <a:gd name="T48" fmla="*/ 683 w 1261"/>
                            <a:gd name="T49" fmla="*/ 191 h 266"/>
                            <a:gd name="T50" fmla="*/ 614 w 1261"/>
                            <a:gd name="T51" fmla="*/ 183 h 266"/>
                            <a:gd name="T52" fmla="*/ 613 w 1261"/>
                            <a:gd name="T53" fmla="*/ 180 h 266"/>
                            <a:gd name="T54" fmla="*/ 526 w 1261"/>
                            <a:gd name="T55" fmla="*/ 0 h 266"/>
                            <a:gd name="T56" fmla="*/ 350 w 1261"/>
                            <a:gd name="T57" fmla="*/ 0 h 266"/>
                            <a:gd name="T58" fmla="*/ 437 w 1261"/>
                            <a:gd name="T59" fmla="*/ 0 h 266"/>
                            <a:gd name="T60" fmla="*/ 519 w 1261"/>
                            <a:gd name="T61" fmla="*/ 168 h 266"/>
                            <a:gd name="T62" fmla="*/ 520 w 1261"/>
                            <a:gd name="T63" fmla="*/ 171 h 266"/>
                            <a:gd name="T64" fmla="*/ 509 w 1261"/>
                            <a:gd name="T65" fmla="*/ 169 h 266"/>
                            <a:gd name="T66" fmla="*/ 427 w 1261"/>
                            <a:gd name="T67" fmla="*/ 159 h 266"/>
                            <a:gd name="T68" fmla="*/ 350 w 1261"/>
                            <a:gd name="T69" fmla="*/ 0 h 266"/>
                            <a:gd name="T70" fmla="*/ 174 w 1261"/>
                            <a:gd name="T71" fmla="*/ 0 h 266"/>
                            <a:gd name="T72" fmla="*/ 263 w 1261"/>
                            <a:gd name="T73" fmla="*/ 0 h 266"/>
                            <a:gd name="T74" fmla="*/ 333 w 1261"/>
                            <a:gd name="T75" fmla="*/ 144 h 266"/>
                            <a:gd name="T76" fmla="*/ 334 w 1261"/>
                            <a:gd name="T77" fmla="*/ 147 h 266"/>
                            <a:gd name="T78" fmla="*/ 326 w 1261"/>
                            <a:gd name="T79" fmla="*/ 145 h 266"/>
                            <a:gd name="T80" fmla="*/ 240 w 1261"/>
                            <a:gd name="T81" fmla="*/ 135 h 266"/>
                            <a:gd name="T82" fmla="*/ 174 w 1261"/>
                            <a:gd name="T83" fmla="*/ 0 h 266"/>
                            <a:gd name="T84" fmla="*/ 0 w 1261"/>
                            <a:gd name="T85" fmla="*/ 0 h 266"/>
                            <a:gd name="T86" fmla="*/ 87 w 1261"/>
                            <a:gd name="T87" fmla="*/ 0 h 266"/>
                            <a:gd name="T88" fmla="*/ 145 w 1261"/>
                            <a:gd name="T89" fmla="*/ 119 h 266"/>
                            <a:gd name="T90" fmla="*/ 146 w 1261"/>
                            <a:gd name="T91" fmla="*/ 123 h 266"/>
                            <a:gd name="T92" fmla="*/ 144 w 1261"/>
                            <a:gd name="T93" fmla="*/ 123 h 266"/>
                            <a:gd name="T94" fmla="*/ 54 w 1261"/>
                            <a:gd name="T95" fmla="*/ 111 h 266"/>
                            <a:gd name="T96" fmla="*/ 0 w 1261"/>
                            <a:gd name="T97" fmla="*/ 0 h 2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261" h="266">
                              <a:moveTo>
                                <a:pt x="1131" y="164"/>
                              </a:moveTo>
                              <a:lnTo>
                                <a:pt x="1261" y="266"/>
                              </a:lnTo>
                              <a:lnTo>
                                <a:pt x="1261" y="266"/>
                              </a:lnTo>
                              <a:lnTo>
                                <a:pt x="1245" y="263"/>
                              </a:lnTo>
                              <a:lnTo>
                                <a:pt x="1175" y="254"/>
                              </a:lnTo>
                              <a:lnTo>
                                <a:pt x="1131" y="164"/>
                              </a:lnTo>
                              <a:close/>
                              <a:moveTo>
                                <a:pt x="876" y="0"/>
                              </a:moveTo>
                              <a:lnTo>
                                <a:pt x="920" y="0"/>
                              </a:lnTo>
                              <a:lnTo>
                                <a:pt x="990" y="54"/>
                              </a:lnTo>
                              <a:lnTo>
                                <a:pt x="1081" y="243"/>
                              </a:lnTo>
                              <a:lnTo>
                                <a:pt x="1004" y="232"/>
                              </a:lnTo>
                              <a:lnTo>
                                <a:pt x="988" y="231"/>
                              </a:lnTo>
                              <a:lnTo>
                                <a:pt x="987" y="230"/>
                              </a:lnTo>
                              <a:lnTo>
                                <a:pt x="876" y="0"/>
                              </a:lnTo>
                              <a:close/>
                              <a:moveTo>
                                <a:pt x="700" y="0"/>
                              </a:moveTo>
                              <a:lnTo>
                                <a:pt x="789" y="0"/>
                              </a:lnTo>
                              <a:lnTo>
                                <a:pt x="895" y="219"/>
                              </a:lnTo>
                              <a:lnTo>
                                <a:pt x="843" y="212"/>
                              </a:lnTo>
                              <a:lnTo>
                                <a:pt x="801" y="207"/>
                              </a:lnTo>
                              <a:lnTo>
                                <a:pt x="801" y="206"/>
                              </a:lnTo>
                              <a:lnTo>
                                <a:pt x="700" y="0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3" y="0"/>
                              </a:lnTo>
                              <a:lnTo>
                                <a:pt x="708" y="195"/>
                              </a:lnTo>
                              <a:lnTo>
                                <a:pt x="683" y="191"/>
                              </a:lnTo>
                              <a:lnTo>
                                <a:pt x="614" y="183"/>
                              </a:lnTo>
                              <a:lnTo>
                                <a:pt x="613" y="180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0" y="0"/>
                              </a:moveTo>
                              <a:lnTo>
                                <a:pt x="437" y="0"/>
                              </a:lnTo>
                              <a:lnTo>
                                <a:pt x="519" y="168"/>
                              </a:lnTo>
                              <a:lnTo>
                                <a:pt x="520" y="171"/>
                              </a:lnTo>
                              <a:lnTo>
                                <a:pt x="509" y="169"/>
                              </a:lnTo>
                              <a:lnTo>
                                <a:pt x="427" y="159"/>
                              </a:lnTo>
                              <a:lnTo>
                                <a:pt x="350" y="0"/>
                              </a:lnTo>
                              <a:close/>
                              <a:moveTo>
                                <a:pt x="174" y="0"/>
                              </a:moveTo>
                              <a:lnTo>
                                <a:pt x="263" y="0"/>
                              </a:lnTo>
                              <a:lnTo>
                                <a:pt x="333" y="144"/>
                              </a:lnTo>
                              <a:lnTo>
                                <a:pt x="334" y="147"/>
                              </a:lnTo>
                              <a:lnTo>
                                <a:pt x="326" y="145"/>
                              </a:lnTo>
                              <a:lnTo>
                                <a:pt x="240" y="135"/>
                              </a:lnTo>
                              <a:lnTo>
                                <a:pt x="17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7" y="0"/>
                              </a:lnTo>
                              <a:lnTo>
                                <a:pt x="145" y="119"/>
                              </a:lnTo>
                              <a:lnTo>
                                <a:pt x="146" y="123"/>
                              </a:lnTo>
                              <a:lnTo>
                                <a:pt x="144" y="123"/>
                              </a:lnTo>
                              <a:lnTo>
                                <a:pt x="54" y="1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3" name="Freeform 43"/>
                      <wps:cNvSpPr>
                        <a:spLocks noEditPoints="1"/>
                      </wps:cNvSpPr>
                      <wps:spPr bwMode="auto">
                        <a:xfrm>
                          <a:off x="388" y="0"/>
                          <a:ext cx="793" cy="275"/>
                        </a:xfrm>
                        <a:custGeom>
                          <a:avLst/>
                          <a:gdLst>
                            <a:gd name="T0" fmla="*/ 761 w 793"/>
                            <a:gd name="T1" fmla="*/ 193 h 275"/>
                            <a:gd name="T2" fmla="*/ 793 w 793"/>
                            <a:gd name="T3" fmla="*/ 267 h 275"/>
                            <a:gd name="T4" fmla="*/ 793 w 793"/>
                            <a:gd name="T5" fmla="*/ 267 h 275"/>
                            <a:gd name="T6" fmla="*/ 779 w 793"/>
                            <a:gd name="T7" fmla="*/ 275 h 275"/>
                            <a:gd name="T8" fmla="*/ 624 w 793"/>
                            <a:gd name="T9" fmla="*/ 275 h 275"/>
                            <a:gd name="T10" fmla="*/ 761 w 793"/>
                            <a:gd name="T11" fmla="*/ 193 h 275"/>
                            <a:gd name="T12" fmla="*/ 761 w 793"/>
                            <a:gd name="T13" fmla="*/ 193 h 275"/>
                            <a:gd name="T14" fmla="*/ 696 w 793"/>
                            <a:gd name="T15" fmla="*/ 48 h 275"/>
                            <a:gd name="T16" fmla="*/ 729 w 793"/>
                            <a:gd name="T17" fmla="*/ 121 h 275"/>
                            <a:gd name="T18" fmla="*/ 728 w 793"/>
                            <a:gd name="T19" fmla="*/ 121 h 275"/>
                            <a:gd name="T20" fmla="*/ 468 w 793"/>
                            <a:gd name="T21" fmla="*/ 275 h 275"/>
                            <a:gd name="T22" fmla="*/ 312 w 793"/>
                            <a:gd name="T23" fmla="*/ 275 h 275"/>
                            <a:gd name="T24" fmla="*/ 696 w 793"/>
                            <a:gd name="T25" fmla="*/ 48 h 275"/>
                            <a:gd name="T26" fmla="*/ 696 w 793"/>
                            <a:gd name="T27" fmla="*/ 48 h 275"/>
                            <a:gd name="T28" fmla="*/ 466 w 793"/>
                            <a:gd name="T29" fmla="*/ 0 h 275"/>
                            <a:gd name="T30" fmla="*/ 622 w 793"/>
                            <a:gd name="T31" fmla="*/ 0 h 275"/>
                            <a:gd name="T32" fmla="*/ 156 w 793"/>
                            <a:gd name="T33" fmla="*/ 275 h 275"/>
                            <a:gd name="T34" fmla="*/ 0 w 793"/>
                            <a:gd name="T35" fmla="*/ 275 h 275"/>
                            <a:gd name="T36" fmla="*/ 466 w 793"/>
                            <a:gd name="T3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93" h="275">
                              <a:moveTo>
                                <a:pt x="761" y="193"/>
                              </a:moveTo>
                              <a:lnTo>
                                <a:pt x="793" y="267"/>
                              </a:lnTo>
                              <a:lnTo>
                                <a:pt x="793" y="267"/>
                              </a:lnTo>
                              <a:lnTo>
                                <a:pt x="779" y="275"/>
                              </a:lnTo>
                              <a:lnTo>
                                <a:pt x="624" y="275"/>
                              </a:lnTo>
                              <a:lnTo>
                                <a:pt x="761" y="193"/>
                              </a:lnTo>
                              <a:lnTo>
                                <a:pt x="761" y="193"/>
                              </a:lnTo>
                              <a:close/>
                              <a:moveTo>
                                <a:pt x="696" y="48"/>
                              </a:moveTo>
                              <a:lnTo>
                                <a:pt x="729" y="121"/>
                              </a:lnTo>
                              <a:lnTo>
                                <a:pt x="728" y="121"/>
                              </a:lnTo>
                              <a:lnTo>
                                <a:pt x="468" y="275"/>
                              </a:lnTo>
                              <a:lnTo>
                                <a:pt x="312" y="275"/>
                              </a:lnTo>
                              <a:lnTo>
                                <a:pt x="696" y="48"/>
                              </a:lnTo>
                              <a:lnTo>
                                <a:pt x="696" y="48"/>
                              </a:lnTo>
                              <a:close/>
                              <a:moveTo>
                                <a:pt x="466" y="0"/>
                              </a:moveTo>
                              <a:lnTo>
                                <a:pt x="622" y="0"/>
                              </a:lnTo>
                              <a:lnTo>
                                <a:pt x="156" y="275"/>
                              </a:lnTo>
                              <a:lnTo>
                                <a:pt x="0" y="275"/>
                              </a:lnTo>
                              <a:lnTo>
                                <a:pt x="46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06C4F44D" id="Group 4" o:spid="_x0000_s1026" alt="Title: Footer graphic design with grey rectangles in various angles" style="position:absolute;margin-left:0;margin-top:0;width:536.4pt;height:34.55pt;z-index:251660288;mso-width-percent:877;mso-height-percent:45;mso-top-percent:905;mso-position-horizontal:center;mso-position-horizontal-relative:page;mso-position-vertical-relative:page;mso-width-percent:877;mso-height-percent:45;mso-top-percent:905" coordsize="4354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">
              <o:lock v:ext="edit" aspectratio="t"/>
              <v:shape id="Freeform 35" o:spid="_x0000_s1027" style="position:absolute;width:852;height:275;visibility:visible;mso-wrap-style:square;v-text-anchor:top" coordsize="852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" path="m784,r68,l784,40,784,xm627,r78,l705,85r-78,47l627,xm468,r80,l548,179r-80,47l468,xm311,r79,l390,271r-5,4l311,275,311,xm154,r79,l233,275r-79,l154,xm,l76,r,275l,275,,xe" fillcolor="#d8d8d8 [2732]" strokecolor="#d8d8d8 [2732]" strokeweight="0">
    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    <o:lock v:ext="edit" verticies="t"/>
              </v:shape>
              <v:shape id="Freeform 36" o:spid="_x0000_s1028" style="position:absolute;left:1063;width:2061;height:275;visibility:visible;mso-wrap-style:square;v-text-anchor:top" coordsize="206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" path="m1980,168r81,11l2008,254r-38,-85l1981,171r-1,-3xm1794,144r83,11l1931,275r-87,l1787,145r8,2l1794,144xm1606,119r89,12l1758,275r-86,l1605,123r2,l1606,119xm1422,99r92,12l1512,107r,l1586,275r-86,l1422,99xm1239,75r92,12l1413,275r-86,l1239,75xm1056,49r91,12l1241,275r-86,l1056,49xm872,25r92,12l1069,275r-86,l872,25xm690,r91,12l896,275r-86,l690,xm517,r86,l724,275r-85,l517,xm345,r86,l553,275r-86,l345,xm172,r87,l379,275r-85,l172,xm,l86,,208,275r-86,l118,267r,l86,193r,l53,121r1,l21,48r,l,xe" fillcolor="#d8d8d8 [2732]" strokecolor="#d8d8d8 [2732]" strokeweight="0">
    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    <o:lock v:ext="edit" verticies="t"/>
              </v:shape>
              <v:shape id="Freeform 37" o:spid="_x0000_s1029" style="position:absolute;left:3059;top:183;width:75;height:92;visibility:visible;mso-wrap-style:square;v-text-anchor:top" coordsize="75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" path="m65,l75,92,,92,65,xe" fillcolor="#d8d8d8 [2732]" strokecolor="#d8d8d8 [2732]" strokeweight="0">
                <v:path arrowok="t" o:connecttype="custom" o:connectlocs="65,0;75,92;0,92;65,0" o:connectangles="0,0,0,0"/>
              </v:shape>
              <v:shape id="Freeform 38" o:spid="_x0000_s1030" style="position:absolute;left:3126;top:179;width:659;height:96;visibility:visible;mso-wrap-style:square;v-text-anchor:top" coordsize="659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" path="m643,84r16,3l659,87r-2,9l644,96,643,84xm483,63r79,10l565,96r-79,l483,63xm322,43r63,8l386,52r16,1l406,96r-78,l322,43xm162,21r37,6l199,28r42,5l249,96r-79,l162,21xm,l11,1r1,3l81,12r9,84l11,96,,xe" fillcolor="#d8d8d8 [2732]" strokecolor="#d8d8d8 [2732]" strokeweight="0">
    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    <o:lock v:ext="edit" verticies="t"/>
              </v:shape>
              <v:shape id="Freeform 39" o:spid="_x0000_s1031" style="position:absolute;left:3786;top:267;width:12;height:8;visibility:visible;mso-wrap-style:square;v-text-anchor:top" coordsize="12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" path="m1,l12,8,,8,1,xe" fillcolor="#d8d8d8 [2732]" strokecolor="#d8d8d8 [2732]" strokeweight="0">
                <v:path arrowok="t" o:connecttype="custom" o:connectlocs="1,0;12,8;0,8;1,0" o:connectangles="0,0,0,0"/>
              </v:shape>
              <v:shape id="Freeform 40" o:spid="_x0000_s1032" style="position:absolute;left:3483;width:871;height:275;visibility:visible;mso-wrap-style:square;v-text-anchor:top" coordsize="8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" path="m871,157r,2l841,275r-122,l871,157xm816,r55,l871,57,590,275r-130,l816,xm557,l686,,331,275r-13,l259,230,557,xm298,l427,,195,180,130,129,298,xm39,l168,,65,80,,29,39,xe" fillcolor="#d8d8d8 [2732]" strokecolor="#d8d8d8 [2732]" strokeweight="0">
    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    <o:lock v:ext="edit" verticies="t"/>
              </v:shape>
              <v:shape id="Freeform 41" o:spid="_x0000_s1033" style="position:absolute;left:1750;width:827;height:111;visibility:visible;mso-wrap-style:square;v-text-anchor:top" coordsize="827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" path="m,l597,,786,25r39,82l827,111,735,99,644,87,552,75,460,61,369,49,277,37,185,25,94,12,3,,,xe" fillcolor="#d8d8d8 [2732]" strokecolor="#d8d8d8 [2732]" strokeweight="0">
                <v:path arrowok="t" o:connecttype="custom" o:connectlocs="0,0;597,0;786,25;825,107;827,111;735,99;644,87;552,75;460,61;369,49;277,37;185,25;94,12;3,0;0,0" o:connectangles="0,0,0,0,0,0,0,0,0,0,0,0,0,0,0"/>
              </v:shape>
              <v:shape id="Freeform 42" o:spid="_x0000_s1034" style="position:absolute;left:2524;width:1261;height:266;visibility:visible;mso-wrap-style:square;v-text-anchor:top" coordsize="1261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" path="m1131,164r130,102l1261,266r-16,-3l1175,254r-44,-90xm876,r44,l990,54r91,189l1004,232r-16,-1l987,230,876,xm700,r89,l895,219r-52,-7l801,207r,-1l700,xm526,r87,l708,195r-25,-4l614,183r-1,-3l526,xm350,r87,l519,168r1,3l509,169,427,159,350,xm174,r89,l333,144r1,3l326,145,240,135,174,xm,l87,r58,119l146,123r-2,l54,111,,xe" fillcolor="#d8d8d8 [2732]" strokecolor="#d8d8d8 [2732]" strokeweight="0">
    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    <o:lock v:ext="edit" verticies="t"/>
              </v:shape>
              <v:shape id="Freeform 43" o:spid="_x0000_s1035" style="position:absolute;left:388;width:793;height:275;visibility:visible;mso-wrap-style:square;v-text-anchor:top" coordsize="79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" path="m761,193r32,74l793,267r-14,8l624,275,761,193r,xm696,48r33,73l728,121,468,275r-156,l696,48r,xm466,l622,,156,275,,275,466,xe" fillcolor="#d8d8d8 [2732]" strokecolor="#d8d8d8 [2732]" strokeweight="0">
    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    <o:lock v:ext="edit" verticies="t"/>
              </v:shape>
              <w10:wrap anchorx="page" anchory="page"/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AE8145" w14:textId="77777777" w:rsidR="00926E07" w:rsidRDefault="00926E07" w:rsidP="003856C9">
      <w:pPr>
        <w:spacing w:after="0" w:line="240" w:lineRule="auto"/>
      </w:pPr>
      <w:r>
        <w:separator/>
      </w:r>
    </w:p>
  </w:footnote>
  <w:footnote w:type="continuationSeparator" w:id="0">
    <w:p w14:paraId="06ABD294" w14:textId="77777777" w:rsidR="00926E07" w:rsidRDefault="00926E07" w:rsidP="003856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43BFC9" w14:textId="77777777" w:rsidR="003856C9" w:rsidRDefault="007803B7">
    <w:pPr>
      <w:pStyle w:val="Header"/>
    </w:pPr>
    <w:r w:rsidRPr="00DC79BB">
      <w:rPr>
        <w:noProof/>
      </w:rPr>
      <mc:AlternateContent>
        <mc:Choice Requires="wpg">
          <w:drawing>
            <wp:anchor distT="0" distB="0" distL="114300" distR="114300" simplePos="0" relativeHeight="251665408" behindDoc="0" locked="1" layoutInCell="1" allowOverlap="1" wp14:anchorId="312CFD32" wp14:editId="25FA3877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4300</wp14:pctPosVOffset>
                  </wp:positionV>
                </mc:Choice>
                <mc:Fallback>
                  <wp:positionV relativeFrom="page">
                    <wp:posOffset>432435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56" name="Group 17" title="Header graphic design with grey rectangles in variou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29" cy="275"/>
                      </a:xfrm>
                    </wpg:grpSpPr>
                    <wps:wsp>
                      <wps:cNvPr id="57" name="Freeform 57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24" cy="275"/>
                        </a:xfrm>
                        <a:custGeom>
                          <a:avLst/>
                          <a:gdLst>
                            <a:gd name="T0" fmla="*/ 944 w 1024"/>
                            <a:gd name="T1" fmla="*/ 191 h 275"/>
                            <a:gd name="T2" fmla="*/ 1018 w 1024"/>
                            <a:gd name="T3" fmla="*/ 236 h 275"/>
                            <a:gd name="T4" fmla="*/ 1022 w 1024"/>
                            <a:gd name="T5" fmla="*/ 239 h 275"/>
                            <a:gd name="T6" fmla="*/ 1024 w 1024"/>
                            <a:gd name="T7" fmla="*/ 240 h 275"/>
                            <a:gd name="T8" fmla="*/ 963 w 1024"/>
                            <a:gd name="T9" fmla="*/ 275 h 275"/>
                            <a:gd name="T10" fmla="*/ 944 w 1024"/>
                            <a:gd name="T11" fmla="*/ 275 h 275"/>
                            <a:gd name="T12" fmla="*/ 944 w 1024"/>
                            <a:gd name="T13" fmla="*/ 191 h 275"/>
                            <a:gd name="T14" fmla="*/ 787 w 1024"/>
                            <a:gd name="T15" fmla="*/ 93 h 275"/>
                            <a:gd name="T16" fmla="*/ 866 w 1024"/>
                            <a:gd name="T17" fmla="*/ 143 h 275"/>
                            <a:gd name="T18" fmla="*/ 866 w 1024"/>
                            <a:gd name="T19" fmla="*/ 275 h 275"/>
                            <a:gd name="T20" fmla="*/ 787 w 1024"/>
                            <a:gd name="T21" fmla="*/ 275 h 275"/>
                            <a:gd name="T22" fmla="*/ 787 w 1024"/>
                            <a:gd name="T23" fmla="*/ 93 h 275"/>
                            <a:gd name="T24" fmla="*/ 630 w 1024"/>
                            <a:gd name="T25" fmla="*/ 0 h 275"/>
                            <a:gd name="T26" fmla="*/ 635 w 1024"/>
                            <a:gd name="T27" fmla="*/ 0 h 275"/>
                            <a:gd name="T28" fmla="*/ 709 w 1024"/>
                            <a:gd name="T29" fmla="*/ 45 h 275"/>
                            <a:gd name="T30" fmla="*/ 709 w 1024"/>
                            <a:gd name="T31" fmla="*/ 275 h 275"/>
                            <a:gd name="T32" fmla="*/ 630 w 1024"/>
                            <a:gd name="T33" fmla="*/ 275 h 275"/>
                            <a:gd name="T34" fmla="*/ 630 w 1024"/>
                            <a:gd name="T35" fmla="*/ 0 h 275"/>
                            <a:gd name="T36" fmla="*/ 472 w 1024"/>
                            <a:gd name="T37" fmla="*/ 0 h 275"/>
                            <a:gd name="T38" fmla="*/ 550 w 1024"/>
                            <a:gd name="T39" fmla="*/ 0 h 275"/>
                            <a:gd name="T40" fmla="*/ 550 w 1024"/>
                            <a:gd name="T41" fmla="*/ 275 h 275"/>
                            <a:gd name="T42" fmla="*/ 472 w 1024"/>
                            <a:gd name="T43" fmla="*/ 275 h 275"/>
                            <a:gd name="T44" fmla="*/ 472 w 1024"/>
                            <a:gd name="T45" fmla="*/ 0 h 275"/>
                            <a:gd name="T46" fmla="*/ 315 w 1024"/>
                            <a:gd name="T47" fmla="*/ 0 h 275"/>
                            <a:gd name="T48" fmla="*/ 393 w 1024"/>
                            <a:gd name="T49" fmla="*/ 0 h 275"/>
                            <a:gd name="T50" fmla="*/ 393 w 1024"/>
                            <a:gd name="T51" fmla="*/ 275 h 275"/>
                            <a:gd name="T52" fmla="*/ 315 w 1024"/>
                            <a:gd name="T53" fmla="*/ 275 h 275"/>
                            <a:gd name="T54" fmla="*/ 315 w 1024"/>
                            <a:gd name="T55" fmla="*/ 0 h 275"/>
                            <a:gd name="T56" fmla="*/ 158 w 1024"/>
                            <a:gd name="T57" fmla="*/ 0 h 275"/>
                            <a:gd name="T58" fmla="*/ 236 w 1024"/>
                            <a:gd name="T59" fmla="*/ 0 h 275"/>
                            <a:gd name="T60" fmla="*/ 236 w 1024"/>
                            <a:gd name="T61" fmla="*/ 275 h 275"/>
                            <a:gd name="T62" fmla="*/ 158 w 1024"/>
                            <a:gd name="T63" fmla="*/ 275 h 275"/>
                            <a:gd name="T64" fmla="*/ 158 w 1024"/>
                            <a:gd name="T65" fmla="*/ 0 h 275"/>
                            <a:gd name="T66" fmla="*/ 0 w 1024"/>
                            <a:gd name="T67" fmla="*/ 0 h 275"/>
                            <a:gd name="T68" fmla="*/ 78 w 1024"/>
                            <a:gd name="T69" fmla="*/ 0 h 275"/>
                            <a:gd name="T70" fmla="*/ 78 w 1024"/>
                            <a:gd name="T71" fmla="*/ 275 h 275"/>
                            <a:gd name="T72" fmla="*/ 0 w 1024"/>
                            <a:gd name="T73" fmla="*/ 275 h 275"/>
                            <a:gd name="T74" fmla="*/ 0 w 10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24" h="275">
                              <a:moveTo>
                                <a:pt x="944" y="191"/>
                              </a:moveTo>
                              <a:lnTo>
                                <a:pt x="1018" y="236"/>
                              </a:lnTo>
                              <a:lnTo>
                                <a:pt x="1022" y="239"/>
                              </a:lnTo>
                              <a:lnTo>
                                <a:pt x="1024" y="240"/>
                              </a:lnTo>
                              <a:lnTo>
                                <a:pt x="963" y="275"/>
                              </a:lnTo>
                              <a:lnTo>
                                <a:pt x="944" y="275"/>
                              </a:lnTo>
                              <a:lnTo>
                                <a:pt x="944" y="191"/>
                              </a:lnTo>
                              <a:close/>
                              <a:moveTo>
                                <a:pt x="787" y="93"/>
                              </a:moveTo>
                              <a:lnTo>
                                <a:pt x="866" y="143"/>
                              </a:lnTo>
                              <a:lnTo>
                                <a:pt x="866" y="275"/>
                              </a:lnTo>
                              <a:lnTo>
                                <a:pt x="787" y="275"/>
                              </a:lnTo>
                              <a:lnTo>
                                <a:pt x="787" y="93"/>
                              </a:lnTo>
                              <a:close/>
                              <a:moveTo>
                                <a:pt x="630" y="0"/>
                              </a:moveTo>
                              <a:lnTo>
                                <a:pt x="635" y="0"/>
                              </a:lnTo>
                              <a:lnTo>
                                <a:pt x="709" y="45"/>
                              </a:lnTo>
                              <a:lnTo>
                                <a:pt x="709" y="275"/>
                              </a:lnTo>
                              <a:lnTo>
                                <a:pt x="630" y="275"/>
                              </a:lnTo>
                              <a:lnTo>
                                <a:pt x="630" y="0"/>
                              </a:lnTo>
                              <a:close/>
                              <a:moveTo>
                                <a:pt x="472" y="0"/>
                              </a:moveTo>
                              <a:lnTo>
                                <a:pt x="550" y="0"/>
                              </a:lnTo>
                              <a:lnTo>
                                <a:pt x="550" y="275"/>
                              </a:lnTo>
                              <a:lnTo>
                                <a:pt x="472" y="275"/>
                              </a:lnTo>
                              <a:lnTo>
                                <a:pt x="472" y="0"/>
                              </a:lnTo>
                              <a:close/>
                              <a:moveTo>
                                <a:pt x="315" y="0"/>
                              </a:moveTo>
                              <a:lnTo>
                                <a:pt x="393" y="0"/>
                              </a:lnTo>
                              <a:lnTo>
                                <a:pt x="393" y="275"/>
                              </a:lnTo>
                              <a:lnTo>
                                <a:pt x="315" y="275"/>
                              </a:lnTo>
                              <a:lnTo>
                                <a:pt x="315" y="0"/>
                              </a:lnTo>
                              <a:close/>
                              <a:moveTo>
                                <a:pt x="158" y="0"/>
                              </a:moveTo>
                              <a:lnTo>
                                <a:pt x="236" y="0"/>
                              </a:lnTo>
                              <a:lnTo>
                                <a:pt x="236" y="275"/>
                              </a:lnTo>
                              <a:lnTo>
                                <a:pt x="158" y="275"/>
                              </a:lnTo>
                              <a:lnTo>
                                <a:pt x="158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8" y="0"/>
                              </a:lnTo>
                              <a:lnTo>
                                <a:pt x="78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8" name="Freeform 58"/>
                      <wps:cNvSpPr>
                        <a:spLocks noEditPoints="1"/>
                      </wps:cNvSpPr>
                      <wps:spPr bwMode="auto">
                        <a:xfrm>
                          <a:off x="1024" y="240"/>
                          <a:ext cx="252" cy="35"/>
                        </a:xfrm>
                        <a:custGeom>
                          <a:avLst/>
                          <a:gdLst>
                            <a:gd name="T0" fmla="*/ 182 w 252"/>
                            <a:gd name="T1" fmla="*/ 26 h 35"/>
                            <a:gd name="T2" fmla="*/ 252 w 252"/>
                            <a:gd name="T3" fmla="*/ 35 h 35"/>
                            <a:gd name="T4" fmla="*/ 186 w 252"/>
                            <a:gd name="T5" fmla="*/ 35 h 35"/>
                            <a:gd name="T6" fmla="*/ 182 w 252"/>
                            <a:gd name="T7" fmla="*/ 26 h 35"/>
                            <a:gd name="T8" fmla="*/ 0 w 252"/>
                            <a:gd name="T9" fmla="*/ 0 h 35"/>
                            <a:gd name="T10" fmla="*/ 3 w 252"/>
                            <a:gd name="T11" fmla="*/ 2 h 35"/>
                            <a:gd name="T12" fmla="*/ 91 w 252"/>
                            <a:gd name="T13" fmla="*/ 14 h 35"/>
                            <a:gd name="T14" fmla="*/ 100 w 252"/>
                            <a:gd name="T15" fmla="*/ 35 h 35"/>
                            <a:gd name="T16" fmla="*/ 14 w 252"/>
                            <a:gd name="T17" fmla="*/ 35 h 35"/>
                            <a:gd name="T18" fmla="*/ 0 w 252"/>
                            <a:gd name="T19" fmla="*/ 0 h 35"/>
                            <a:gd name="T20" fmla="*/ 0 w 252"/>
                            <a:gd name="T21" fmla="*/ 0 h 35"/>
                            <a:gd name="T22" fmla="*/ 0 w 252"/>
                            <a:gd name="T23" fmla="*/ 0 h 35"/>
                            <a:gd name="T24" fmla="*/ 0 w 252"/>
                            <a:gd name="T25" fmla="*/ 2 h 35"/>
                            <a:gd name="T26" fmla="*/ 0 w 252"/>
                            <a:gd name="T27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52" h="35">
                              <a:moveTo>
                                <a:pt x="182" y="26"/>
                              </a:moveTo>
                              <a:lnTo>
                                <a:pt x="252" y="35"/>
                              </a:lnTo>
                              <a:lnTo>
                                <a:pt x="186" y="35"/>
                              </a:lnTo>
                              <a:lnTo>
                                <a:pt x="182" y="2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" y="2"/>
                              </a:lnTo>
                              <a:lnTo>
                                <a:pt x="91" y="14"/>
                              </a:lnTo>
                              <a:lnTo>
                                <a:pt x="100" y="35"/>
                              </a:lnTo>
                              <a:lnTo>
                                <a:pt x="14" y="3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9" name="Freeform 59"/>
                      <wps:cNvSpPr>
                        <a:spLocks noEditPoints="1"/>
                      </wps:cNvSpPr>
                      <wps:spPr bwMode="auto">
                        <a:xfrm>
                          <a:off x="3088" y="0"/>
                          <a:ext cx="81" cy="69"/>
                        </a:xfrm>
                        <a:custGeom>
                          <a:avLst/>
                          <a:gdLst>
                            <a:gd name="T0" fmla="*/ 8 w 81"/>
                            <a:gd name="T1" fmla="*/ 69 h 69"/>
                            <a:gd name="T2" fmla="*/ 8 w 81"/>
                            <a:gd name="T3" fmla="*/ 69 h 69"/>
                            <a:gd name="T4" fmla="*/ 8 w 81"/>
                            <a:gd name="T5" fmla="*/ 69 h 69"/>
                            <a:gd name="T6" fmla="*/ 8 w 81"/>
                            <a:gd name="T7" fmla="*/ 69 h 69"/>
                            <a:gd name="T8" fmla="*/ 0 w 81"/>
                            <a:gd name="T9" fmla="*/ 0 h 69"/>
                            <a:gd name="T10" fmla="*/ 80 w 81"/>
                            <a:gd name="T11" fmla="*/ 0 h 69"/>
                            <a:gd name="T12" fmla="*/ 81 w 81"/>
                            <a:gd name="T13" fmla="*/ 13 h 69"/>
                            <a:gd name="T14" fmla="*/ 11 w 81"/>
                            <a:gd name="T15" fmla="*/ 68 h 69"/>
                            <a:gd name="T16" fmla="*/ 8 w 81"/>
                            <a:gd name="T17" fmla="*/ 65 h 69"/>
                            <a:gd name="T18" fmla="*/ 0 w 81"/>
                            <a:gd name="T19" fmla="*/ 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1" h="69">
                              <a:moveTo>
                                <a:pt x="8" y="69"/>
                              </a:move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0" y="0"/>
                              </a:lnTo>
                              <a:lnTo>
                                <a:pt x="81" y="13"/>
                              </a:lnTo>
                              <a:lnTo>
                                <a:pt x="11" y="68"/>
                              </a:lnTo>
                              <a:lnTo>
                                <a:pt x="8" y="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0" name="Freeform 60"/>
                      <wps:cNvSpPr>
                        <a:spLocks noEditPoints="1"/>
                      </wps:cNvSpPr>
                      <wps:spPr bwMode="auto">
                        <a:xfrm>
                          <a:off x="3096" y="0"/>
                          <a:ext cx="1233" cy="275"/>
                        </a:xfrm>
                        <a:custGeom>
                          <a:avLst/>
                          <a:gdLst>
                            <a:gd name="T0" fmla="*/ 1233 w 1233"/>
                            <a:gd name="T1" fmla="*/ 119 h 275"/>
                            <a:gd name="T2" fmla="*/ 1233 w 1233"/>
                            <a:gd name="T3" fmla="*/ 219 h 275"/>
                            <a:gd name="T4" fmla="*/ 1161 w 1233"/>
                            <a:gd name="T5" fmla="*/ 275 h 275"/>
                            <a:gd name="T6" fmla="*/ 1031 w 1233"/>
                            <a:gd name="T7" fmla="*/ 275 h 275"/>
                            <a:gd name="T8" fmla="*/ 1233 w 1233"/>
                            <a:gd name="T9" fmla="*/ 119 h 275"/>
                            <a:gd name="T10" fmla="*/ 0 w 1233"/>
                            <a:gd name="T11" fmla="*/ 69 h 275"/>
                            <a:gd name="T12" fmla="*/ 0 w 1233"/>
                            <a:gd name="T13" fmla="*/ 69 h 275"/>
                            <a:gd name="T14" fmla="*/ 0 w 1233"/>
                            <a:gd name="T15" fmla="*/ 69 h 275"/>
                            <a:gd name="T16" fmla="*/ 0 w 1233"/>
                            <a:gd name="T17" fmla="*/ 69 h 275"/>
                            <a:gd name="T18" fmla="*/ 1128 w 1233"/>
                            <a:gd name="T19" fmla="*/ 0 h 275"/>
                            <a:gd name="T20" fmla="*/ 1233 w 1233"/>
                            <a:gd name="T21" fmla="*/ 0 h 275"/>
                            <a:gd name="T22" fmla="*/ 1233 w 1233"/>
                            <a:gd name="T23" fmla="*/ 18 h 275"/>
                            <a:gd name="T24" fmla="*/ 900 w 1233"/>
                            <a:gd name="T25" fmla="*/ 275 h 275"/>
                            <a:gd name="T26" fmla="*/ 771 w 1233"/>
                            <a:gd name="T27" fmla="*/ 275 h 275"/>
                            <a:gd name="T28" fmla="*/ 1128 w 1233"/>
                            <a:gd name="T29" fmla="*/ 0 h 275"/>
                            <a:gd name="T30" fmla="*/ 869 w 1233"/>
                            <a:gd name="T31" fmla="*/ 0 h 275"/>
                            <a:gd name="T32" fmla="*/ 998 w 1233"/>
                            <a:gd name="T33" fmla="*/ 0 h 275"/>
                            <a:gd name="T34" fmla="*/ 641 w 1233"/>
                            <a:gd name="T35" fmla="*/ 275 h 275"/>
                            <a:gd name="T36" fmla="*/ 512 w 1233"/>
                            <a:gd name="T37" fmla="*/ 275 h 275"/>
                            <a:gd name="T38" fmla="*/ 869 w 1233"/>
                            <a:gd name="T39" fmla="*/ 0 h 275"/>
                            <a:gd name="T40" fmla="*/ 609 w 1233"/>
                            <a:gd name="T41" fmla="*/ 0 h 275"/>
                            <a:gd name="T42" fmla="*/ 739 w 1233"/>
                            <a:gd name="T43" fmla="*/ 0 h 275"/>
                            <a:gd name="T44" fmla="*/ 382 w 1233"/>
                            <a:gd name="T45" fmla="*/ 275 h 275"/>
                            <a:gd name="T46" fmla="*/ 268 w 1233"/>
                            <a:gd name="T47" fmla="*/ 275 h 275"/>
                            <a:gd name="T48" fmla="*/ 261 w 1233"/>
                            <a:gd name="T49" fmla="*/ 270 h 275"/>
                            <a:gd name="T50" fmla="*/ 609 w 1233"/>
                            <a:gd name="T51" fmla="*/ 0 h 275"/>
                            <a:gd name="T52" fmla="*/ 349 w 1233"/>
                            <a:gd name="T53" fmla="*/ 0 h 275"/>
                            <a:gd name="T54" fmla="*/ 480 w 1233"/>
                            <a:gd name="T55" fmla="*/ 0 h 275"/>
                            <a:gd name="T56" fmla="*/ 196 w 1233"/>
                            <a:gd name="T57" fmla="*/ 219 h 275"/>
                            <a:gd name="T58" fmla="*/ 142 w 1233"/>
                            <a:gd name="T59" fmla="*/ 177 h 275"/>
                            <a:gd name="T60" fmla="*/ 139 w 1233"/>
                            <a:gd name="T61" fmla="*/ 173 h 275"/>
                            <a:gd name="T62" fmla="*/ 132 w 1233"/>
                            <a:gd name="T63" fmla="*/ 168 h 275"/>
                            <a:gd name="T64" fmla="*/ 349 w 1233"/>
                            <a:gd name="T65" fmla="*/ 0 h 275"/>
                            <a:gd name="T66" fmla="*/ 90 w 1233"/>
                            <a:gd name="T67" fmla="*/ 0 h 275"/>
                            <a:gd name="T68" fmla="*/ 220 w 1233"/>
                            <a:gd name="T69" fmla="*/ 0 h 275"/>
                            <a:gd name="T70" fmla="*/ 68 w 1233"/>
                            <a:gd name="T71" fmla="*/ 117 h 275"/>
                            <a:gd name="T72" fmla="*/ 3 w 1233"/>
                            <a:gd name="T73" fmla="*/ 68 h 275"/>
                            <a:gd name="T74" fmla="*/ 73 w 1233"/>
                            <a:gd name="T75" fmla="*/ 13 h 275"/>
                            <a:gd name="T76" fmla="*/ 90 w 1233"/>
                            <a:gd name="T7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233" h="275">
                              <a:moveTo>
                                <a:pt x="1233" y="119"/>
                              </a:moveTo>
                              <a:lnTo>
                                <a:pt x="1233" y="219"/>
                              </a:lnTo>
                              <a:lnTo>
                                <a:pt x="1161" y="275"/>
                              </a:lnTo>
                              <a:lnTo>
                                <a:pt x="1031" y="275"/>
                              </a:lnTo>
                              <a:lnTo>
                                <a:pt x="1233" y="119"/>
                              </a:lnTo>
                              <a:close/>
                              <a:moveTo>
                                <a:pt x="0" y="69"/>
                              </a:move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close/>
                              <a:moveTo>
                                <a:pt x="1128" y="0"/>
                              </a:moveTo>
                              <a:lnTo>
                                <a:pt x="1233" y="0"/>
                              </a:lnTo>
                              <a:lnTo>
                                <a:pt x="1233" y="18"/>
                              </a:lnTo>
                              <a:lnTo>
                                <a:pt x="900" y="275"/>
                              </a:lnTo>
                              <a:lnTo>
                                <a:pt x="771" y="275"/>
                              </a:lnTo>
                              <a:lnTo>
                                <a:pt x="1128" y="0"/>
                              </a:lnTo>
                              <a:close/>
                              <a:moveTo>
                                <a:pt x="869" y="0"/>
                              </a:moveTo>
                              <a:lnTo>
                                <a:pt x="998" y="0"/>
                              </a:lnTo>
                              <a:lnTo>
                                <a:pt x="641" y="275"/>
                              </a:lnTo>
                              <a:lnTo>
                                <a:pt x="512" y="275"/>
                              </a:lnTo>
                              <a:lnTo>
                                <a:pt x="869" y="0"/>
                              </a:lnTo>
                              <a:close/>
                              <a:moveTo>
                                <a:pt x="609" y="0"/>
                              </a:moveTo>
                              <a:lnTo>
                                <a:pt x="739" y="0"/>
                              </a:lnTo>
                              <a:lnTo>
                                <a:pt x="382" y="275"/>
                              </a:lnTo>
                              <a:lnTo>
                                <a:pt x="268" y="275"/>
                              </a:lnTo>
                              <a:lnTo>
                                <a:pt x="261" y="270"/>
                              </a:lnTo>
                              <a:lnTo>
                                <a:pt x="609" y="0"/>
                              </a:lnTo>
                              <a:close/>
                              <a:moveTo>
                                <a:pt x="349" y="0"/>
                              </a:moveTo>
                              <a:lnTo>
                                <a:pt x="480" y="0"/>
                              </a:lnTo>
                              <a:lnTo>
                                <a:pt x="196" y="219"/>
                              </a:lnTo>
                              <a:lnTo>
                                <a:pt x="142" y="177"/>
                              </a:lnTo>
                              <a:lnTo>
                                <a:pt x="139" y="173"/>
                              </a:lnTo>
                              <a:lnTo>
                                <a:pt x="132" y="168"/>
                              </a:lnTo>
                              <a:lnTo>
                                <a:pt x="349" y="0"/>
                              </a:lnTo>
                              <a:close/>
                              <a:moveTo>
                                <a:pt x="90" y="0"/>
                              </a:moveTo>
                              <a:lnTo>
                                <a:pt x="220" y="0"/>
                              </a:lnTo>
                              <a:lnTo>
                                <a:pt x="68" y="117"/>
                              </a:lnTo>
                              <a:lnTo>
                                <a:pt x="3" y="68"/>
                              </a:lnTo>
                              <a:lnTo>
                                <a:pt x="73" y="13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1" name="Freeform 61"/>
                      <wps:cNvSpPr>
                        <a:spLocks noEditPoints="1"/>
                      </wps:cNvSpPr>
                      <wps:spPr bwMode="auto">
                        <a:xfrm>
                          <a:off x="635" y="0"/>
                          <a:ext cx="387" cy="239"/>
                        </a:xfrm>
                        <a:custGeom>
                          <a:avLst/>
                          <a:gdLst>
                            <a:gd name="T0" fmla="*/ 301 w 387"/>
                            <a:gd name="T1" fmla="*/ 0 h 239"/>
                            <a:gd name="T2" fmla="*/ 328 w 387"/>
                            <a:gd name="T3" fmla="*/ 0 h 239"/>
                            <a:gd name="T4" fmla="*/ 332 w 387"/>
                            <a:gd name="T5" fmla="*/ 18 h 239"/>
                            <a:gd name="T6" fmla="*/ 301 w 387"/>
                            <a:gd name="T7" fmla="*/ 0 h 239"/>
                            <a:gd name="T8" fmla="*/ 0 w 387"/>
                            <a:gd name="T9" fmla="*/ 0 h 239"/>
                            <a:gd name="T10" fmla="*/ 151 w 387"/>
                            <a:gd name="T11" fmla="*/ 0 h 239"/>
                            <a:gd name="T12" fmla="*/ 361 w 387"/>
                            <a:gd name="T13" fmla="*/ 129 h 239"/>
                            <a:gd name="T14" fmla="*/ 365 w 387"/>
                            <a:gd name="T15" fmla="*/ 148 h 239"/>
                            <a:gd name="T16" fmla="*/ 365 w 387"/>
                            <a:gd name="T17" fmla="*/ 148 h 239"/>
                            <a:gd name="T18" fmla="*/ 387 w 387"/>
                            <a:gd name="T19" fmla="*/ 239 h 239"/>
                            <a:gd name="T20" fmla="*/ 383 w 387"/>
                            <a:gd name="T21" fmla="*/ 236 h 239"/>
                            <a:gd name="T22" fmla="*/ 309 w 387"/>
                            <a:gd name="T23" fmla="*/ 191 h 239"/>
                            <a:gd name="T24" fmla="*/ 231 w 387"/>
                            <a:gd name="T25" fmla="*/ 143 h 239"/>
                            <a:gd name="T26" fmla="*/ 152 w 387"/>
                            <a:gd name="T27" fmla="*/ 93 h 239"/>
                            <a:gd name="T28" fmla="*/ 74 w 387"/>
                            <a:gd name="T29" fmla="*/ 45 h 239"/>
                            <a:gd name="T30" fmla="*/ 0 w 387"/>
                            <a:gd name="T31" fmla="*/ 0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87" h="239">
                              <a:moveTo>
                                <a:pt x="301" y="0"/>
                              </a:moveTo>
                              <a:lnTo>
                                <a:pt x="328" y="0"/>
                              </a:lnTo>
                              <a:lnTo>
                                <a:pt x="332" y="18"/>
                              </a:lnTo>
                              <a:lnTo>
                                <a:pt x="301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51" y="0"/>
                              </a:lnTo>
                              <a:lnTo>
                                <a:pt x="361" y="129"/>
                              </a:lnTo>
                              <a:lnTo>
                                <a:pt x="365" y="148"/>
                              </a:lnTo>
                              <a:lnTo>
                                <a:pt x="365" y="148"/>
                              </a:lnTo>
                              <a:lnTo>
                                <a:pt x="387" y="239"/>
                              </a:lnTo>
                              <a:lnTo>
                                <a:pt x="383" y="236"/>
                              </a:lnTo>
                              <a:lnTo>
                                <a:pt x="309" y="191"/>
                              </a:lnTo>
                              <a:lnTo>
                                <a:pt x="231" y="143"/>
                              </a:lnTo>
                              <a:lnTo>
                                <a:pt x="152" y="93"/>
                              </a:lnTo>
                              <a:lnTo>
                                <a:pt x="74" y="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2" name="Freeform 62"/>
                      <wps:cNvSpPr>
                        <a:spLocks noEditPoints="1"/>
                      </wps:cNvSpPr>
                      <wps:spPr bwMode="auto">
                        <a:xfrm>
                          <a:off x="1024" y="0"/>
                          <a:ext cx="1471" cy="275"/>
                        </a:xfrm>
                        <a:custGeom>
                          <a:avLst/>
                          <a:gdLst>
                            <a:gd name="T0" fmla="*/ 63 w 1471"/>
                            <a:gd name="T1" fmla="*/ 169 h 275"/>
                            <a:gd name="T2" fmla="*/ 848 w 1471"/>
                            <a:gd name="T3" fmla="*/ 275 h 275"/>
                            <a:gd name="T4" fmla="*/ 252 w 1471"/>
                            <a:gd name="T5" fmla="*/ 275 h 275"/>
                            <a:gd name="T6" fmla="*/ 182 w 1471"/>
                            <a:gd name="T7" fmla="*/ 266 h 275"/>
                            <a:gd name="T8" fmla="*/ 91 w 1471"/>
                            <a:gd name="T9" fmla="*/ 254 h 275"/>
                            <a:gd name="T10" fmla="*/ 3 w 1471"/>
                            <a:gd name="T11" fmla="*/ 242 h 275"/>
                            <a:gd name="T12" fmla="*/ 0 w 1471"/>
                            <a:gd name="T13" fmla="*/ 240 h 275"/>
                            <a:gd name="T14" fmla="*/ 0 w 1471"/>
                            <a:gd name="T15" fmla="*/ 240 h 275"/>
                            <a:gd name="T16" fmla="*/ 0 w 1471"/>
                            <a:gd name="T17" fmla="*/ 240 h 275"/>
                            <a:gd name="T18" fmla="*/ 0 w 1471"/>
                            <a:gd name="T19" fmla="*/ 240 h 275"/>
                            <a:gd name="T20" fmla="*/ 63 w 1471"/>
                            <a:gd name="T21" fmla="*/ 169 h 275"/>
                            <a:gd name="T22" fmla="*/ 191 w 1471"/>
                            <a:gd name="T23" fmla="*/ 26 h 275"/>
                            <a:gd name="T24" fmla="*/ 1431 w 1471"/>
                            <a:gd name="T25" fmla="*/ 192 h 275"/>
                            <a:gd name="T26" fmla="*/ 1471 w 1471"/>
                            <a:gd name="T27" fmla="*/ 275 h 275"/>
                            <a:gd name="T28" fmla="*/ 1444 w 1471"/>
                            <a:gd name="T29" fmla="*/ 275 h 275"/>
                            <a:gd name="T30" fmla="*/ 128 w 1471"/>
                            <a:gd name="T31" fmla="*/ 97 h 275"/>
                            <a:gd name="T32" fmla="*/ 191 w 1471"/>
                            <a:gd name="T33" fmla="*/ 26 h 275"/>
                            <a:gd name="T34" fmla="*/ 593 w 1471"/>
                            <a:gd name="T35" fmla="*/ 0 h 275"/>
                            <a:gd name="T36" fmla="*/ 1189 w 1471"/>
                            <a:gd name="T37" fmla="*/ 0 h 275"/>
                            <a:gd name="T38" fmla="*/ 1348 w 1471"/>
                            <a:gd name="T39" fmla="*/ 21 h 275"/>
                            <a:gd name="T40" fmla="*/ 1389 w 1471"/>
                            <a:gd name="T41" fmla="*/ 107 h 275"/>
                            <a:gd name="T42" fmla="*/ 593 w 1471"/>
                            <a:gd name="T4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71" h="275">
                              <a:moveTo>
                                <a:pt x="63" y="169"/>
                              </a:moveTo>
                              <a:lnTo>
                                <a:pt x="848" y="275"/>
                              </a:lnTo>
                              <a:lnTo>
                                <a:pt x="252" y="275"/>
                              </a:lnTo>
                              <a:lnTo>
                                <a:pt x="182" y="266"/>
                              </a:lnTo>
                              <a:lnTo>
                                <a:pt x="91" y="254"/>
                              </a:lnTo>
                              <a:lnTo>
                                <a:pt x="3" y="242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63" y="169"/>
                              </a:lnTo>
                              <a:close/>
                              <a:moveTo>
                                <a:pt x="191" y="26"/>
                              </a:moveTo>
                              <a:lnTo>
                                <a:pt x="1431" y="192"/>
                              </a:lnTo>
                              <a:lnTo>
                                <a:pt x="1471" y="275"/>
                              </a:lnTo>
                              <a:lnTo>
                                <a:pt x="1444" y="275"/>
                              </a:lnTo>
                              <a:lnTo>
                                <a:pt x="128" y="97"/>
                              </a:lnTo>
                              <a:lnTo>
                                <a:pt x="191" y="26"/>
                              </a:lnTo>
                              <a:close/>
                              <a:moveTo>
                                <a:pt x="593" y="0"/>
                              </a:moveTo>
                              <a:lnTo>
                                <a:pt x="1189" y="0"/>
                              </a:lnTo>
                              <a:lnTo>
                                <a:pt x="1348" y="21"/>
                              </a:lnTo>
                              <a:lnTo>
                                <a:pt x="1389" y="107"/>
                              </a:lnTo>
                              <a:lnTo>
                                <a:pt x="59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3" name="Freeform 63"/>
                      <wps:cNvSpPr>
                        <a:spLocks noEditPoints="1"/>
                      </wps:cNvSpPr>
                      <wps:spPr bwMode="auto">
                        <a:xfrm>
                          <a:off x="2361" y="0"/>
                          <a:ext cx="924" cy="275"/>
                        </a:xfrm>
                        <a:custGeom>
                          <a:avLst/>
                          <a:gdLst>
                            <a:gd name="T0" fmla="*/ 735 w 924"/>
                            <a:gd name="T1" fmla="*/ 65 h 275"/>
                            <a:gd name="T2" fmla="*/ 738 w 924"/>
                            <a:gd name="T3" fmla="*/ 68 h 275"/>
                            <a:gd name="T4" fmla="*/ 803 w 924"/>
                            <a:gd name="T5" fmla="*/ 117 h 275"/>
                            <a:gd name="T6" fmla="*/ 867 w 924"/>
                            <a:gd name="T7" fmla="*/ 168 h 275"/>
                            <a:gd name="T8" fmla="*/ 874 w 924"/>
                            <a:gd name="T9" fmla="*/ 173 h 275"/>
                            <a:gd name="T10" fmla="*/ 877 w 924"/>
                            <a:gd name="T11" fmla="*/ 177 h 275"/>
                            <a:gd name="T12" fmla="*/ 924 w 924"/>
                            <a:gd name="T13" fmla="*/ 275 h 275"/>
                            <a:gd name="T14" fmla="*/ 836 w 924"/>
                            <a:gd name="T15" fmla="*/ 275 h 275"/>
                            <a:gd name="T16" fmla="*/ 735 w 924"/>
                            <a:gd name="T17" fmla="*/ 69 h 275"/>
                            <a:gd name="T18" fmla="*/ 735 w 924"/>
                            <a:gd name="T19" fmla="*/ 69 h 275"/>
                            <a:gd name="T20" fmla="*/ 735 w 924"/>
                            <a:gd name="T21" fmla="*/ 69 h 275"/>
                            <a:gd name="T22" fmla="*/ 735 w 924"/>
                            <a:gd name="T23" fmla="*/ 68 h 275"/>
                            <a:gd name="T24" fmla="*/ 735 w 924"/>
                            <a:gd name="T25" fmla="*/ 68 h 275"/>
                            <a:gd name="T26" fmla="*/ 735 w 924"/>
                            <a:gd name="T27" fmla="*/ 65 h 275"/>
                            <a:gd name="T28" fmla="*/ 735 w 924"/>
                            <a:gd name="T29" fmla="*/ 65 h 275"/>
                            <a:gd name="T30" fmla="*/ 735 w 924"/>
                            <a:gd name="T31" fmla="*/ 65 h 275"/>
                            <a:gd name="T32" fmla="*/ 735 w 924"/>
                            <a:gd name="T33" fmla="*/ 65 h 275"/>
                            <a:gd name="T34" fmla="*/ 735 w 924"/>
                            <a:gd name="T35" fmla="*/ 65 h 275"/>
                            <a:gd name="T36" fmla="*/ 526 w 924"/>
                            <a:gd name="T37" fmla="*/ 0 h 275"/>
                            <a:gd name="T38" fmla="*/ 615 w 924"/>
                            <a:gd name="T39" fmla="*/ 0 h 275"/>
                            <a:gd name="T40" fmla="*/ 748 w 924"/>
                            <a:gd name="T41" fmla="*/ 275 h 275"/>
                            <a:gd name="T42" fmla="*/ 661 w 924"/>
                            <a:gd name="T43" fmla="*/ 275 h 275"/>
                            <a:gd name="T44" fmla="*/ 526 w 924"/>
                            <a:gd name="T45" fmla="*/ 0 h 275"/>
                            <a:gd name="T46" fmla="*/ 352 w 924"/>
                            <a:gd name="T47" fmla="*/ 0 h 275"/>
                            <a:gd name="T48" fmla="*/ 439 w 924"/>
                            <a:gd name="T49" fmla="*/ 0 h 275"/>
                            <a:gd name="T50" fmla="*/ 573 w 924"/>
                            <a:gd name="T51" fmla="*/ 275 h 275"/>
                            <a:gd name="T52" fmla="*/ 485 w 924"/>
                            <a:gd name="T53" fmla="*/ 275 h 275"/>
                            <a:gd name="T54" fmla="*/ 352 w 924"/>
                            <a:gd name="T55" fmla="*/ 0 h 275"/>
                            <a:gd name="T56" fmla="*/ 176 w 924"/>
                            <a:gd name="T57" fmla="*/ 0 h 275"/>
                            <a:gd name="T58" fmla="*/ 263 w 924"/>
                            <a:gd name="T59" fmla="*/ 0 h 275"/>
                            <a:gd name="T60" fmla="*/ 398 w 924"/>
                            <a:gd name="T61" fmla="*/ 275 h 275"/>
                            <a:gd name="T62" fmla="*/ 310 w 924"/>
                            <a:gd name="T63" fmla="*/ 275 h 275"/>
                            <a:gd name="T64" fmla="*/ 176 w 924"/>
                            <a:gd name="T65" fmla="*/ 0 h 275"/>
                            <a:gd name="T66" fmla="*/ 0 w 924"/>
                            <a:gd name="T67" fmla="*/ 0 h 275"/>
                            <a:gd name="T68" fmla="*/ 89 w 924"/>
                            <a:gd name="T69" fmla="*/ 0 h 275"/>
                            <a:gd name="T70" fmla="*/ 222 w 924"/>
                            <a:gd name="T71" fmla="*/ 275 h 275"/>
                            <a:gd name="T72" fmla="*/ 135 w 924"/>
                            <a:gd name="T73" fmla="*/ 275 h 275"/>
                            <a:gd name="T74" fmla="*/ 0 w 9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924" h="275">
                              <a:moveTo>
                                <a:pt x="735" y="65"/>
                              </a:moveTo>
                              <a:lnTo>
                                <a:pt x="738" y="68"/>
                              </a:lnTo>
                              <a:lnTo>
                                <a:pt x="803" y="117"/>
                              </a:lnTo>
                              <a:lnTo>
                                <a:pt x="867" y="168"/>
                              </a:lnTo>
                              <a:lnTo>
                                <a:pt x="874" y="173"/>
                              </a:lnTo>
                              <a:lnTo>
                                <a:pt x="877" y="177"/>
                              </a:lnTo>
                              <a:lnTo>
                                <a:pt x="924" y="275"/>
                              </a:lnTo>
                              <a:lnTo>
                                <a:pt x="836" y="275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8"/>
                              </a:lnTo>
                              <a:lnTo>
                                <a:pt x="735" y="68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735" y="65"/>
                              </a:move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5" y="0"/>
                              </a:lnTo>
                              <a:lnTo>
                                <a:pt x="748" y="275"/>
                              </a:lnTo>
                              <a:lnTo>
                                <a:pt x="661" y="275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2" y="0"/>
                              </a:moveTo>
                              <a:lnTo>
                                <a:pt x="439" y="0"/>
                              </a:lnTo>
                              <a:lnTo>
                                <a:pt x="573" y="275"/>
                              </a:lnTo>
                              <a:lnTo>
                                <a:pt x="485" y="275"/>
                              </a:lnTo>
                              <a:lnTo>
                                <a:pt x="352" y="0"/>
                              </a:lnTo>
                              <a:close/>
                              <a:moveTo>
                                <a:pt x="176" y="0"/>
                              </a:moveTo>
                              <a:lnTo>
                                <a:pt x="263" y="0"/>
                              </a:lnTo>
                              <a:lnTo>
                                <a:pt x="398" y="275"/>
                              </a:lnTo>
                              <a:lnTo>
                                <a:pt x="310" y="275"/>
                              </a:lnTo>
                              <a:lnTo>
                                <a:pt x="176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lnTo>
                                <a:pt x="222" y="275"/>
                              </a:lnTo>
                              <a:lnTo>
                                <a:pt x="135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4" name="Freeform 64"/>
                      <wps:cNvSpPr>
                        <a:spLocks/>
                      </wps:cNvSpPr>
                      <wps:spPr bwMode="auto">
                        <a:xfrm>
                          <a:off x="3009" y="0"/>
                          <a:ext cx="87" cy="68"/>
                        </a:xfrm>
                        <a:custGeom>
                          <a:avLst/>
                          <a:gdLst>
                            <a:gd name="T0" fmla="*/ 0 w 87"/>
                            <a:gd name="T1" fmla="*/ 0 h 68"/>
                            <a:gd name="T2" fmla="*/ 79 w 87"/>
                            <a:gd name="T3" fmla="*/ 0 h 68"/>
                            <a:gd name="T4" fmla="*/ 87 w 87"/>
                            <a:gd name="T5" fmla="*/ 65 h 68"/>
                            <a:gd name="T6" fmla="*/ 87 w 87"/>
                            <a:gd name="T7" fmla="*/ 68 h 68"/>
                            <a:gd name="T8" fmla="*/ 87 w 87"/>
                            <a:gd name="T9" fmla="*/ 68 h 68"/>
                            <a:gd name="T10" fmla="*/ 0 w 87"/>
                            <a:gd name="T11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7" h="68">
                              <a:moveTo>
                                <a:pt x="0" y="0"/>
                              </a:moveTo>
                              <a:lnTo>
                                <a:pt x="79" y="0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7" y="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5" name="Freeform 65"/>
                      <wps:cNvSpPr>
                        <a:spLocks noEditPoints="1"/>
                      </wps:cNvSpPr>
                      <wps:spPr bwMode="auto">
                        <a:xfrm>
                          <a:off x="963" y="0"/>
                          <a:ext cx="276" cy="240"/>
                        </a:xfrm>
                        <a:custGeom>
                          <a:avLst/>
                          <a:gdLst>
                            <a:gd name="T0" fmla="*/ 170 w 276"/>
                            <a:gd name="T1" fmla="*/ 0 h 240"/>
                            <a:gd name="T2" fmla="*/ 276 w 276"/>
                            <a:gd name="T3" fmla="*/ 0 h 240"/>
                            <a:gd name="T4" fmla="*/ 252 w 276"/>
                            <a:gd name="T5" fmla="*/ 26 h 240"/>
                            <a:gd name="T6" fmla="*/ 189 w 276"/>
                            <a:gd name="T7" fmla="*/ 97 h 240"/>
                            <a:gd name="T8" fmla="*/ 124 w 276"/>
                            <a:gd name="T9" fmla="*/ 169 h 240"/>
                            <a:gd name="T10" fmla="*/ 61 w 276"/>
                            <a:gd name="T11" fmla="*/ 240 h 240"/>
                            <a:gd name="T12" fmla="*/ 61 w 276"/>
                            <a:gd name="T13" fmla="*/ 240 h 240"/>
                            <a:gd name="T14" fmla="*/ 61 w 276"/>
                            <a:gd name="T15" fmla="*/ 240 h 240"/>
                            <a:gd name="T16" fmla="*/ 59 w 276"/>
                            <a:gd name="T17" fmla="*/ 239 h 240"/>
                            <a:gd name="T18" fmla="*/ 59 w 276"/>
                            <a:gd name="T19" fmla="*/ 239 h 240"/>
                            <a:gd name="T20" fmla="*/ 37 w 276"/>
                            <a:gd name="T21" fmla="*/ 148 h 240"/>
                            <a:gd name="T22" fmla="*/ 37 w 276"/>
                            <a:gd name="T23" fmla="*/ 148 h 240"/>
                            <a:gd name="T24" fmla="*/ 170 w 276"/>
                            <a:gd name="T25" fmla="*/ 0 h 240"/>
                            <a:gd name="T26" fmla="*/ 0 w 276"/>
                            <a:gd name="T27" fmla="*/ 0 h 240"/>
                            <a:gd name="T28" fmla="*/ 63 w 276"/>
                            <a:gd name="T29" fmla="*/ 0 h 240"/>
                            <a:gd name="T30" fmla="*/ 13 w 276"/>
                            <a:gd name="T31" fmla="*/ 56 h 240"/>
                            <a:gd name="T32" fmla="*/ 4 w 276"/>
                            <a:gd name="T33" fmla="*/ 18 h 240"/>
                            <a:gd name="T34" fmla="*/ 0 w 276"/>
                            <a:gd name="T35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76" h="240">
                              <a:moveTo>
                                <a:pt x="170" y="0"/>
                              </a:moveTo>
                              <a:lnTo>
                                <a:pt x="276" y="0"/>
                              </a:lnTo>
                              <a:lnTo>
                                <a:pt x="252" y="26"/>
                              </a:lnTo>
                              <a:lnTo>
                                <a:pt x="189" y="97"/>
                              </a:lnTo>
                              <a:lnTo>
                                <a:pt x="124" y="169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59" y="239"/>
                              </a:lnTo>
                              <a:lnTo>
                                <a:pt x="59" y="239"/>
                              </a:lnTo>
                              <a:lnTo>
                                <a:pt x="37" y="148"/>
                              </a:lnTo>
                              <a:lnTo>
                                <a:pt x="37" y="148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63" y="0"/>
                              </a:lnTo>
                              <a:lnTo>
                                <a:pt x="13" y="56"/>
                              </a:lnTo>
                              <a:lnTo>
                                <a:pt x="4" y="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6" name="Freeform 66"/>
                      <wps:cNvSpPr>
                        <a:spLocks/>
                      </wps:cNvSpPr>
                      <wps:spPr bwMode="auto">
                        <a:xfrm>
                          <a:off x="965" y="240"/>
                          <a:ext cx="73" cy="35"/>
                        </a:xfrm>
                        <a:custGeom>
                          <a:avLst/>
                          <a:gdLst>
                            <a:gd name="T0" fmla="*/ 59 w 73"/>
                            <a:gd name="T1" fmla="*/ 0 h 35"/>
                            <a:gd name="T2" fmla="*/ 59 w 73"/>
                            <a:gd name="T3" fmla="*/ 0 h 35"/>
                            <a:gd name="T4" fmla="*/ 59 w 73"/>
                            <a:gd name="T5" fmla="*/ 0 h 35"/>
                            <a:gd name="T6" fmla="*/ 73 w 73"/>
                            <a:gd name="T7" fmla="*/ 35 h 35"/>
                            <a:gd name="T8" fmla="*/ 0 w 73"/>
                            <a:gd name="T9" fmla="*/ 35 h 35"/>
                            <a:gd name="T10" fmla="*/ 57 w 73"/>
                            <a:gd name="T11" fmla="*/ 2 h 35"/>
                            <a:gd name="T12" fmla="*/ 59 w 73"/>
                            <a:gd name="T13" fmla="*/ 2 h 35"/>
                            <a:gd name="T14" fmla="*/ 59 w 73"/>
                            <a:gd name="T15" fmla="*/ 0 h 35"/>
                            <a:gd name="T16" fmla="*/ 59 w 73"/>
                            <a:gd name="T17" fmla="*/ 0 h 35"/>
                            <a:gd name="T18" fmla="*/ 59 w 73"/>
                            <a:gd name="T1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3" h="35">
                              <a:moveTo>
                                <a:pt x="59" y="0"/>
                              </a:move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73" y="35"/>
                              </a:lnTo>
                              <a:lnTo>
                                <a:pt x="0" y="35"/>
                              </a:lnTo>
                              <a:lnTo>
                                <a:pt x="57" y="2"/>
                              </a:lnTo>
                              <a:lnTo>
                                <a:pt x="59" y="2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22D7CAEA" id="Group 17" o:spid="_x0000_s1026" alt="Title: Header graphic design with grey rectangles in various angles" style="position:absolute;margin-left:0;margin-top:0;width:536.4pt;height:34.55pt;z-index:251665408;mso-width-percent:877;mso-height-percent:45;mso-top-percent:43;mso-position-horizontal:center;mso-position-horizontal-relative:page;mso-position-vertical-relative:page;mso-width-percent:877;mso-height-percent:45;mso-top-percent:43" coordsize="4329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">
              <o:lock v:ext="edit" aspectratio="t"/>
              <v:shape id="Freeform 57" o:spid="_x0000_s1027" style="position:absolute;width:1024;height:275;visibility:visible;mso-wrap-style:square;v-text-anchor:top" coordsize="10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" path="m944,191r74,45l1022,239r2,1l963,275r-19,l944,191xm787,93r79,50l866,275r-79,l787,93xm630,r5,l709,45r,230l630,275,630,xm472,r78,l550,275r-78,l472,xm315,r78,l393,275r-78,l315,xm158,r78,l236,275r-78,l158,xm,l78,r,275l,275,,xe" fillcolor="#d8d8d8 [2732]" strokecolor="#d8d8d8 [2732]" strokeweight="0">
    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    <o:lock v:ext="edit" verticies="t"/>
              </v:shape>
              <v:shape id="Freeform 58" o:spid="_x0000_s1028" style="position:absolute;left:1024;top:240;width:252;height:35;visibility:visible;mso-wrap-style:square;v-text-anchor:top" coordsize="252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" path="m182,26r70,9l186,35r-4,-9xm,l3,2,91,14r9,21l14,35,,xm,l,,,2,,xe" fillcolor="#d8d8d8 [2732]" strokecolor="#d8d8d8 [2732]" strokeweight="0">
                <v:path arrowok="t" o:connecttype="custom" o:connectlocs="182,26;252,35;186,35;182,26;0,0;3,2;91,14;100,35;14,35;0,0;0,0;0,0;0,2;0,0" o:connectangles="0,0,0,0,0,0,0,0,0,0,0,0,0,0"/>
                <o:lock v:ext="edit" verticies="t"/>
              </v:shape>
              <v:shape id="Freeform 59" o:spid="_x0000_s1029" style="position:absolute;left:3088;width:81;height:69;visibility:visible;mso-wrap-style:square;v-text-anchor:top" coordsize="81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" path="m8,69r,l8,69r,xm,l80,r1,13l11,68,8,65,,xe" fillcolor="#d8d8d8 [2732]" strokecolor="#d8d8d8 [2732]" strokeweight="0">
                <v:path arrowok="t" o:connecttype="custom" o:connectlocs="8,69;8,69;8,69;8,69;0,0;80,0;81,13;11,68;8,65;0,0" o:connectangles="0,0,0,0,0,0,0,0,0,0"/>
                <o:lock v:ext="edit" verticies="t"/>
              </v:shape>
              <v:shape id="Freeform 60" o:spid="_x0000_s1030" style="position:absolute;left:3096;width:1233;height:275;visibility:visible;mso-wrap-style:square;v-text-anchor:top" coordsize="123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" path="m1233,119r,100l1161,275r-130,l1233,119xm,69r,l,69r,xm1128,r105,l1233,18,900,275r-129,l1128,xm869,l998,,641,275r-129,l869,xm609,l739,,382,275r-114,l261,270,609,xm349,l480,,196,219,142,177r-3,-4l132,168,349,xm90,l220,,68,117,3,68,73,13,90,xe" fillcolor="#d8d8d8 [2732]" strokecolor="#d8d8d8 [2732]" strokeweight="0">
    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/>
                <o:lock v:ext="edit" verticies="t"/>
              </v:shape>
              <v:shape id="Freeform 61" o:spid="_x0000_s1031" style="position:absolute;left:635;width:387;height:239;visibility:visible;mso-wrap-style:square;v-text-anchor:top" coordsize="387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" path="m301,r27,l332,18,301,xm,l151,,361,129r4,19l365,148r22,91l383,236,309,191,231,143,152,93,74,45,,xe" fillcolor="#d8d8d8 [2732]" strokecolor="#d8d8d8 [2732]" strokeweight="0">
                <v:path arrowok="t" o:connecttype="custom" o:connectlocs="301,0;328,0;332,18;301,0;0,0;151,0;361,129;365,148;365,148;387,239;383,236;309,191;231,143;152,93;74,45;0,0" o:connectangles="0,0,0,0,0,0,0,0,0,0,0,0,0,0,0,0"/>
                <o:lock v:ext="edit" verticies="t"/>
              </v:shape>
              <v:shape id="Freeform 62" o:spid="_x0000_s1032" style="position:absolute;left:1024;width:1471;height:275;visibility:visible;mso-wrap-style:square;v-text-anchor:top" coordsize="14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" path="m63,169l848,275r-596,l182,266,91,254,3,242,,240r,l,240r,l63,169xm191,26l1431,192r40,83l1444,275,128,97,191,26xm593,r596,l1348,21r41,86l593,xe" fillcolor="#d8d8d8 [2732]" strokecolor="#d8d8d8 [2732]" strokeweight="0">
                <v:path arrowok="t" o:connecttype="custom" o:connectlocs="63,169;848,275;252,275;182,266;91,254;3,242;0,240;0,240;0,240;0,240;63,169;191,26;1431,192;1471,275;1444,275;128,97;191,26;593,0;1189,0;1348,21;1389,107;593,0" o:connectangles="0,0,0,0,0,0,0,0,0,0,0,0,0,0,0,0,0,0,0,0,0,0"/>
                <o:lock v:ext="edit" verticies="t"/>
              </v:shape>
              <v:shape id="Freeform 63" o:spid="_x0000_s1033" style="position:absolute;left:2361;width:924;height:275;visibility:visible;mso-wrap-style:square;v-text-anchor:top" coordsize="9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" path="m735,65r3,3l803,117r64,51l874,173r3,4l924,275r-88,l735,69r,l735,69r,-1l735,68r,-3xm735,65r,l735,65r,xm526,r89,l748,275r-87,l526,xm352,r87,l573,275r-88,l352,xm176,r87,l398,275r-88,l176,xm,l89,,222,275r-87,l,xe" fillcolor="#d8d8d8 [2732]" strokecolor="#d8d8d8 [2732]" strokeweight="0">
    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    <o:lock v:ext="edit" verticies="t"/>
              </v:shape>
              <v:shape id="Freeform 64" o:spid="_x0000_s1034" style="position:absolute;left:3009;width:87;height:68;visibility:visible;mso-wrap-style:square;v-text-anchor:top" coordsize="87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" path="m,l79,r8,65l87,68r,l,xe" fillcolor="#d8d8d8 [2732]" strokecolor="#d8d8d8 [2732]" strokeweight="0">
                <v:path arrowok="t" o:connecttype="custom" o:connectlocs="0,0;79,0;87,65;87,68;87,68;0,0" o:connectangles="0,0,0,0,0,0"/>
              </v:shape>
              <v:shape id="Freeform 65" o:spid="_x0000_s1035" style="position:absolute;left:963;width:276;height:240;visibility:visible;mso-wrap-style:square;v-text-anchor:top" coordsize="27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" path="m170,l276,,252,26,189,97r-65,72l61,240r,l61,240r-2,-1l59,239,37,148r,l170,xm,l63,,13,56,4,18,,xe" fillcolor="#d8d8d8 [2732]" strokecolor="#d8d8d8 [2732]" strokeweight="0">
                <v:path arrowok="t" o:connecttype="custom" o:connectlocs="170,0;276,0;252,26;189,97;124,169;61,240;61,240;61,240;59,239;59,239;37,148;37,148;170,0;0,0;63,0;13,56;4,18;0,0" o:connectangles="0,0,0,0,0,0,0,0,0,0,0,0,0,0,0,0,0,0"/>
                <o:lock v:ext="edit" verticies="t"/>
              </v:shape>
              <v:shape id="Freeform 66" o:spid="_x0000_s1036" style="position:absolute;left:965;top:240;width:73;height:35;visibility:visible;mso-wrap-style:square;v-text-anchor:top" coordsize="73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" path="m59,r,l59,,73,35,,35,57,2r2,l59,r,l59,xe" fillcolor="#d8d8d8 [2732]" strokecolor="#d8d8d8 [2732]" strokeweight="0">
                <v:path arrowok="t" o:connecttype="custom" o:connectlocs="59,0;59,0;59,0;73,35;0,35;57,2;59,2;59,0;59,0;59,0" o:connectangles="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4DD36F" w14:textId="77777777" w:rsidR="00DC79BB" w:rsidRDefault="00DC79BB">
    <w:pPr>
      <w:pStyle w:val="Header"/>
    </w:pPr>
    <w:r w:rsidRPr="00DC79BB">
      <w:rPr>
        <w:noProof/>
      </w:rPr>
      <mc:AlternateContent>
        <mc:Choice Requires="wpg">
          <w:drawing>
            <wp:anchor distT="0" distB="0" distL="114300" distR="114300" simplePos="0" relativeHeight="251663360" behindDoc="0" locked="1" layoutInCell="1" allowOverlap="1" wp14:anchorId="3EB09181" wp14:editId="16CADF74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4300</wp14:pctPosVOffset>
                  </wp:positionV>
                </mc:Choice>
                <mc:Fallback>
                  <wp:positionV relativeFrom="page">
                    <wp:posOffset>432435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45" name="Group 17" title="Header graphic design with grey rectangles in variou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29" cy="275"/>
                      </a:xfrm>
                    </wpg:grpSpPr>
                    <wps:wsp>
                      <wps:cNvPr id="46" name="Freeform 46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24" cy="275"/>
                        </a:xfrm>
                        <a:custGeom>
                          <a:avLst/>
                          <a:gdLst>
                            <a:gd name="T0" fmla="*/ 944 w 1024"/>
                            <a:gd name="T1" fmla="*/ 191 h 275"/>
                            <a:gd name="T2" fmla="*/ 1018 w 1024"/>
                            <a:gd name="T3" fmla="*/ 236 h 275"/>
                            <a:gd name="T4" fmla="*/ 1022 w 1024"/>
                            <a:gd name="T5" fmla="*/ 239 h 275"/>
                            <a:gd name="T6" fmla="*/ 1024 w 1024"/>
                            <a:gd name="T7" fmla="*/ 240 h 275"/>
                            <a:gd name="T8" fmla="*/ 963 w 1024"/>
                            <a:gd name="T9" fmla="*/ 275 h 275"/>
                            <a:gd name="T10" fmla="*/ 944 w 1024"/>
                            <a:gd name="T11" fmla="*/ 275 h 275"/>
                            <a:gd name="T12" fmla="*/ 944 w 1024"/>
                            <a:gd name="T13" fmla="*/ 191 h 275"/>
                            <a:gd name="T14" fmla="*/ 787 w 1024"/>
                            <a:gd name="T15" fmla="*/ 93 h 275"/>
                            <a:gd name="T16" fmla="*/ 866 w 1024"/>
                            <a:gd name="T17" fmla="*/ 143 h 275"/>
                            <a:gd name="T18" fmla="*/ 866 w 1024"/>
                            <a:gd name="T19" fmla="*/ 275 h 275"/>
                            <a:gd name="T20" fmla="*/ 787 w 1024"/>
                            <a:gd name="T21" fmla="*/ 275 h 275"/>
                            <a:gd name="T22" fmla="*/ 787 w 1024"/>
                            <a:gd name="T23" fmla="*/ 93 h 275"/>
                            <a:gd name="T24" fmla="*/ 630 w 1024"/>
                            <a:gd name="T25" fmla="*/ 0 h 275"/>
                            <a:gd name="T26" fmla="*/ 635 w 1024"/>
                            <a:gd name="T27" fmla="*/ 0 h 275"/>
                            <a:gd name="T28" fmla="*/ 709 w 1024"/>
                            <a:gd name="T29" fmla="*/ 45 h 275"/>
                            <a:gd name="T30" fmla="*/ 709 w 1024"/>
                            <a:gd name="T31" fmla="*/ 275 h 275"/>
                            <a:gd name="T32" fmla="*/ 630 w 1024"/>
                            <a:gd name="T33" fmla="*/ 275 h 275"/>
                            <a:gd name="T34" fmla="*/ 630 w 1024"/>
                            <a:gd name="T35" fmla="*/ 0 h 275"/>
                            <a:gd name="T36" fmla="*/ 472 w 1024"/>
                            <a:gd name="T37" fmla="*/ 0 h 275"/>
                            <a:gd name="T38" fmla="*/ 550 w 1024"/>
                            <a:gd name="T39" fmla="*/ 0 h 275"/>
                            <a:gd name="T40" fmla="*/ 550 w 1024"/>
                            <a:gd name="T41" fmla="*/ 275 h 275"/>
                            <a:gd name="T42" fmla="*/ 472 w 1024"/>
                            <a:gd name="T43" fmla="*/ 275 h 275"/>
                            <a:gd name="T44" fmla="*/ 472 w 1024"/>
                            <a:gd name="T45" fmla="*/ 0 h 275"/>
                            <a:gd name="T46" fmla="*/ 315 w 1024"/>
                            <a:gd name="T47" fmla="*/ 0 h 275"/>
                            <a:gd name="T48" fmla="*/ 393 w 1024"/>
                            <a:gd name="T49" fmla="*/ 0 h 275"/>
                            <a:gd name="T50" fmla="*/ 393 w 1024"/>
                            <a:gd name="T51" fmla="*/ 275 h 275"/>
                            <a:gd name="T52" fmla="*/ 315 w 1024"/>
                            <a:gd name="T53" fmla="*/ 275 h 275"/>
                            <a:gd name="T54" fmla="*/ 315 w 1024"/>
                            <a:gd name="T55" fmla="*/ 0 h 275"/>
                            <a:gd name="T56" fmla="*/ 158 w 1024"/>
                            <a:gd name="T57" fmla="*/ 0 h 275"/>
                            <a:gd name="T58" fmla="*/ 236 w 1024"/>
                            <a:gd name="T59" fmla="*/ 0 h 275"/>
                            <a:gd name="T60" fmla="*/ 236 w 1024"/>
                            <a:gd name="T61" fmla="*/ 275 h 275"/>
                            <a:gd name="T62" fmla="*/ 158 w 1024"/>
                            <a:gd name="T63" fmla="*/ 275 h 275"/>
                            <a:gd name="T64" fmla="*/ 158 w 1024"/>
                            <a:gd name="T65" fmla="*/ 0 h 275"/>
                            <a:gd name="T66" fmla="*/ 0 w 1024"/>
                            <a:gd name="T67" fmla="*/ 0 h 275"/>
                            <a:gd name="T68" fmla="*/ 78 w 1024"/>
                            <a:gd name="T69" fmla="*/ 0 h 275"/>
                            <a:gd name="T70" fmla="*/ 78 w 1024"/>
                            <a:gd name="T71" fmla="*/ 275 h 275"/>
                            <a:gd name="T72" fmla="*/ 0 w 1024"/>
                            <a:gd name="T73" fmla="*/ 275 h 275"/>
                            <a:gd name="T74" fmla="*/ 0 w 10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24" h="275">
                              <a:moveTo>
                                <a:pt x="944" y="191"/>
                              </a:moveTo>
                              <a:lnTo>
                                <a:pt x="1018" y="236"/>
                              </a:lnTo>
                              <a:lnTo>
                                <a:pt x="1022" y="239"/>
                              </a:lnTo>
                              <a:lnTo>
                                <a:pt x="1024" y="240"/>
                              </a:lnTo>
                              <a:lnTo>
                                <a:pt x="963" y="275"/>
                              </a:lnTo>
                              <a:lnTo>
                                <a:pt x="944" y="275"/>
                              </a:lnTo>
                              <a:lnTo>
                                <a:pt x="944" y="191"/>
                              </a:lnTo>
                              <a:close/>
                              <a:moveTo>
                                <a:pt x="787" y="93"/>
                              </a:moveTo>
                              <a:lnTo>
                                <a:pt x="866" y="143"/>
                              </a:lnTo>
                              <a:lnTo>
                                <a:pt x="866" y="275"/>
                              </a:lnTo>
                              <a:lnTo>
                                <a:pt x="787" y="275"/>
                              </a:lnTo>
                              <a:lnTo>
                                <a:pt x="787" y="93"/>
                              </a:lnTo>
                              <a:close/>
                              <a:moveTo>
                                <a:pt x="630" y="0"/>
                              </a:moveTo>
                              <a:lnTo>
                                <a:pt x="635" y="0"/>
                              </a:lnTo>
                              <a:lnTo>
                                <a:pt x="709" y="45"/>
                              </a:lnTo>
                              <a:lnTo>
                                <a:pt x="709" y="275"/>
                              </a:lnTo>
                              <a:lnTo>
                                <a:pt x="630" y="275"/>
                              </a:lnTo>
                              <a:lnTo>
                                <a:pt x="630" y="0"/>
                              </a:lnTo>
                              <a:close/>
                              <a:moveTo>
                                <a:pt x="472" y="0"/>
                              </a:moveTo>
                              <a:lnTo>
                                <a:pt x="550" y="0"/>
                              </a:lnTo>
                              <a:lnTo>
                                <a:pt x="550" y="275"/>
                              </a:lnTo>
                              <a:lnTo>
                                <a:pt x="472" y="275"/>
                              </a:lnTo>
                              <a:lnTo>
                                <a:pt x="472" y="0"/>
                              </a:lnTo>
                              <a:close/>
                              <a:moveTo>
                                <a:pt x="315" y="0"/>
                              </a:moveTo>
                              <a:lnTo>
                                <a:pt x="393" y="0"/>
                              </a:lnTo>
                              <a:lnTo>
                                <a:pt x="393" y="275"/>
                              </a:lnTo>
                              <a:lnTo>
                                <a:pt x="315" y="275"/>
                              </a:lnTo>
                              <a:lnTo>
                                <a:pt x="315" y="0"/>
                              </a:lnTo>
                              <a:close/>
                              <a:moveTo>
                                <a:pt x="158" y="0"/>
                              </a:moveTo>
                              <a:lnTo>
                                <a:pt x="236" y="0"/>
                              </a:lnTo>
                              <a:lnTo>
                                <a:pt x="236" y="275"/>
                              </a:lnTo>
                              <a:lnTo>
                                <a:pt x="158" y="275"/>
                              </a:lnTo>
                              <a:lnTo>
                                <a:pt x="158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8" y="0"/>
                              </a:lnTo>
                              <a:lnTo>
                                <a:pt x="78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7" name="Freeform 47"/>
                      <wps:cNvSpPr>
                        <a:spLocks noEditPoints="1"/>
                      </wps:cNvSpPr>
                      <wps:spPr bwMode="auto">
                        <a:xfrm>
                          <a:off x="1024" y="240"/>
                          <a:ext cx="252" cy="35"/>
                        </a:xfrm>
                        <a:custGeom>
                          <a:avLst/>
                          <a:gdLst>
                            <a:gd name="T0" fmla="*/ 182 w 252"/>
                            <a:gd name="T1" fmla="*/ 26 h 35"/>
                            <a:gd name="T2" fmla="*/ 252 w 252"/>
                            <a:gd name="T3" fmla="*/ 35 h 35"/>
                            <a:gd name="T4" fmla="*/ 186 w 252"/>
                            <a:gd name="T5" fmla="*/ 35 h 35"/>
                            <a:gd name="T6" fmla="*/ 182 w 252"/>
                            <a:gd name="T7" fmla="*/ 26 h 35"/>
                            <a:gd name="T8" fmla="*/ 0 w 252"/>
                            <a:gd name="T9" fmla="*/ 0 h 35"/>
                            <a:gd name="T10" fmla="*/ 3 w 252"/>
                            <a:gd name="T11" fmla="*/ 2 h 35"/>
                            <a:gd name="T12" fmla="*/ 91 w 252"/>
                            <a:gd name="T13" fmla="*/ 14 h 35"/>
                            <a:gd name="T14" fmla="*/ 100 w 252"/>
                            <a:gd name="T15" fmla="*/ 35 h 35"/>
                            <a:gd name="T16" fmla="*/ 14 w 252"/>
                            <a:gd name="T17" fmla="*/ 35 h 35"/>
                            <a:gd name="T18" fmla="*/ 0 w 252"/>
                            <a:gd name="T19" fmla="*/ 0 h 35"/>
                            <a:gd name="T20" fmla="*/ 0 w 252"/>
                            <a:gd name="T21" fmla="*/ 0 h 35"/>
                            <a:gd name="T22" fmla="*/ 0 w 252"/>
                            <a:gd name="T23" fmla="*/ 0 h 35"/>
                            <a:gd name="T24" fmla="*/ 0 w 252"/>
                            <a:gd name="T25" fmla="*/ 2 h 35"/>
                            <a:gd name="T26" fmla="*/ 0 w 252"/>
                            <a:gd name="T27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52" h="35">
                              <a:moveTo>
                                <a:pt x="182" y="26"/>
                              </a:moveTo>
                              <a:lnTo>
                                <a:pt x="252" y="35"/>
                              </a:lnTo>
                              <a:lnTo>
                                <a:pt x="186" y="35"/>
                              </a:lnTo>
                              <a:lnTo>
                                <a:pt x="182" y="2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" y="2"/>
                              </a:lnTo>
                              <a:lnTo>
                                <a:pt x="91" y="14"/>
                              </a:lnTo>
                              <a:lnTo>
                                <a:pt x="100" y="35"/>
                              </a:lnTo>
                              <a:lnTo>
                                <a:pt x="14" y="3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8" name="Freeform 48"/>
                      <wps:cNvSpPr>
                        <a:spLocks noEditPoints="1"/>
                      </wps:cNvSpPr>
                      <wps:spPr bwMode="auto">
                        <a:xfrm>
                          <a:off x="3088" y="0"/>
                          <a:ext cx="81" cy="69"/>
                        </a:xfrm>
                        <a:custGeom>
                          <a:avLst/>
                          <a:gdLst>
                            <a:gd name="T0" fmla="*/ 8 w 81"/>
                            <a:gd name="T1" fmla="*/ 69 h 69"/>
                            <a:gd name="T2" fmla="*/ 8 w 81"/>
                            <a:gd name="T3" fmla="*/ 69 h 69"/>
                            <a:gd name="T4" fmla="*/ 8 w 81"/>
                            <a:gd name="T5" fmla="*/ 69 h 69"/>
                            <a:gd name="T6" fmla="*/ 8 w 81"/>
                            <a:gd name="T7" fmla="*/ 69 h 69"/>
                            <a:gd name="T8" fmla="*/ 0 w 81"/>
                            <a:gd name="T9" fmla="*/ 0 h 69"/>
                            <a:gd name="T10" fmla="*/ 80 w 81"/>
                            <a:gd name="T11" fmla="*/ 0 h 69"/>
                            <a:gd name="T12" fmla="*/ 81 w 81"/>
                            <a:gd name="T13" fmla="*/ 13 h 69"/>
                            <a:gd name="T14" fmla="*/ 11 w 81"/>
                            <a:gd name="T15" fmla="*/ 68 h 69"/>
                            <a:gd name="T16" fmla="*/ 8 w 81"/>
                            <a:gd name="T17" fmla="*/ 65 h 69"/>
                            <a:gd name="T18" fmla="*/ 0 w 81"/>
                            <a:gd name="T19" fmla="*/ 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1" h="69">
                              <a:moveTo>
                                <a:pt x="8" y="69"/>
                              </a:move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0" y="0"/>
                              </a:lnTo>
                              <a:lnTo>
                                <a:pt x="81" y="13"/>
                              </a:lnTo>
                              <a:lnTo>
                                <a:pt x="11" y="68"/>
                              </a:lnTo>
                              <a:lnTo>
                                <a:pt x="8" y="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" name="Freeform 49"/>
                      <wps:cNvSpPr>
                        <a:spLocks noEditPoints="1"/>
                      </wps:cNvSpPr>
                      <wps:spPr bwMode="auto">
                        <a:xfrm>
                          <a:off x="3096" y="0"/>
                          <a:ext cx="1233" cy="275"/>
                        </a:xfrm>
                        <a:custGeom>
                          <a:avLst/>
                          <a:gdLst>
                            <a:gd name="T0" fmla="*/ 1233 w 1233"/>
                            <a:gd name="T1" fmla="*/ 119 h 275"/>
                            <a:gd name="T2" fmla="*/ 1233 w 1233"/>
                            <a:gd name="T3" fmla="*/ 219 h 275"/>
                            <a:gd name="T4" fmla="*/ 1161 w 1233"/>
                            <a:gd name="T5" fmla="*/ 275 h 275"/>
                            <a:gd name="T6" fmla="*/ 1031 w 1233"/>
                            <a:gd name="T7" fmla="*/ 275 h 275"/>
                            <a:gd name="T8" fmla="*/ 1233 w 1233"/>
                            <a:gd name="T9" fmla="*/ 119 h 275"/>
                            <a:gd name="T10" fmla="*/ 0 w 1233"/>
                            <a:gd name="T11" fmla="*/ 69 h 275"/>
                            <a:gd name="T12" fmla="*/ 0 w 1233"/>
                            <a:gd name="T13" fmla="*/ 69 h 275"/>
                            <a:gd name="T14" fmla="*/ 0 w 1233"/>
                            <a:gd name="T15" fmla="*/ 69 h 275"/>
                            <a:gd name="T16" fmla="*/ 0 w 1233"/>
                            <a:gd name="T17" fmla="*/ 69 h 275"/>
                            <a:gd name="T18" fmla="*/ 1128 w 1233"/>
                            <a:gd name="T19" fmla="*/ 0 h 275"/>
                            <a:gd name="T20" fmla="*/ 1233 w 1233"/>
                            <a:gd name="T21" fmla="*/ 0 h 275"/>
                            <a:gd name="T22" fmla="*/ 1233 w 1233"/>
                            <a:gd name="T23" fmla="*/ 18 h 275"/>
                            <a:gd name="T24" fmla="*/ 900 w 1233"/>
                            <a:gd name="T25" fmla="*/ 275 h 275"/>
                            <a:gd name="T26" fmla="*/ 771 w 1233"/>
                            <a:gd name="T27" fmla="*/ 275 h 275"/>
                            <a:gd name="T28" fmla="*/ 1128 w 1233"/>
                            <a:gd name="T29" fmla="*/ 0 h 275"/>
                            <a:gd name="T30" fmla="*/ 869 w 1233"/>
                            <a:gd name="T31" fmla="*/ 0 h 275"/>
                            <a:gd name="T32" fmla="*/ 998 w 1233"/>
                            <a:gd name="T33" fmla="*/ 0 h 275"/>
                            <a:gd name="T34" fmla="*/ 641 w 1233"/>
                            <a:gd name="T35" fmla="*/ 275 h 275"/>
                            <a:gd name="T36" fmla="*/ 512 w 1233"/>
                            <a:gd name="T37" fmla="*/ 275 h 275"/>
                            <a:gd name="T38" fmla="*/ 869 w 1233"/>
                            <a:gd name="T39" fmla="*/ 0 h 275"/>
                            <a:gd name="T40" fmla="*/ 609 w 1233"/>
                            <a:gd name="T41" fmla="*/ 0 h 275"/>
                            <a:gd name="T42" fmla="*/ 739 w 1233"/>
                            <a:gd name="T43" fmla="*/ 0 h 275"/>
                            <a:gd name="T44" fmla="*/ 382 w 1233"/>
                            <a:gd name="T45" fmla="*/ 275 h 275"/>
                            <a:gd name="T46" fmla="*/ 268 w 1233"/>
                            <a:gd name="T47" fmla="*/ 275 h 275"/>
                            <a:gd name="T48" fmla="*/ 261 w 1233"/>
                            <a:gd name="T49" fmla="*/ 270 h 275"/>
                            <a:gd name="T50" fmla="*/ 609 w 1233"/>
                            <a:gd name="T51" fmla="*/ 0 h 275"/>
                            <a:gd name="T52" fmla="*/ 349 w 1233"/>
                            <a:gd name="T53" fmla="*/ 0 h 275"/>
                            <a:gd name="T54" fmla="*/ 480 w 1233"/>
                            <a:gd name="T55" fmla="*/ 0 h 275"/>
                            <a:gd name="T56" fmla="*/ 196 w 1233"/>
                            <a:gd name="T57" fmla="*/ 219 h 275"/>
                            <a:gd name="T58" fmla="*/ 142 w 1233"/>
                            <a:gd name="T59" fmla="*/ 177 h 275"/>
                            <a:gd name="T60" fmla="*/ 139 w 1233"/>
                            <a:gd name="T61" fmla="*/ 173 h 275"/>
                            <a:gd name="T62" fmla="*/ 132 w 1233"/>
                            <a:gd name="T63" fmla="*/ 168 h 275"/>
                            <a:gd name="T64" fmla="*/ 349 w 1233"/>
                            <a:gd name="T65" fmla="*/ 0 h 275"/>
                            <a:gd name="T66" fmla="*/ 90 w 1233"/>
                            <a:gd name="T67" fmla="*/ 0 h 275"/>
                            <a:gd name="T68" fmla="*/ 220 w 1233"/>
                            <a:gd name="T69" fmla="*/ 0 h 275"/>
                            <a:gd name="T70" fmla="*/ 68 w 1233"/>
                            <a:gd name="T71" fmla="*/ 117 h 275"/>
                            <a:gd name="T72" fmla="*/ 3 w 1233"/>
                            <a:gd name="T73" fmla="*/ 68 h 275"/>
                            <a:gd name="T74" fmla="*/ 73 w 1233"/>
                            <a:gd name="T75" fmla="*/ 13 h 275"/>
                            <a:gd name="T76" fmla="*/ 90 w 1233"/>
                            <a:gd name="T7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233" h="275">
                              <a:moveTo>
                                <a:pt x="1233" y="119"/>
                              </a:moveTo>
                              <a:lnTo>
                                <a:pt x="1233" y="219"/>
                              </a:lnTo>
                              <a:lnTo>
                                <a:pt x="1161" y="275"/>
                              </a:lnTo>
                              <a:lnTo>
                                <a:pt x="1031" y="275"/>
                              </a:lnTo>
                              <a:lnTo>
                                <a:pt x="1233" y="119"/>
                              </a:lnTo>
                              <a:close/>
                              <a:moveTo>
                                <a:pt x="0" y="69"/>
                              </a:move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close/>
                              <a:moveTo>
                                <a:pt x="1128" y="0"/>
                              </a:moveTo>
                              <a:lnTo>
                                <a:pt x="1233" y="0"/>
                              </a:lnTo>
                              <a:lnTo>
                                <a:pt x="1233" y="18"/>
                              </a:lnTo>
                              <a:lnTo>
                                <a:pt x="900" y="275"/>
                              </a:lnTo>
                              <a:lnTo>
                                <a:pt x="771" y="275"/>
                              </a:lnTo>
                              <a:lnTo>
                                <a:pt x="1128" y="0"/>
                              </a:lnTo>
                              <a:close/>
                              <a:moveTo>
                                <a:pt x="869" y="0"/>
                              </a:moveTo>
                              <a:lnTo>
                                <a:pt x="998" y="0"/>
                              </a:lnTo>
                              <a:lnTo>
                                <a:pt x="641" y="275"/>
                              </a:lnTo>
                              <a:lnTo>
                                <a:pt x="512" y="275"/>
                              </a:lnTo>
                              <a:lnTo>
                                <a:pt x="869" y="0"/>
                              </a:lnTo>
                              <a:close/>
                              <a:moveTo>
                                <a:pt x="609" y="0"/>
                              </a:moveTo>
                              <a:lnTo>
                                <a:pt x="739" y="0"/>
                              </a:lnTo>
                              <a:lnTo>
                                <a:pt x="382" y="275"/>
                              </a:lnTo>
                              <a:lnTo>
                                <a:pt x="268" y="275"/>
                              </a:lnTo>
                              <a:lnTo>
                                <a:pt x="261" y="270"/>
                              </a:lnTo>
                              <a:lnTo>
                                <a:pt x="609" y="0"/>
                              </a:lnTo>
                              <a:close/>
                              <a:moveTo>
                                <a:pt x="349" y="0"/>
                              </a:moveTo>
                              <a:lnTo>
                                <a:pt x="480" y="0"/>
                              </a:lnTo>
                              <a:lnTo>
                                <a:pt x="196" y="219"/>
                              </a:lnTo>
                              <a:lnTo>
                                <a:pt x="142" y="177"/>
                              </a:lnTo>
                              <a:lnTo>
                                <a:pt x="139" y="173"/>
                              </a:lnTo>
                              <a:lnTo>
                                <a:pt x="132" y="168"/>
                              </a:lnTo>
                              <a:lnTo>
                                <a:pt x="349" y="0"/>
                              </a:lnTo>
                              <a:close/>
                              <a:moveTo>
                                <a:pt x="90" y="0"/>
                              </a:moveTo>
                              <a:lnTo>
                                <a:pt x="220" y="0"/>
                              </a:lnTo>
                              <a:lnTo>
                                <a:pt x="68" y="117"/>
                              </a:lnTo>
                              <a:lnTo>
                                <a:pt x="3" y="68"/>
                              </a:lnTo>
                              <a:lnTo>
                                <a:pt x="73" y="13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0" name="Freeform 50"/>
                      <wps:cNvSpPr>
                        <a:spLocks noEditPoints="1"/>
                      </wps:cNvSpPr>
                      <wps:spPr bwMode="auto">
                        <a:xfrm>
                          <a:off x="635" y="0"/>
                          <a:ext cx="387" cy="239"/>
                        </a:xfrm>
                        <a:custGeom>
                          <a:avLst/>
                          <a:gdLst>
                            <a:gd name="T0" fmla="*/ 301 w 387"/>
                            <a:gd name="T1" fmla="*/ 0 h 239"/>
                            <a:gd name="T2" fmla="*/ 328 w 387"/>
                            <a:gd name="T3" fmla="*/ 0 h 239"/>
                            <a:gd name="T4" fmla="*/ 332 w 387"/>
                            <a:gd name="T5" fmla="*/ 18 h 239"/>
                            <a:gd name="T6" fmla="*/ 301 w 387"/>
                            <a:gd name="T7" fmla="*/ 0 h 239"/>
                            <a:gd name="T8" fmla="*/ 0 w 387"/>
                            <a:gd name="T9" fmla="*/ 0 h 239"/>
                            <a:gd name="T10" fmla="*/ 151 w 387"/>
                            <a:gd name="T11" fmla="*/ 0 h 239"/>
                            <a:gd name="T12" fmla="*/ 361 w 387"/>
                            <a:gd name="T13" fmla="*/ 129 h 239"/>
                            <a:gd name="T14" fmla="*/ 365 w 387"/>
                            <a:gd name="T15" fmla="*/ 148 h 239"/>
                            <a:gd name="T16" fmla="*/ 365 w 387"/>
                            <a:gd name="T17" fmla="*/ 148 h 239"/>
                            <a:gd name="T18" fmla="*/ 387 w 387"/>
                            <a:gd name="T19" fmla="*/ 239 h 239"/>
                            <a:gd name="T20" fmla="*/ 383 w 387"/>
                            <a:gd name="T21" fmla="*/ 236 h 239"/>
                            <a:gd name="T22" fmla="*/ 309 w 387"/>
                            <a:gd name="T23" fmla="*/ 191 h 239"/>
                            <a:gd name="T24" fmla="*/ 231 w 387"/>
                            <a:gd name="T25" fmla="*/ 143 h 239"/>
                            <a:gd name="T26" fmla="*/ 152 w 387"/>
                            <a:gd name="T27" fmla="*/ 93 h 239"/>
                            <a:gd name="T28" fmla="*/ 74 w 387"/>
                            <a:gd name="T29" fmla="*/ 45 h 239"/>
                            <a:gd name="T30" fmla="*/ 0 w 387"/>
                            <a:gd name="T31" fmla="*/ 0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87" h="239">
                              <a:moveTo>
                                <a:pt x="301" y="0"/>
                              </a:moveTo>
                              <a:lnTo>
                                <a:pt x="328" y="0"/>
                              </a:lnTo>
                              <a:lnTo>
                                <a:pt x="332" y="18"/>
                              </a:lnTo>
                              <a:lnTo>
                                <a:pt x="301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51" y="0"/>
                              </a:lnTo>
                              <a:lnTo>
                                <a:pt x="361" y="129"/>
                              </a:lnTo>
                              <a:lnTo>
                                <a:pt x="365" y="148"/>
                              </a:lnTo>
                              <a:lnTo>
                                <a:pt x="365" y="148"/>
                              </a:lnTo>
                              <a:lnTo>
                                <a:pt x="387" y="239"/>
                              </a:lnTo>
                              <a:lnTo>
                                <a:pt x="383" y="236"/>
                              </a:lnTo>
                              <a:lnTo>
                                <a:pt x="309" y="191"/>
                              </a:lnTo>
                              <a:lnTo>
                                <a:pt x="231" y="143"/>
                              </a:lnTo>
                              <a:lnTo>
                                <a:pt x="152" y="93"/>
                              </a:lnTo>
                              <a:lnTo>
                                <a:pt x="74" y="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1" name="Freeform 51"/>
                      <wps:cNvSpPr>
                        <a:spLocks noEditPoints="1"/>
                      </wps:cNvSpPr>
                      <wps:spPr bwMode="auto">
                        <a:xfrm>
                          <a:off x="1024" y="0"/>
                          <a:ext cx="1471" cy="275"/>
                        </a:xfrm>
                        <a:custGeom>
                          <a:avLst/>
                          <a:gdLst>
                            <a:gd name="T0" fmla="*/ 63 w 1471"/>
                            <a:gd name="T1" fmla="*/ 169 h 275"/>
                            <a:gd name="T2" fmla="*/ 848 w 1471"/>
                            <a:gd name="T3" fmla="*/ 275 h 275"/>
                            <a:gd name="T4" fmla="*/ 252 w 1471"/>
                            <a:gd name="T5" fmla="*/ 275 h 275"/>
                            <a:gd name="T6" fmla="*/ 182 w 1471"/>
                            <a:gd name="T7" fmla="*/ 266 h 275"/>
                            <a:gd name="T8" fmla="*/ 91 w 1471"/>
                            <a:gd name="T9" fmla="*/ 254 h 275"/>
                            <a:gd name="T10" fmla="*/ 3 w 1471"/>
                            <a:gd name="T11" fmla="*/ 242 h 275"/>
                            <a:gd name="T12" fmla="*/ 0 w 1471"/>
                            <a:gd name="T13" fmla="*/ 240 h 275"/>
                            <a:gd name="T14" fmla="*/ 0 w 1471"/>
                            <a:gd name="T15" fmla="*/ 240 h 275"/>
                            <a:gd name="T16" fmla="*/ 0 w 1471"/>
                            <a:gd name="T17" fmla="*/ 240 h 275"/>
                            <a:gd name="T18" fmla="*/ 0 w 1471"/>
                            <a:gd name="T19" fmla="*/ 240 h 275"/>
                            <a:gd name="T20" fmla="*/ 63 w 1471"/>
                            <a:gd name="T21" fmla="*/ 169 h 275"/>
                            <a:gd name="T22" fmla="*/ 191 w 1471"/>
                            <a:gd name="T23" fmla="*/ 26 h 275"/>
                            <a:gd name="T24" fmla="*/ 1431 w 1471"/>
                            <a:gd name="T25" fmla="*/ 192 h 275"/>
                            <a:gd name="T26" fmla="*/ 1471 w 1471"/>
                            <a:gd name="T27" fmla="*/ 275 h 275"/>
                            <a:gd name="T28" fmla="*/ 1444 w 1471"/>
                            <a:gd name="T29" fmla="*/ 275 h 275"/>
                            <a:gd name="T30" fmla="*/ 128 w 1471"/>
                            <a:gd name="T31" fmla="*/ 97 h 275"/>
                            <a:gd name="T32" fmla="*/ 191 w 1471"/>
                            <a:gd name="T33" fmla="*/ 26 h 275"/>
                            <a:gd name="T34" fmla="*/ 593 w 1471"/>
                            <a:gd name="T35" fmla="*/ 0 h 275"/>
                            <a:gd name="T36" fmla="*/ 1189 w 1471"/>
                            <a:gd name="T37" fmla="*/ 0 h 275"/>
                            <a:gd name="T38" fmla="*/ 1348 w 1471"/>
                            <a:gd name="T39" fmla="*/ 21 h 275"/>
                            <a:gd name="T40" fmla="*/ 1389 w 1471"/>
                            <a:gd name="T41" fmla="*/ 107 h 275"/>
                            <a:gd name="T42" fmla="*/ 593 w 1471"/>
                            <a:gd name="T4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71" h="275">
                              <a:moveTo>
                                <a:pt x="63" y="169"/>
                              </a:moveTo>
                              <a:lnTo>
                                <a:pt x="848" y="275"/>
                              </a:lnTo>
                              <a:lnTo>
                                <a:pt x="252" y="275"/>
                              </a:lnTo>
                              <a:lnTo>
                                <a:pt x="182" y="266"/>
                              </a:lnTo>
                              <a:lnTo>
                                <a:pt x="91" y="254"/>
                              </a:lnTo>
                              <a:lnTo>
                                <a:pt x="3" y="242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63" y="169"/>
                              </a:lnTo>
                              <a:close/>
                              <a:moveTo>
                                <a:pt x="191" y="26"/>
                              </a:moveTo>
                              <a:lnTo>
                                <a:pt x="1431" y="192"/>
                              </a:lnTo>
                              <a:lnTo>
                                <a:pt x="1471" y="275"/>
                              </a:lnTo>
                              <a:lnTo>
                                <a:pt x="1444" y="275"/>
                              </a:lnTo>
                              <a:lnTo>
                                <a:pt x="128" y="97"/>
                              </a:lnTo>
                              <a:lnTo>
                                <a:pt x="191" y="26"/>
                              </a:lnTo>
                              <a:close/>
                              <a:moveTo>
                                <a:pt x="593" y="0"/>
                              </a:moveTo>
                              <a:lnTo>
                                <a:pt x="1189" y="0"/>
                              </a:lnTo>
                              <a:lnTo>
                                <a:pt x="1348" y="21"/>
                              </a:lnTo>
                              <a:lnTo>
                                <a:pt x="1389" y="107"/>
                              </a:lnTo>
                              <a:lnTo>
                                <a:pt x="59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2" name="Freeform 52"/>
                      <wps:cNvSpPr>
                        <a:spLocks noEditPoints="1"/>
                      </wps:cNvSpPr>
                      <wps:spPr bwMode="auto">
                        <a:xfrm>
                          <a:off x="2361" y="0"/>
                          <a:ext cx="924" cy="275"/>
                        </a:xfrm>
                        <a:custGeom>
                          <a:avLst/>
                          <a:gdLst>
                            <a:gd name="T0" fmla="*/ 735 w 924"/>
                            <a:gd name="T1" fmla="*/ 65 h 275"/>
                            <a:gd name="T2" fmla="*/ 738 w 924"/>
                            <a:gd name="T3" fmla="*/ 68 h 275"/>
                            <a:gd name="T4" fmla="*/ 803 w 924"/>
                            <a:gd name="T5" fmla="*/ 117 h 275"/>
                            <a:gd name="T6" fmla="*/ 867 w 924"/>
                            <a:gd name="T7" fmla="*/ 168 h 275"/>
                            <a:gd name="T8" fmla="*/ 874 w 924"/>
                            <a:gd name="T9" fmla="*/ 173 h 275"/>
                            <a:gd name="T10" fmla="*/ 877 w 924"/>
                            <a:gd name="T11" fmla="*/ 177 h 275"/>
                            <a:gd name="T12" fmla="*/ 924 w 924"/>
                            <a:gd name="T13" fmla="*/ 275 h 275"/>
                            <a:gd name="T14" fmla="*/ 836 w 924"/>
                            <a:gd name="T15" fmla="*/ 275 h 275"/>
                            <a:gd name="T16" fmla="*/ 735 w 924"/>
                            <a:gd name="T17" fmla="*/ 69 h 275"/>
                            <a:gd name="T18" fmla="*/ 735 w 924"/>
                            <a:gd name="T19" fmla="*/ 69 h 275"/>
                            <a:gd name="T20" fmla="*/ 735 w 924"/>
                            <a:gd name="T21" fmla="*/ 69 h 275"/>
                            <a:gd name="T22" fmla="*/ 735 w 924"/>
                            <a:gd name="T23" fmla="*/ 68 h 275"/>
                            <a:gd name="T24" fmla="*/ 735 w 924"/>
                            <a:gd name="T25" fmla="*/ 68 h 275"/>
                            <a:gd name="T26" fmla="*/ 735 w 924"/>
                            <a:gd name="T27" fmla="*/ 65 h 275"/>
                            <a:gd name="T28" fmla="*/ 735 w 924"/>
                            <a:gd name="T29" fmla="*/ 65 h 275"/>
                            <a:gd name="T30" fmla="*/ 735 w 924"/>
                            <a:gd name="T31" fmla="*/ 65 h 275"/>
                            <a:gd name="T32" fmla="*/ 735 w 924"/>
                            <a:gd name="T33" fmla="*/ 65 h 275"/>
                            <a:gd name="T34" fmla="*/ 735 w 924"/>
                            <a:gd name="T35" fmla="*/ 65 h 275"/>
                            <a:gd name="T36" fmla="*/ 526 w 924"/>
                            <a:gd name="T37" fmla="*/ 0 h 275"/>
                            <a:gd name="T38" fmla="*/ 615 w 924"/>
                            <a:gd name="T39" fmla="*/ 0 h 275"/>
                            <a:gd name="T40" fmla="*/ 748 w 924"/>
                            <a:gd name="T41" fmla="*/ 275 h 275"/>
                            <a:gd name="T42" fmla="*/ 661 w 924"/>
                            <a:gd name="T43" fmla="*/ 275 h 275"/>
                            <a:gd name="T44" fmla="*/ 526 w 924"/>
                            <a:gd name="T45" fmla="*/ 0 h 275"/>
                            <a:gd name="T46" fmla="*/ 352 w 924"/>
                            <a:gd name="T47" fmla="*/ 0 h 275"/>
                            <a:gd name="T48" fmla="*/ 439 w 924"/>
                            <a:gd name="T49" fmla="*/ 0 h 275"/>
                            <a:gd name="T50" fmla="*/ 573 w 924"/>
                            <a:gd name="T51" fmla="*/ 275 h 275"/>
                            <a:gd name="T52" fmla="*/ 485 w 924"/>
                            <a:gd name="T53" fmla="*/ 275 h 275"/>
                            <a:gd name="T54" fmla="*/ 352 w 924"/>
                            <a:gd name="T55" fmla="*/ 0 h 275"/>
                            <a:gd name="T56" fmla="*/ 176 w 924"/>
                            <a:gd name="T57" fmla="*/ 0 h 275"/>
                            <a:gd name="T58" fmla="*/ 263 w 924"/>
                            <a:gd name="T59" fmla="*/ 0 h 275"/>
                            <a:gd name="T60" fmla="*/ 398 w 924"/>
                            <a:gd name="T61" fmla="*/ 275 h 275"/>
                            <a:gd name="T62" fmla="*/ 310 w 924"/>
                            <a:gd name="T63" fmla="*/ 275 h 275"/>
                            <a:gd name="T64" fmla="*/ 176 w 924"/>
                            <a:gd name="T65" fmla="*/ 0 h 275"/>
                            <a:gd name="T66" fmla="*/ 0 w 924"/>
                            <a:gd name="T67" fmla="*/ 0 h 275"/>
                            <a:gd name="T68" fmla="*/ 89 w 924"/>
                            <a:gd name="T69" fmla="*/ 0 h 275"/>
                            <a:gd name="T70" fmla="*/ 222 w 924"/>
                            <a:gd name="T71" fmla="*/ 275 h 275"/>
                            <a:gd name="T72" fmla="*/ 135 w 924"/>
                            <a:gd name="T73" fmla="*/ 275 h 275"/>
                            <a:gd name="T74" fmla="*/ 0 w 9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924" h="275">
                              <a:moveTo>
                                <a:pt x="735" y="65"/>
                              </a:moveTo>
                              <a:lnTo>
                                <a:pt x="738" y="68"/>
                              </a:lnTo>
                              <a:lnTo>
                                <a:pt x="803" y="117"/>
                              </a:lnTo>
                              <a:lnTo>
                                <a:pt x="867" y="168"/>
                              </a:lnTo>
                              <a:lnTo>
                                <a:pt x="874" y="173"/>
                              </a:lnTo>
                              <a:lnTo>
                                <a:pt x="877" y="177"/>
                              </a:lnTo>
                              <a:lnTo>
                                <a:pt x="924" y="275"/>
                              </a:lnTo>
                              <a:lnTo>
                                <a:pt x="836" y="275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8"/>
                              </a:lnTo>
                              <a:lnTo>
                                <a:pt x="735" y="68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735" y="65"/>
                              </a:move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5" y="0"/>
                              </a:lnTo>
                              <a:lnTo>
                                <a:pt x="748" y="275"/>
                              </a:lnTo>
                              <a:lnTo>
                                <a:pt x="661" y="275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2" y="0"/>
                              </a:moveTo>
                              <a:lnTo>
                                <a:pt x="439" y="0"/>
                              </a:lnTo>
                              <a:lnTo>
                                <a:pt x="573" y="275"/>
                              </a:lnTo>
                              <a:lnTo>
                                <a:pt x="485" y="275"/>
                              </a:lnTo>
                              <a:lnTo>
                                <a:pt x="352" y="0"/>
                              </a:lnTo>
                              <a:close/>
                              <a:moveTo>
                                <a:pt x="176" y="0"/>
                              </a:moveTo>
                              <a:lnTo>
                                <a:pt x="263" y="0"/>
                              </a:lnTo>
                              <a:lnTo>
                                <a:pt x="398" y="275"/>
                              </a:lnTo>
                              <a:lnTo>
                                <a:pt x="310" y="275"/>
                              </a:lnTo>
                              <a:lnTo>
                                <a:pt x="176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lnTo>
                                <a:pt x="222" y="275"/>
                              </a:lnTo>
                              <a:lnTo>
                                <a:pt x="135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3" name="Freeform 53"/>
                      <wps:cNvSpPr>
                        <a:spLocks/>
                      </wps:cNvSpPr>
                      <wps:spPr bwMode="auto">
                        <a:xfrm>
                          <a:off x="3009" y="0"/>
                          <a:ext cx="87" cy="68"/>
                        </a:xfrm>
                        <a:custGeom>
                          <a:avLst/>
                          <a:gdLst>
                            <a:gd name="T0" fmla="*/ 0 w 87"/>
                            <a:gd name="T1" fmla="*/ 0 h 68"/>
                            <a:gd name="T2" fmla="*/ 79 w 87"/>
                            <a:gd name="T3" fmla="*/ 0 h 68"/>
                            <a:gd name="T4" fmla="*/ 87 w 87"/>
                            <a:gd name="T5" fmla="*/ 65 h 68"/>
                            <a:gd name="T6" fmla="*/ 87 w 87"/>
                            <a:gd name="T7" fmla="*/ 68 h 68"/>
                            <a:gd name="T8" fmla="*/ 87 w 87"/>
                            <a:gd name="T9" fmla="*/ 68 h 68"/>
                            <a:gd name="T10" fmla="*/ 0 w 87"/>
                            <a:gd name="T11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7" h="68">
                              <a:moveTo>
                                <a:pt x="0" y="0"/>
                              </a:moveTo>
                              <a:lnTo>
                                <a:pt x="79" y="0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7" y="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4" name="Freeform 54"/>
                      <wps:cNvSpPr>
                        <a:spLocks noEditPoints="1"/>
                      </wps:cNvSpPr>
                      <wps:spPr bwMode="auto">
                        <a:xfrm>
                          <a:off x="963" y="0"/>
                          <a:ext cx="276" cy="240"/>
                        </a:xfrm>
                        <a:custGeom>
                          <a:avLst/>
                          <a:gdLst>
                            <a:gd name="T0" fmla="*/ 170 w 276"/>
                            <a:gd name="T1" fmla="*/ 0 h 240"/>
                            <a:gd name="T2" fmla="*/ 276 w 276"/>
                            <a:gd name="T3" fmla="*/ 0 h 240"/>
                            <a:gd name="T4" fmla="*/ 252 w 276"/>
                            <a:gd name="T5" fmla="*/ 26 h 240"/>
                            <a:gd name="T6" fmla="*/ 189 w 276"/>
                            <a:gd name="T7" fmla="*/ 97 h 240"/>
                            <a:gd name="T8" fmla="*/ 124 w 276"/>
                            <a:gd name="T9" fmla="*/ 169 h 240"/>
                            <a:gd name="T10" fmla="*/ 61 w 276"/>
                            <a:gd name="T11" fmla="*/ 240 h 240"/>
                            <a:gd name="T12" fmla="*/ 61 w 276"/>
                            <a:gd name="T13" fmla="*/ 240 h 240"/>
                            <a:gd name="T14" fmla="*/ 61 w 276"/>
                            <a:gd name="T15" fmla="*/ 240 h 240"/>
                            <a:gd name="T16" fmla="*/ 59 w 276"/>
                            <a:gd name="T17" fmla="*/ 239 h 240"/>
                            <a:gd name="T18" fmla="*/ 59 w 276"/>
                            <a:gd name="T19" fmla="*/ 239 h 240"/>
                            <a:gd name="T20" fmla="*/ 37 w 276"/>
                            <a:gd name="T21" fmla="*/ 148 h 240"/>
                            <a:gd name="T22" fmla="*/ 37 w 276"/>
                            <a:gd name="T23" fmla="*/ 148 h 240"/>
                            <a:gd name="T24" fmla="*/ 170 w 276"/>
                            <a:gd name="T25" fmla="*/ 0 h 240"/>
                            <a:gd name="T26" fmla="*/ 0 w 276"/>
                            <a:gd name="T27" fmla="*/ 0 h 240"/>
                            <a:gd name="T28" fmla="*/ 63 w 276"/>
                            <a:gd name="T29" fmla="*/ 0 h 240"/>
                            <a:gd name="T30" fmla="*/ 13 w 276"/>
                            <a:gd name="T31" fmla="*/ 56 h 240"/>
                            <a:gd name="T32" fmla="*/ 4 w 276"/>
                            <a:gd name="T33" fmla="*/ 18 h 240"/>
                            <a:gd name="T34" fmla="*/ 0 w 276"/>
                            <a:gd name="T35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76" h="240">
                              <a:moveTo>
                                <a:pt x="170" y="0"/>
                              </a:moveTo>
                              <a:lnTo>
                                <a:pt x="276" y="0"/>
                              </a:lnTo>
                              <a:lnTo>
                                <a:pt x="252" y="26"/>
                              </a:lnTo>
                              <a:lnTo>
                                <a:pt x="189" y="97"/>
                              </a:lnTo>
                              <a:lnTo>
                                <a:pt x="124" y="169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59" y="239"/>
                              </a:lnTo>
                              <a:lnTo>
                                <a:pt x="59" y="239"/>
                              </a:lnTo>
                              <a:lnTo>
                                <a:pt x="37" y="148"/>
                              </a:lnTo>
                              <a:lnTo>
                                <a:pt x="37" y="148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63" y="0"/>
                              </a:lnTo>
                              <a:lnTo>
                                <a:pt x="13" y="56"/>
                              </a:lnTo>
                              <a:lnTo>
                                <a:pt x="4" y="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5" name="Freeform 55"/>
                      <wps:cNvSpPr>
                        <a:spLocks/>
                      </wps:cNvSpPr>
                      <wps:spPr bwMode="auto">
                        <a:xfrm>
                          <a:off x="965" y="240"/>
                          <a:ext cx="73" cy="35"/>
                        </a:xfrm>
                        <a:custGeom>
                          <a:avLst/>
                          <a:gdLst>
                            <a:gd name="T0" fmla="*/ 59 w 73"/>
                            <a:gd name="T1" fmla="*/ 0 h 35"/>
                            <a:gd name="T2" fmla="*/ 59 w 73"/>
                            <a:gd name="T3" fmla="*/ 0 h 35"/>
                            <a:gd name="T4" fmla="*/ 59 w 73"/>
                            <a:gd name="T5" fmla="*/ 0 h 35"/>
                            <a:gd name="T6" fmla="*/ 73 w 73"/>
                            <a:gd name="T7" fmla="*/ 35 h 35"/>
                            <a:gd name="T8" fmla="*/ 0 w 73"/>
                            <a:gd name="T9" fmla="*/ 35 h 35"/>
                            <a:gd name="T10" fmla="*/ 57 w 73"/>
                            <a:gd name="T11" fmla="*/ 2 h 35"/>
                            <a:gd name="T12" fmla="*/ 59 w 73"/>
                            <a:gd name="T13" fmla="*/ 2 h 35"/>
                            <a:gd name="T14" fmla="*/ 59 w 73"/>
                            <a:gd name="T15" fmla="*/ 0 h 35"/>
                            <a:gd name="T16" fmla="*/ 59 w 73"/>
                            <a:gd name="T17" fmla="*/ 0 h 35"/>
                            <a:gd name="T18" fmla="*/ 59 w 73"/>
                            <a:gd name="T1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3" h="35">
                              <a:moveTo>
                                <a:pt x="59" y="0"/>
                              </a:move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73" y="35"/>
                              </a:lnTo>
                              <a:lnTo>
                                <a:pt x="0" y="35"/>
                              </a:lnTo>
                              <a:lnTo>
                                <a:pt x="57" y="2"/>
                              </a:lnTo>
                              <a:lnTo>
                                <a:pt x="59" y="2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24004C74" id="Group 17" o:spid="_x0000_s1026" alt="Title: Header graphic design with grey rectangles in various angles" style="position:absolute;margin-left:0;margin-top:0;width:536.4pt;height:34.55pt;z-index:251663360;mso-width-percent:877;mso-height-percent:45;mso-top-percent:43;mso-position-horizontal:center;mso-position-horizontal-relative:page;mso-position-vertical-relative:page;mso-width-percent:877;mso-height-percent:45;mso-top-percent:43" coordsize="4329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">
              <o:lock v:ext="edit" aspectratio="t"/>
              <v:shape id="Freeform 46" o:spid="_x0000_s1027" style="position:absolute;width:1024;height:275;visibility:visible;mso-wrap-style:square;v-text-anchor:top" coordsize="10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" path="m944,191r74,45l1022,239r2,1l963,275r-19,l944,191xm787,93r79,50l866,275r-79,l787,93xm630,r5,l709,45r,230l630,275,630,xm472,r78,l550,275r-78,l472,xm315,r78,l393,275r-78,l315,xm158,r78,l236,275r-78,l158,xm,l78,r,275l,275,,xe" fillcolor="#d8d8d8 [2732]" strokecolor="#d8d8d8 [2732]" strokeweight="0">
    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    <o:lock v:ext="edit" verticies="t"/>
              </v:shape>
              <v:shape id="Freeform 47" o:spid="_x0000_s1028" style="position:absolute;left:1024;top:240;width:252;height:35;visibility:visible;mso-wrap-style:square;v-text-anchor:top" coordsize="252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" path="m182,26r70,9l186,35r-4,-9xm,l3,2,91,14r9,21l14,35,,xm,l,,,2,,xe" fillcolor="#d8d8d8 [2732]" strokecolor="#d8d8d8 [2732]" strokeweight="0">
                <v:path arrowok="t" o:connecttype="custom" o:connectlocs="182,26;252,35;186,35;182,26;0,0;3,2;91,14;100,35;14,35;0,0;0,0;0,0;0,2;0,0" o:connectangles="0,0,0,0,0,0,0,0,0,0,0,0,0,0"/>
                <o:lock v:ext="edit" verticies="t"/>
              </v:shape>
              <v:shape id="Freeform 48" o:spid="_x0000_s1029" style="position:absolute;left:3088;width:81;height:69;visibility:visible;mso-wrap-style:square;v-text-anchor:top" coordsize="81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" path="m8,69r,l8,69r,xm,l80,r1,13l11,68,8,65,,xe" fillcolor="#d8d8d8 [2732]" strokecolor="#d8d8d8 [2732]" strokeweight="0">
                <v:path arrowok="t" o:connecttype="custom" o:connectlocs="8,69;8,69;8,69;8,69;0,0;80,0;81,13;11,68;8,65;0,0" o:connectangles="0,0,0,0,0,0,0,0,0,0"/>
                <o:lock v:ext="edit" verticies="t"/>
              </v:shape>
              <v:shape id="Freeform 49" o:spid="_x0000_s1030" style="position:absolute;left:3096;width:1233;height:275;visibility:visible;mso-wrap-style:square;v-text-anchor:top" coordsize="123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" path="m1233,119r,100l1161,275r-130,l1233,119xm,69r,l,69r,xm1128,r105,l1233,18,900,275r-129,l1128,xm869,l998,,641,275r-129,l869,xm609,l739,,382,275r-114,l261,270,609,xm349,l480,,196,219,142,177r-3,-4l132,168,349,xm90,l220,,68,117,3,68,73,13,90,xe" fillcolor="#d8d8d8 [2732]" strokecolor="#d8d8d8 [2732]" strokeweight="0">
    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/>
                <o:lock v:ext="edit" verticies="t"/>
              </v:shape>
              <v:shape id="Freeform 50" o:spid="_x0000_s1031" style="position:absolute;left:635;width:387;height:239;visibility:visible;mso-wrap-style:square;v-text-anchor:top" coordsize="387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" path="m301,r27,l332,18,301,xm,l151,,361,129r4,19l365,148r22,91l383,236,309,191,231,143,152,93,74,45,,xe" fillcolor="#d8d8d8 [2732]" strokecolor="#d8d8d8 [2732]" strokeweight="0">
                <v:path arrowok="t" o:connecttype="custom" o:connectlocs="301,0;328,0;332,18;301,0;0,0;151,0;361,129;365,148;365,148;387,239;383,236;309,191;231,143;152,93;74,45;0,0" o:connectangles="0,0,0,0,0,0,0,0,0,0,0,0,0,0,0,0"/>
                <o:lock v:ext="edit" verticies="t"/>
              </v:shape>
              <v:shape id="Freeform 51" o:spid="_x0000_s1032" style="position:absolute;left:1024;width:1471;height:275;visibility:visible;mso-wrap-style:square;v-text-anchor:top" coordsize="14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" path="m63,169l848,275r-596,l182,266,91,254,3,242,,240r,l,240r,l63,169xm191,26l1431,192r40,83l1444,275,128,97,191,26xm593,r596,l1348,21r41,86l593,xe" fillcolor="#d8d8d8 [2732]" strokecolor="#d8d8d8 [2732]" strokeweight="0">
                <v:path arrowok="t" o:connecttype="custom" o:connectlocs="63,169;848,275;252,275;182,266;91,254;3,242;0,240;0,240;0,240;0,240;63,169;191,26;1431,192;1471,275;1444,275;128,97;191,26;593,0;1189,0;1348,21;1389,107;593,0" o:connectangles="0,0,0,0,0,0,0,0,0,0,0,0,0,0,0,0,0,0,0,0,0,0"/>
                <o:lock v:ext="edit" verticies="t"/>
              </v:shape>
              <v:shape id="Freeform 52" o:spid="_x0000_s1033" style="position:absolute;left:2361;width:924;height:275;visibility:visible;mso-wrap-style:square;v-text-anchor:top" coordsize="9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" path="m735,65r3,3l803,117r64,51l874,173r3,4l924,275r-88,l735,69r,l735,69r,-1l735,68r,-3xm735,65r,l735,65r,xm526,r89,l748,275r-87,l526,xm352,r87,l573,275r-88,l352,xm176,r87,l398,275r-88,l176,xm,l89,,222,275r-87,l,xe" fillcolor="#d8d8d8 [2732]" strokecolor="#d8d8d8 [2732]" strokeweight="0">
    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    <o:lock v:ext="edit" verticies="t"/>
              </v:shape>
              <v:shape id="Freeform 53" o:spid="_x0000_s1034" style="position:absolute;left:3009;width:87;height:68;visibility:visible;mso-wrap-style:square;v-text-anchor:top" coordsize="87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" path="m,l79,r8,65l87,68r,l,xe" fillcolor="#d8d8d8 [2732]" strokecolor="#d8d8d8 [2732]" strokeweight="0">
                <v:path arrowok="t" o:connecttype="custom" o:connectlocs="0,0;79,0;87,65;87,68;87,68;0,0" o:connectangles="0,0,0,0,0,0"/>
              </v:shape>
              <v:shape id="Freeform 54" o:spid="_x0000_s1035" style="position:absolute;left:963;width:276;height:240;visibility:visible;mso-wrap-style:square;v-text-anchor:top" coordsize="27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" path="m170,l276,,252,26,189,97r-65,72l61,240r,l61,240r-2,-1l59,239,37,148r,l170,xm,l63,,13,56,4,18,,xe" fillcolor="#d8d8d8 [2732]" strokecolor="#d8d8d8 [2732]" strokeweight="0">
                <v:path arrowok="t" o:connecttype="custom" o:connectlocs="170,0;276,0;252,26;189,97;124,169;61,240;61,240;61,240;59,239;59,239;37,148;37,148;170,0;0,0;63,0;13,56;4,18;0,0" o:connectangles="0,0,0,0,0,0,0,0,0,0,0,0,0,0,0,0,0,0"/>
                <o:lock v:ext="edit" verticies="t"/>
              </v:shape>
              <v:shape id="Freeform 55" o:spid="_x0000_s1036" style="position:absolute;left:965;top:240;width:73;height:35;visibility:visible;mso-wrap-style:square;v-text-anchor:top" coordsize="73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" path="m59,r,l59,,73,35,,35,57,2r2,l59,r,l59,xe" fillcolor="#d8d8d8 [2732]" strokecolor="#d8d8d8 [2732]" strokeweight="0">
                <v:path arrowok="t" o:connecttype="custom" o:connectlocs="59,0;59,0;59,0;73,35;0,35;57,2;59,2;59,0;59,0;59,0" o:connectangles="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736635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C6803E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F24EDF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A6A158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D74EE5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02CC39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1B8CD8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FE2A24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18A42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42AF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szA3Njc3MjE1sjA3NDFW0lEKTi0uzszPAykwrAUA5vet4SwAAAA="/>
  </w:docVars>
  <w:rsids>
    <w:rsidRoot w:val="00FD1127"/>
    <w:rsid w:val="00052BE1"/>
    <w:rsid w:val="0007412A"/>
    <w:rsid w:val="0010199E"/>
    <w:rsid w:val="0010257B"/>
    <w:rsid w:val="001503AC"/>
    <w:rsid w:val="001765FE"/>
    <w:rsid w:val="0019561F"/>
    <w:rsid w:val="001B32D2"/>
    <w:rsid w:val="00283B81"/>
    <w:rsid w:val="00293B83"/>
    <w:rsid w:val="002A3621"/>
    <w:rsid w:val="002A4C3B"/>
    <w:rsid w:val="002B3890"/>
    <w:rsid w:val="002B7747"/>
    <w:rsid w:val="002C77B9"/>
    <w:rsid w:val="002F485A"/>
    <w:rsid w:val="003053D9"/>
    <w:rsid w:val="003856C9"/>
    <w:rsid w:val="00396369"/>
    <w:rsid w:val="003F4D31"/>
    <w:rsid w:val="003F5FDB"/>
    <w:rsid w:val="0043426C"/>
    <w:rsid w:val="00441EB9"/>
    <w:rsid w:val="00463463"/>
    <w:rsid w:val="00473EF8"/>
    <w:rsid w:val="004760E5"/>
    <w:rsid w:val="004D22BB"/>
    <w:rsid w:val="005152F2"/>
    <w:rsid w:val="005246B9"/>
    <w:rsid w:val="00534E4E"/>
    <w:rsid w:val="00551D35"/>
    <w:rsid w:val="005562D4"/>
    <w:rsid w:val="00557019"/>
    <w:rsid w:val="005674AC"/>
    <w:rsid w:val="00580925"/>
    <w:rsid w:val="005A1E51"/>
    <w:rsid w:val="005A7E57"/>
    <w:rsid w:val="00616FF4"/>
    <w:rsid w:val="006A3CE7"/>
    <w:rsid w:val="00743379"/>
    <w:rsid w:val="00747550"/>
    <w:rsid w:val="007803B7"/>
    <w:rsid w:val="007A7C08"/>
    <w:rsid w:val="007B2F5C"/>
    <w:rsid w:val="007C5F05"/>
    <w:rsid w:val="00803CAA"/>
    <w:rsid w:val="00825ED8"/>
    <w:rsid w:val="00832043"/>
    <w:rsid w:val="00832F81"/>
    <w:rsid w:val="00841714"/>
    <w:rsid w:val="008501C7"/>
    <w:rsid w:val="008C7CA2"/>
    <w:rsid w:val="008F6337"/>
    <w:rsid w:val="00914DAF"/>
    <w:rsid w:val="00926E07"/>
    <w:rsid w:val="0093286E"/>
    <w:rsid w:val="009D1627"/>
    <w:rsid w:val="00A42F91"/>
    <w:rsid w:val="00AF1258"/>
    <w:rsid w:val="00B01E52"/>
    <w:rsid w:val="00B550FC"/>
    <w:rsid w:val="00B85871"/>
    <w:rsid w:val="00B93310"/>
    <w:rsid w:val="00BB3B21"/>
    <w:rsid w:val="00BC1F18"/>
    <w:rsid w:val="00BD2E58"/>
    <w:rsid w:val="00BF6BAB"/>
    <w:rsid w:val="00C007A5"/>
    <w:rsid w:val="00C31C78"/>
    <w:rsid w:val="00C420C8"/>
    <w:rsid w:val="00C4403A"/>
    <w:rsid w:val="00CE6306"/>
    <w:rsid w:val="00CF40D1"/>
    <w:rsid w:val="00D11C4D"/>
    <w:rsid w:val="00D5067A"/>
    <w:rsid w:val="00DC0F74"/>
    <w:rsid w:val="00DC79BB"/>
    <w:rsid w:val="00DF0A0F"/>
    <w:rsid w:val="00E34D58"/>
    <w:rsid w:val="00E941EF"/>
    <w:rsid w:val="00EB1C1B"/>
    <w:rsid w:val="00F077AE"/>
    <w:rsid w:val="00F14687"/>
    <w:rsid w:val="00F56435"/>
    <w:rsid w:val="00F91A9C"/>
    <w:rsid w:val="00F927F0"/>
    <w:rsid w:val="00FA07AA"/>
    <w:rsid w:val="00FB0A17"/>
    <w:rsid w:val="00FB6A8F"/>
    <w:rsid w:val="00FD1127"/>
    <w:rsid w:val="00FE20E6"/>
    <w:rsid w:val="00FE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644090C"/>
  <w15:chartTrackingRefBased/>
  <w15:docId w15:val="{092FDAB1-8191-4F55-85FA-BD5B6CFBB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60" w:line="259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77AE"/>
  </w:style>
  <w:style w:type="paragraph" w:styleId="Heading1">
    <w:name w:val="heading 1"/>
    <w:basedOn w:val="Normal"/>
    <w:link w:val="Heading1Char"/>
    <w:uiPriority w:val="9"/>
    <w:qFormat/>
    <w:rsid w:val="00C420C8"/>
    <w:pPr>
      <w:keepNext/>
      <w:keepLines/>
      <w:pBdr>
        <w:top w:val="single" w:sz="8" w:space="16" w:color="37B6AE" w:themeColor="accent1"/>
        <w:bottom w:val="single" w:sz="8" w:space="16" w:color="37B6AE" w:themeColor="accent1"/>
      </w:pBdr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sz w:val="44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F077AE"/>
    <w:pPr>
      <w:keepNext/>
      <w:keepLines/>
      <w:pBdr>
        <w:top w:val="single" w:sz="8" w:space="6" w:color="37B6AE" w:themeColor="accent1"/>
        <w:bottom w:val="single" w:sz="8" w:space="6" w:color="37B6AE" w:themeColor="accent1"/>
      </w:pBdr>
      <w:spacing w:after="360" w:line="240" w:lineRule="auto"/>
      <w:contextualSpacing/>
      <w:outlineLvl w:val="1"/>
    </w:pPr>
    <w:rPr>
      <w:rFonts w:asciiTheme="majorHAnsi" w:eastAsiaTheme="majorEastAsia" w:hAnsiTheme="majorHAnsi" w:cstheme="majorBidi"/>
      <w:caps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43426C"/>
    <w:pPr>
      <w:keepNext/>
      <w:keepLines/>
      <w:spacing w:after="0"/>
      <w:contextualSpacing/>
      <w:outlineLvl w:val="2"/>
    </w:pPr>
    <w:rPr>
      <w:rFonts w:asciiTheme="majorHAnsi" w:eastAsiaTheme="majorEastAsia" w:hAnsiTheme="majorHAnsi" w:cstheme="majorBidi"/>
      <w:caps/>
      <w:szCs w:val="24"/>
    </w:rPr>
  </w:style>
  <w:style w:type="paragraph" w:styleId="Heading4">
    <w:name w:val="heading 4"/>
    <w:basedOn w:val="Normal"/>
    <w:link w:val="Heading4Char"/>
    <w:uiPriority w:val="9"/>
    <w:unhideWhenUsed/>
    <w:qFormat/>
    <w:rsid w:val="00283B81"/>
    <w:pPr>
      <w:keepNext/>
      <w:keepLines/>
      <w:spacing w:before="360" w:after="0"/>
      <w:contextualSpacing/>
      <w:outlineLvl w:val="3"/>
    </w:pPr>
    <w:rPr>
      <w:rFonts w:asciiTheme="majorHAnsi" w:eastAsiaTheme="majorEastAsia" w:hAnsiTheme="majorHAnsi" w:cstheme="majorBidi"/>
      <w:b/>
      <w:iCs/>
      <w:cap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63463"/>
    <w:pPr>
      <w:keepNext/>
      <w:keepLines/>
      <w:spacing w:after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4171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B5A56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4171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B5A56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4171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4171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07A5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7A5"/>
  </w:style>
  <w:style w:type="paragraph" w:styleId="Footer">
    <w:name w:val="footer"/>
    <w:basedOn w:val="Normal"/>
    <w:link w:val="FooterChar"/>
    <w:uiPriority w:val="99"/>
    <w:unhideWhenUsed/>
    <w:rsid w:val="00FE20E6"/>
    <w:pPr>
      <w:spacing w:after="0" w:line="240" w:lineRule="auto"/>
      <w:ind w:right="-331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FE20E6"/>
  </w:style>
  <w:style w:type="table" w:styleId="TableGrid">
    <w:name w:val="Table Grid"/>
    <w:basedOn w:val="TableNormal"/>
    <w:uiPriority w:val="39"/>
    <w:rsid w:val="00385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F077AE"/>
    <w:rPr>
      <w:rFonts w:asciiTheme="majorHAnsi" w:eastAsiaTheme="majorEastAsia" w:hAnsiTheme="majorHAnsi" w:cstheme="majorBidi"/>
      <w:caps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3053D9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C420C8"/>
    <w:rPr>
      <w:rFonts w:asciiTheme="majorHAnsi" w:eastAsiaTheme="majorEastAsia" w:hAnsiTheme="majorHAnsi" w:cstheme="majorBidi"/>
      <w:caps/>
      <w:sz w:val="4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43426C"/>
    <w:rPr>
      <w:rFonts w:asciiTheme="majorHAnsi" w:eastAsiaTheme="majorEastAsia" w:hAnsiTheme="majorHAnsi" w:cstheme="majorBidi"/>
      <w:caps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83B81"/>
    <w:rPr>
      <w:rFonts w:asciiTheme="majorHAnsi" w:eastAsiaTheme="majorEastAsia" w:hAnsiTheme="majorHAnsi" w:cstheme="majorBidi"/>
      <w:b/>
      <w:iCs/>
      <w:caps/>
    </w:rPr>
  </w:style>
  <w:style w:type="character" w:customStyle="1" w:styleId="Heading5Char">
    <w:name w:val="Heading 5 Char"/>
    <w:basedOn w:val="DefaultParagraphFont"/>
    <w:link w:val="Heading5"/>
    <w:uiPriority w:val="9"/>
    <w:rsid w:val="00463463"/>
    <w:rPr>
      <w:rFonts w:asciiTheme="majorHAnsi" w:eastAsiaTheme="majorEastAsia" w:hAnsiTheme="majorHAnsi" w:cstheme="majorBidi"/>
    </w:rPr>
  </w:style>
  <w:style w:type="paragraph" w:styleId="NoSpacing">
    <w:name w:val="No Spacing"/>
    <w:uiPriority w:val="12"/>
    <w:qFormat/>
    <w:rsid w:val="005A7E57"/>
    <w:pPr>
      <w:spacing w:after="0" w:line="240" w:lineRule="auto"/>
    </w:pPr>
  </w:style>
  <w:style w:type="paragraph" w:customStyle="1" w:styleId="GraphicLine">
    <w:name w:val="Graphic Line"/>
    <w:basedOn w:val="Normal"/>
    <w:next w:val="Normal"/>
    <w:uiPriority w:val="11"/>
    <w:qFormat/>
    <w:rsid w:val="00616FF4"/>
    <w:pPr>
      <w:spacing w:after="0" w:line="240" w:lineRule="auto"/>
    </w:pPr>
    <w:rPr>
      <w:noProof/>
      <w:position w:val="6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rsid w:val="00E941EF"/>
    <w:pPr>
      <w:spacing w:after="0"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E941EF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E941EF"/>
    <w:pPr>
      <w:numPr>
        <w:ilvl w:val="1"/>
      </w:numPr>
      <w:spacing w:after="160"/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941EF"/>
    <w:rPr>
      <w:rFonts w:eastAsiaTheme="minorEastAsia"/>
      <w:color w:val="5A5A5A" w:themeColor="text1" w:themeTint="A5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1714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714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841714"/>
  </w:style>
  <w:style w:type="paragraph" w:styleId="BlockText">
    <w:name w:val="Block Text"/>
    <w:basedOn w:val="Normal"/>
    <w:uiPriority w:val="99"/>
    <w:semiHidden/>
    <w:unhideWhenUsed/>
    <w:rsid w:val="00841714"/>
    <w:pPr>
      <w:pBdr>
        <w:top w:val="single" w:sz="2" w:space="10" w:color="37B6AE" w:themeColor="accent1" w:shadow="1" w:frame="1"/>
        <w:left w:val="single" w:sz="2" w:space="10" w:color="37B6AE" w:themeColor="accent1" w:shadow="1" w:frame="1"/>
        <w:bottom w:val="single" w:sz="2" w:space="10" w:color="37B6AE" w:themeColor="accent1" w:shadow="1" w:frame="1"/>
        <w:right w:val="single" w:sz="2" w:space="10" w:color="37B6AE" w:themeColor="accent1" w:shadow="1" w:frame="1"/>
      </w:pBdr>
      <w:ind w:left="1152" w:right="1152"/>
    </w:pPr>
    <w:rPr>
      <w:rFonts w:eastAsiaTheme="minorEastAsia"/>
      <w:i/>
      <w:iCs/>
      <w:color w:val="37B6AE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84171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41714"/>
  </w:style>
  <w:style w:type="paragraph" w:styleId="BodyText2">
    <w:name w:val="Body Text 2"/>
    <w:basedOn w:val="Normal"/>
    <w:link w:val="BodyText2Char"/>
    <w:uiPriority w:val="99"/>
    <w:semiHidden/>
    <w:unhideWhenUsed/>
    <w:rsid w:val="0084171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41714"/>
  </w:style>
  <w:style w:type="paragraph" w:styleId="BodyText3">
    <w:name w:val="Body Text 3"/>
    <w:basedOn w:val="Normal"/>
    <w:link w:val="BodyText3Char"/>
    <w:uiPriority w:val="99"/>
    <w:semiHidden/>
    <w:unhideWhenUsed/>
    <w:rsid w:val="00841714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41714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841714"/>
    <w:pPr>
      <w:spacing w:after="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41714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4171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41714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841714"/>
    <w:pPr>
      <w:spacing w:after="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41714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41714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41714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41714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41714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841714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41714"/>
    <w:pPr>
      <w:spacing w:after="200" w:line="240" w:lineRule="auto"/>
    </w:pPr>
    <w:rPr>
      <w:i/>
      <w:iCs/>
      <w:color w:val="44546A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841714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41714"/>
  </w:style>
  <w:style w:type="table" w:styleId="ColorfulGrid">
    <w:name w:val="Colorful Grid"/>
    <w:basedOn w:val="Table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F2F0" w:themeFill="accent1" w:themeFillTint="33"/>
    </w:tcPr>
    <w:tblStylePr w:type="firstRow">
      <w:rPr>
        <w:b/>
        <w:bCs/>
      </w:rPr>
      <w:tblPr/>
      <w:tcPr>
        <w:shd w:val="clear" w:color="auto" w:fill="ABE5E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BE5E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9888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98881" w:themeFill="accent1" w:themeFillShade="BF"/>
      </w:tcPr>
    </w:tblStylePr>
    <w:tblStylePr w:type="band1Vert">
      <w:tblPr/>
      <w:tcPr>
        <w:shd w:val="clear" w:color="auto" w:fill="96DFDA" w:themeFill="accent1" w:themeFillTint="7F"/>
      </w:tcPr>
    </w:tblStylePr>
    <w:tblStylePr w:type="band1Horz">
      <w:tblPr/>
      <w:tcPr>
        <w:shd w:val="clear" w:color="auto" w:fill="96DFD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8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37B6AE" w:themeColor="accent1"/>
        <w:bottom w:val="single" w:sz="4" w:space="0" w:color="37B6AE" w:themeColor="accent1"/>
        <w:right w:val="single" w:sz="4" w:space="0" w:color="37B6A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8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16D6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16D67" w:themeColor="accent1" w:themeShade="99"/>
          <w:insideV w:val="nil"/>
        </w:tcBorders>
        <w:shd w:val="clear" w:color="auto" w:fill="216D6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6D67" w:themeFill="accent1" w:themeFillShade="99"/>
      </w:tcPr>
    </w:tblStylePr>
    <w:tblStylePr w:type="band1Vert">
      <w:tblPr/>
      <w:tcPr>
        <w:shd w:val="clear" w:color="auto" w:fill="ABE5E1" w:themeFill="accent1" w:themeFillTint="66"/>
      </w:tcPr>
    </w:tblStylePr>
    <w:tblStylePr w:type="band1Horz">
      <w:tblPr/>
      <w:tcPr>
        <w:shd w:val="clear" w:color="auto" w:fill="96DFD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41714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1714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1714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17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1714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7B6A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B5A5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9888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9888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88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88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41714"/>
  </w:style>
  <w:style w:type="character" w:customStyle="1" w:styleId="DateChar">
    <w:name w:val="Date Char"/>
    <w:basedOn w:val="DefaultParagraphFont"/>
    <w:link w:val="Date"/>
    <w:uiPriority w:val="99"/>
    <w:semiHidden/>
    <w:rsid w:val="00841714"/>
  </w:style>
  <w:style w:type="paragraph" w:styleId="DocumentMap">
    <w:name w:val="Document Map"/>
    <w:basedOn w:val="Normal"/>
    <w:link w:val="DocumentMapChar"/>
    <w:uiPriority w:val="99"/>
    <w:semiHidden/>
    <w:unhideWhenUsed/>
    <w:rsid w:val="00841714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41714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841714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41714"/>
  </w:style>
  <w:style w:type="character" w:styleId="Emphasis">
    <w:name w:val="Emphasis"/>
    <w:basedOn w:val="DefaultParagraphFont"/>
    <w:uiPriority w:val="20"/>
    <w:semiHidden/>
    <w:unhideWhenUsed/>
    <w:qFormat/>
    <w:rsid w:val="00841714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841714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41714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41714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84171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41714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841714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41714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41714"/>
    <w:rPr>
      <w:szCs w:val="20"/>
    </w:rPr>
  </w:style>
  <w:style w:type="table" w:styleId="GridTable1Light">
    <w:name w:val="Grid Table 1 Light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BE5E1" w:themeColor="accent1" w:themeTint="66"/>
        <w:left w:val="single" w:sz="4" w:space="0" w:color="ABE5E1" w:themeColor="accent1" w:themeTint="66"/>
        <w:bottom w:val="single" w:sz="4" w:space="0" w:color="ABE5E1" w:themeColor="accent1" w:themeTint="66"/>
        <w:right w:val="single" w:sz="4" w:space="0" w:color="ABE5E1" w:themeColor="accent1" w:themeTint="66"/>
        <w:insideH w:val="single" w:sz="4" w:space="0" w:color="ABE5E1" w:themeColor="accent1" w:themeTint="66"/>
        <w:insideV w:val="single" w:sz="4" w:space="0" w:color="ABE5E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1D9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81D9D3" w:themeColor="accent1" w:themeTint="99"/>
        <w:bottom w:val="single" w:sz="2" w:space="0" w:color="81D9D3" w:themeColor="accent1" w:themeTint="99"/>
        <w:insideH w:val="single" w:sz="2" w:space="0" w:color="81D9D3" w:themeColor="accent1" w:themeTint="99"/>
        <w:insideV w:val="single" w:sz="2" w:space="0" w:color="81D9D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1D9D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1D9D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  <w:tblStylePr w:type="neCell">
      <w:tblPr/>
      <w:tcPr>
        <w:tcBorders>
          <w:bottom w:val="single" w:sz="4" w:space="0" w:color="81D9D3" w:themeColor="accent1" w:themeTint="99"/>
        </w:tcBorders>
      </w:tcPr>
    </w:tblStylePr>
    <w:tblStylePr w:type="nwCell">
      <w:tblPr/>
      <w:tcPr>
        <w:tcBorders>
          <w:bottom w:val="single" w:sz="4" w:space="0" w:color="81D9D3" w:themeColor="accent1" w:themeTint="99"/>
        </w:tcBorders>
      </w:tcPr>
    </w:tblStylePr>
    <w:tblStylePr w:type="seCell">
      <w:tblPr/>
      <w:tcPr>
        <w:tcBorders>
          <w:top w:val="single" w:sz="4" w:space="0" w:color="81D9D3" w:themeColor="accent1" w:themeTint="99"/>
        </w:tcBorders>
      </w:tcPr>
    </w:tblStylePr>
    <w:tblStylePr w:type="swCell">
      <w:tblPr/>
      <w:tcPr>
        <w:tcBorders>
          <w:top w:val="single" w:sz="4" w:space="0" w:color="81D9D3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7B6AE" w:themeColor="accent1"/>
          <w:left w:val="single" w:sz="4" w:space="0" w:color="37B6AE" w:themeColor="accent1"/>
          <w:bottom w:val="single" w:sz="4" w:space="0" w:color="37B6AE" w:themeColor="accent1"/>
          <w:right w:val="single" w:sz="4" w:space="0" w:color="37B6AE" w:themeColor="accent1"/>
          <w:insideH w:val="nil"/>
          <w:insideV w:val="nil"/>
        </w:tcBorders>
        <w:shd w:val="clear" w:color="auto" w:fill="37B6AE" w:themeFill="accent1"/>
      </w:tcPr>
    </w:tblStylePr>
    <w:tblStylePr w:type="lastRow">
      <w:rPr>
        <w:b/>
        <w:bCs/>
      </w:rPr>
      <w:tblPr/>
      <w:tcPr>
        <w:tcBorders>
          <w:top w:val="double" w:sz="4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2F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7B6A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7B6A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7B6A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7B6AE" w:themeFill="accent1"/>
      </w:tcPr>
    </w:tblStylePr>
    <w:tblStylePr w:type="band1Vert">
      <w:tblPr/>
      <w:tcPr>
        <w:shd w:val="clear" w:color="auto" w:fill="ABE5E1" w:themeFill="accent1" w:themeFillTint="66"/>
      </w:tcPr>
    </w:tblStylePr>
    <w:tblStylePr w:type="band1Horz">
      <w:tblPr/>
      <w:tcPr>
        <w:shd w:val="clear" w:color="auto" w:fill="ABE5E1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1D9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  <w:tblStylePr w:type="neCell">
      <w:tblPr/>
      <w:tcPr>
        <w:tcBorders>
          <w:bottom w:val="single" w:sz="4" w:space="0" w:color="81D9D3" w:themeColor="accent1" w:themeTint="99"/>
        </w:tcBorders>
      </w:tcPr>
    </w:tblStylePr>
    <w:tblStylePr w:type="nwCell">
      <w:tblPr/>
      <w:tcPr>
        <w:tcBorders>
          <w:bottom w:val="single" w:sz="4" w:space="0" w:color="81D9D3" w:themeColor="accent1" w:themeTint="99"/>
        </w:tcBorders>
      </w:tcPr>
    </w:tblStylePr>
    <w:tblStylePr w:type="seCell">
      <w:tblPr/>
      <w:tcPr>
        <w:tcBorders>
          <w:top w:val="single" w:sz="4" w:space="0" w:color="81D9D3" w:themeColor="accent1" w:themeTint="99"/>
        </w:tcBorders>
      </w:tcPr>
    </w:tblStylePr>
    <w:tblStylePr w:type="swCell">
      <w:tblPr/>
      <w:tcPr>
        <w:tcBorders>
          <w:top w:val="single" w:sz="4" w:space="0" w:color="81D9D3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eading6Char">
    <w:name w:val="Heading 6 Char"/>
    <w:basedOn w:val="DefaultParagraphFont"/>
    <w:link w:val="Heading6"/>
    <w:uiPriority w:val="9"/>
    <w:semiHidden/>
    <w:rsid w:val="00841714"/>
    <w:rPr>
      <w:rFonts w:asciiTheme="majorHAnsi" w:eastAsiaTheme="majorEastAsia" w:hAnsiTheme="majorHAnsi" w:cstheme="majorBidi"/>
      <w:color w:val="1B5A56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41714"/>
    <w:rPr>
      <w:rFonts w:asciiTheme="majorHAnsi" w:eastAsiaTheme="majorEastAsia" w:hAnsiTheme="majorHAnsi" w:cstheme="majorBidi"/>
      <w:i/>
      <w:iCs/>
      <w:color w:val="1B5A56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41714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41714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841714"/>
  </w:style>
  <w:style w:type="paragraph" w:styleId="HTMLAddress">
    <w:name w:val="HTML Address"/>
    <w:basedOn w:val="Normal"/>
    <w:link w:val="HTMLAddressChar"/>
    <w:uiPriority w:val="99"/>
    <w:semiHidden/>
    <w:unhideWhenUsed/>
    <w:rsid w:val="00841714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41714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841714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841714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841714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841714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41714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41714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841714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841714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841714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841714"/>
    <w:rPr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41714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841714"/>
    <w:rPr>
      <w:i/>
      <w:iCs/>
      <w:color w:val="37B6AE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841714"/>
    <w:pPr>
      <w:pBdr>
        <w:top w:val="single" w:sz="4" w:space="10" w:color="37B6AE" w:themeColor="accent1"/>
        <w:bottom w:val="single" w:sz="4" w:space="10" w:color="37B6AE" w:themeColor="accent1"/>
      </w:pBdr>
      <w:spacing w:before="360" w:after="360"/>
      <w:ind w:left="864" w:right="864"/>
    </w:pPr>
    <w:rPr>
      <w:i/>
      <w:iCs/>
      <w:color w:val="37B6AE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41714"/>
    <w:rPr>
      <w:i/>
      <w:iCs/>
      <w:color w:val="37B6AE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841714"/>
    <w:rPr>
      <w:b/>
      <w:bCs/>
      <w:smallCaps/>
      <w:color w:val="37B6AE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  <w:insideH w:val="single" w:sz="8" w:space="0" w:color="37B6AE" w:themeColor="accent1"/>
        <w:insideV w:val="single" w:sz="8" w:space="0" w:color="37B6A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18" w:space="0" w:color="37B6AE" w:themeColor="accent1"/>
          <w:right w:val="single" w:sz="8" w:space="0" w:color="37B6AE" w:themeColor="accent1"/>
          <w:insideH w:val="nil"/>
          <w:insideV w:val="single" w:sz="8" w:space="0" w:color="37B6A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  <w:insideH w:val="nil"/>
          <w:insideV w:val="single" w:sz="8" w:space="0" w:color="37B6A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  <w:tblStylePr w:type="band1Vert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  <w:shd w:val="clear" w:color="auto" w:fill="CBEFEC" w:themeFill="accent1" w:themeFillTint="3F"/>
      </w:tcPr>
    </w:tblStylePr>
    <w:tblStylePr w:type="band1Horz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  <w:insideV w:val="single" w:sz="8" w:space="0" w:color="37B6AE" w:themeColor="accent1"/>
        </w:tcBorders>
        <w:shd w:val="clear" w:color="auto" w:fill="CBEFEC" w:themeFill="accent1" w:themeFillTint="3F"/>
      </w:tcPr>
    </w:tblStylePr>
    <w:tblStylePr w:type="band2Horz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  <w:insideV w:val="single" w:sz="8" w:space="0" w:color="37B6AE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7B6A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  <w:tblStylePr w:type="band1Horz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84171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8" w:space="0" w:color="37B6AE" w:themeColor="accent1"/>
        <w:bottom w:val="single" w:sz="8" w:space="0" w:color="37B6A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7B6AE" w:themeColor="accent1"/>
          <w:left w:val="nil"/>
          <w:bottom w:val="single" w:sz="8" w:space="0" w:color="37B6A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7B6AE" w:themeColor="accent1"/>
          <w:left w:val="nil"/>
          <w:bottom w:val="single" w:sz="8" w:space="0" w:color="37B6A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841714"/>
  </w:style>
  <w:style w:type="paragraph" w:styleId="List">
    <w:name w:val="List"/>
    <w:basedOn w:val="Normal"/>
    <w:uiPriority w:val="99"/>
    <w:semiHidden/>
    <w:unhideWhenUsed/>
    <w:rsid w:val="00841714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841714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841714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841714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841714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841714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841714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841714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841714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41714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41714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41714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41714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41714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41714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841714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841714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841714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841714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841714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841714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1D9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bottom w:val="single" w:sz="4" w:space="0" w:color="81D9D3" w:themeColor="accent1" w:themeTint="99"/>
        <w:insideH w:val="single" w:sz="4" w:space="0" w:color="81D9D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37B6AE" w:themeColor="accent1"/>
        <w:left w:val="single" w:sz="4" w:space="0" w:color="37B6AE" w:themeColor="accent1"/>
        <w:bottom w:val="single" w:sz="4" w:space="0" w:color="37B6AE" w:themeColor="accent1"/>
        <w:right w:val="single" w:sz="4" w:space="0" w:color="37B6A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7B6AE" w:themeFill="accent1"/>
      </w:tcPr>
    </w:tblStylePr>
    <w:tblStylePr w:type="lastRow">
      <w:rPr>
        <w:b/>
        <w:bCs/>
      </w:rPr>
      <w:tblPr/>
      <w:tcPr>
        <w:tcBorders>
          <w:top w:val="double" w:sz="4" w:space="0" w:color="37B6A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7B6AE" w:themeColor="accent1"/>
          <w:right w:val="single" w:sz="4" w:space="0" w:color="37B6AE" w:themeColor="accent1"/>
        </w:tcBorders>
      </w:tcPr>
    </w:tblStylePr>
    <w:tblStylePr w:type="band1Horz">
      <w:tblPr/>
      <w:tcPr>
        <w:tcBorders>
          <w:top w:val="single" w:sz="4" w:space="0" w:color="37B6AE" w:themeColor="accent1"/>
          <w:bottom w:val="single" w:sz="4" w:space="0" w:color="37B6A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7B6AE" w:themeColor="accent1"/>
          <w:left w:val="nil"/>
        </w:tcBorders>
      </w:tcPr>
    </w:tblStylePr>
    <w:tblStylePr w:type="swCell">
      <w:tblPr/>
      <w:tcPr>
        <w:tcBorders>
          <w:top w:val="double" w:sz="4" w:space="0" w:color="37B6AE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7B6AE" w:themeColor="accent1"/>
          <w:left w:val="single" w:sz="4" w:space="0" w:color="37B6AE" w:themeColor="accent1"/>
          <w:bottom w:val="single" w:sz="4" w:space="0" w:color="37B6AE" w:themeColor="accent1"/>
          <w:right w:val="single" w:sz="4" w:space="0" w:color="37B6AE" w:themeColor="accent1"/>
          <w:insideH w:val="nil"/>
        </w:tcBorders>
        <w:shd w:val="clear" w:color="auto" w:fill="37B6AE" w:themeFill="accent1"/>
      </w:tcPr>
    </w:tblStylePr>
    <w:tblStylePr w:type="lastRow">
      <w:rPr>
        <w:b/>
        <w:bCs/>
      </w:rPr>
      <w:tblPr/>
      <w:tcPr>
        <w:tcBorders>
          <w:top w:val="double" w:sz="4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7B6AE" w:themeColor="accent1"/>
        <w:left w:val="single" w:sz="24" w:space="0" w:color="37B6AE" w:themeColor="accent1"/>
        <w:bottom w:val="single" w:sz="24" w:space="0" w:color="37B6AE" w:themeColor="accent1"/>
        <w:right w:val="single" w:sz="24" w:space="0" w:color="37B6AE" w:themeColor="accent1"/>
      </w:tblBorders>
    </w:tblPr>
    <w:tcPr>
      <w:shd w:val="clear" w:color="auto" w:fill="37B6A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4" w:space="0" w:color="37B6AE" w:themeColor="accent1"/>
        <w:bottom w:val="single" w:sz="4" w:space="0" w:color="37B6A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7B6A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7B6A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7B6A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7B6A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7B6A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84171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41714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61CFC8" w:themeColor="accent1" w:themeTint="BF"/>
        <w:left w:val="single" w:sz="8" w:space="0" w:color="61CFC8" w:themeColor="accent1" w:themeTint="BF"/>
        <w:bottom w:val="single" w:sz="8" w:space="0" w:color="61CFC8" w:themeColor="accent1" w:themeTint="BF"/>
        <w:right w:val="single" w:sz="8" w:space="0" w:color="61CFC8" w:themeColor="accent1" w:themeTint="BF"/>
        <w:insideH w:val="single" w:sz="8" w:space="0" w:color="61CFC8" w:themeColor="accent1" w:themeTint="BF"/>
        <w:insideV w:val="single" w:sz="8" w:space="0" w:color="61CFC8" w:themeColor="accent1" w:themeTint="BF"/>
      </w:tblBorders>
    </w:tblPr>
    <w:tcPr>
      <w:shd w:val="clear" w:color="auto" w:fill="CBEFE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1CFC8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DFDA" w:themeFill="accent1" w:themeFillTint="7F"/>
      </w:tcPr>
    </w:tblStylePr>
    <w:tblStylePr w:type="band1Horz">
      <w:tblPr/>
      <w:tcPr>
        <w:shd w:val="clear" w:color="auto" w:fill="96DFD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  <w:insideH w:val="single" w:sz="8" w:space="0" w:color="37B6AE" w:themeColor="accent1"/>
        <w:insideV w:val="single" w:sz="8" w:space="0" w:color="37B6AE" w:themeColor="accent1"/>
      </w:tblBorders>
    </w:tblPr>
    <w:tcPr>
      <w:shd w:val="clear" w:color="auto" w:fill="CBEFE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AF8F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F2F0" w:themeFill="accent1" w:themeFillTint="33"/>
      </w:tcPr>
    </w:tblStylePr>
    <w:tblStylePr w:type="band1Vert">
      <w:tblPr/>
      <w:tcPr>
        <w:shd w:val="clear" w:color="auto" w:fill="96DFDA" w:themeFill="accent1" w:themeFillTint="7F"/>
      </w:tcPr>
    </w:tblStylePr>
    <w:tblStylePr w:type="band1Horz">
      <w:tblPr/>
      <w:tcPr>
        <w:tcBorders>
          <w:insideH w:val="single" w:sz="6" w:space="0" w:color="37B6AE" w:themeColor="accent1"/>
          <w:insideV w:val="single" w:sz="6" w:space="0" w:color="37B6AE" w:themeColor="accent1"/>
        </w:tcBorders>
        <w:shd w:val="clear" w:color="auto" w:fill="96DFD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EFE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7B6A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7B6A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7B6A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7B6A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6DFD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6DFD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7B6AE" w:themeColor="accent1"/>
        <w:bottom w:val="single" w:sz="8" w:space="0" w:color="37B6A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7B6AE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37B6AE" w:themeColor="accent1"/>
          <w:bottom w:val="single" w:sz="8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7B6AE" w:themeColor="accent1"/>
          <w:bottom w:val="single" w:sz="8" w:space="0" w:color="37B6AE" w:themeColor="accent1"/>
        </w:tcBorders>
      </w:tcPr>
    </w:tblStylePr>
    <w:tblStylePr w:type="band1Vert">
      <w:tblPr/>
      <w:tcPr>
        <w:shd w:val="clear" w:color="auto" w:fill="CBEFEC" w:themeFill="accent1" w:themeFillTint="3F"/>
      </w:tcPr>
    </w:tblStylePr>
    <w:tblStylePr w:type="band1Horz">
      <w:tblPr/>
      <w:tcPr>
        <w:shd w:val="clear" w:color="auto" w:fill="CBEFEC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7B6A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7B6A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7B6A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EFE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61CFC8" w:themeColor="accent1" w:themeTint="BF"/>
        <w:left w:val="single" w:sz="8" w:space="0" w:color="61CFC8" w:themeColor="accent1" w:themeTint="BF"/>
        <w:bottom w:val="single" w:sz="8" w:space="0" w:color="61CFC8" w:themeColor="accent1" w:themeTint="BF"/>
        <w:right w:val="single" w:sz="8" w:space="0" w:color="61CFC8" w:themeColor="accent1" w:themeTint="BF"/>
        <w:insideH w:val="single" w:sz="8" w:space="0" w:color="61CFC8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1CFC8" w:themeColor="accent1" w:themeTint="BF"/>
          <w:left w:val="single" w:sz="8" w:space="0" w:color="61CFC8" w:themeColor="accent1" w:themeTint="BF"/>
          <w:bottom w:val="single" w:sz="8" w:space="0" w:color="61CFC8" w:themeColor="accent1" w:themeTint="BF"/>
          <w:right w:val="single" w:sz="8" w:space="0" w:color="61CFC8" w:themeColor="accent1" w:themeTint="BF"/>
          <w:insideH w:val="nil"/>
          <w:insideV w:val="nil"/>
        </w:tcBorders>
        <w:shd w:val="clear" w:color="auto" w:fill="37B6A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CFC8" w:themeColor="accent1" w:themeTint="BF"/>
          <w:left w:val="single" w:sz="8" w:space="0" w:color="61CFC8" w:themeColor="accent1" w:themeTint="BF"/>
          <w:bottom w:val="single" w:sz="8" w:space="0" w:color="61CFC8" w:themeColor="accent1" w:themeTint="BF"/>
          <w:right w:val="single" w:sz="8" w:space="0" w:color="61CFC8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EFE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7B6A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B6A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7B6A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4171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4171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841714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41714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41714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41714"/>
  </w:style>
  <w:style w:type="character" w:styleId="PageNumber">
    <w:name w:val="page number"/>
    <w:basedOn w:val="DefaultParagraphFont"/>
    <w:uiPriority w:val="99"/>
    <w:semiHidden/>
    <w:unhideWhenUsed/>
    <w:rsid w:val="00841714"/>
  </w:style>
  <w:style w:type="table" w:styleId="PlainTable1">
    <w:name w:val="Plain Table 1"/>
    <w:basedOn w:val="TableNormal"/>
    <w:uiPriority w:val="41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841714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41714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841714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841714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841714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41714"/>
  </w:style>
  <w:style w:type="paragraph" w:styleId="Signature">
    <w:name w:val="Signature"/>
    <w:basedOn w:val="Normal"/>
    <w:link w:val="SignatureChar"/>
    <w:uiPriority w:val="99"/>
    <w:semiHidden/>
    <w:unhideWhenUsed/>
    <w:rsid w:val="00841714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41714"/>
  </w:style>
  <w:style w:type="character" w:styleId="Strong">
    <w:name w:val="Strong"/>
    <w:basedOn w:val="DefaultParagraphFont"/>
    <w:uiPriority w:val="22"/>
    <w:semiHidden/>
    <w:unhideWhenUsed/>
    <w:qFormat/>
    <w:rsid w:val="00841714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841714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841714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84171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4171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4171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4171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4171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4171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4171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4171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4171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4171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4171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4171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4171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4171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4171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4171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4171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4171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4171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4171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4171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417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417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4171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4171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84171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84171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4171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4171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417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4171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4171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4171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4171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41714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841714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84171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4171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4171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417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4171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4171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41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4171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4171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4171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84171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841714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841714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841714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841714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41714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841714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841714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841714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841714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41714"/>
    <w:pPr>
      <w:pBdr>
        <w:top w:val="none" w:sz="0" w:space="0" w:color="auto"/>
        <w:bottom w:val="none" w:sz="0" w:space="0" w:color="auto"/>
      </w:pBdr>
      <w:spacing w:before="240" w:line="259" w:lineRule="auto"/>
      <w:contextualSpacing w:val="0"/>
      <w:outlineLvl w:val="9"/>
    </w:pPr>
    <w:rPr>
      <w:caps w:val="0"/>
      <w:color w:val="298881" w:themeColor="accent1" w:themeShade="BF"/>
      <w:sz w:val="32"/>
    </w:rPr>
  </w:style>
  <w:style w:type="paragraph" w:customStyle="1" w:styleId="Graphic">
    <w:name w:val="Graphic"/>
    <w:basedOn w:val="Normal"/>
    <w:next w:val="Heading3"/>
    <w:link w:val="GraphicChar"/>
    <w:uiPriority w:val="10"/>
    <w:qFormat/>
    <w:rsid w:val="00C420C8"/>
    <w:pPr>
      <w:spacing w:before="320" w:after="80"/>
    </w:pPr>
  </w:style>
  <w:style w:type="character" w:customStyle="1" w:styleId="GraphicChar">
    <w:name w:val="Graphic Char"/>
    <w:basedOn w:val="DefaultParagraphFont"/>
    <w:link w:val="Graphic"/>
    <w:uiPriority w:val="10"/>
    <w:rsid w:val="00C420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son\AppData\Roaming\Microsoft\Templates\Creative%20resume,%20designed%20by%20MO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91626856B674856A4346B226C4C1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947285-D680-4371-BEAA-6E779AC40053}"/>
      </w:docPartPr>
      <w:docPartBody>
        <w:p w:rsidR="00BE5E68" w:rsidRDefault="00764B9A">
          <w:pPr>
            <w:pStyle w:val="991626856B674856A4346B226C4C103A"/>
          </w:pPr>
          <w:r w:rsidRPr="005152F2">
            <w:t>Email</w:t>
          </w:r>
        </w:p>
      </w:docPartBody>
    </w:docPart>
    <w:docPart>
      <w:docPartPr>
        <w:name w:val="B062B4C4653A4BD6902FD0277ED616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55664B-53C8-40E5-944B-359BFA8C7823}"/>
      </w:docPartPr>
      <w:docPartBody>
        <w:p w:rsidR="00BE5E68" w:rsidRDefault="00764B9A">
          <w:pPr>
            <w:pStyle w:val="B062B4C4653A4BD6902FD0277ED61657"/>
          </w:pPr>
          <w:r w:rsidRPr="005152F2">
            <w:t>Telephone</w:t>
          </w:r>
        </w:p>
      </w:docPartBody>
    </w:docPart>
    <w:docPart>
      <w:docPartPr>
        <w:name w:val="540AB28F2680462BB804F3125FCF90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548186-D646-4783-A072-14E022FD2C55}"/>
      </w:docPartPr>
      <w:docPartBody>
        <w:p w:rsidR="00BE5E68" w:rsidRDefault="00764B9A">
          <w:pPr>
            <w:pStyle w:val="540AB28F2680462BB804F3125FCF90F9"/>
          </w:pPr>
          <w:r w:rsidRPr="005152F2">
            <w:t>Experience</w:t>
          </w:r>
        </w:p>
      </w:docPartBody>
    </w:docPart>
    <w:docPart>
      <w:docPartPr>
        <w:name w:val="BDB2FB3209194A968145658E80E888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39085E-C4B9-4EDF-84E4-A545A92F98F0}"/>
      </w:docPartPr>
      <w:docPartBody>
        <w:p w:rsidR="00BE5E68" w:rsidRDefault="00764B9A">
          <w:pPr>
            <w:pStyle w:val="BDB2FB3209194A968145658E80E888D4"/>
          </w:pPr>
          <w:r w:rsidRPr="005152F2">
            <w:t>Education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B9A"/>
    <w:rsid w:val="00764B9A"/>
    <w:rsid w:val="00BE5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292417BB9DB4CC7BF6DFBC5211A295A">
    <w:name w:val="A292417BB9DB4CC7BF6DFBC5211A295A"/>
  </w:style>
  <w:style w:type="paragraph" w:customStyle="1" w:styleId="991626856B674856A4346B226C4C103A">
    <w:name w:val="991626856B674856A4346B226C4C103A"/>
  </w:style>
  <w:style w:type="paragraph" w:customStyle="1" w:styleId="B062B4C4653A4BD6902FD0277ED61657">
    <w:name w:val="B062B4C4653A4BD6902FD0277ED61657"/>
  </w:style>
  <w:style w:type="paragraph" w:customStyle="1" w:styleId="8C8A70B56EB647AA9E69C1725708ABC4">
    <w:name w:val="8C8A70B56EB647AA9E69C1725708ABC4"/>
  </w:style>
  <w:style w:type="paragraph" w:customStyle="1" w:styleId="75E51C92B3C0456FB500AD7E96A71578">
    <w:name w:val="75E51C92B3C0456FB500AD7E96A71578"/>
  </w:style>
  <w:style w:type="paragraph" w:customStyle="1" w:styleId="276657895F1648648C8E1E74472AA099">
    <w:name w:val="276657895F1648648C8E1E74472AA099"/>
  </w:style>
  <w:style w:type="paragraph" w:customStyle="1" w:styleId="82A122E8F5E644228568CFDBC2086DFE">
    <w:name w:val="82A122E8F5E644228568CFDBC2086DFE"/>
  </w:style>
  <w:style w:type="paragraph" w:customStyle="1" w:styleId="1422298C6A924B13B96E02A2528C7D87">
    <w:name w:val="1422298C6A924B13B96E02A2528C7D87"/>
  </w:style>
  <w:style w:type="paragraph" w:customStyle="1" w:styleId="6F4C98CC51A04A51812B130BBAC92747">
    <w:name w:val="6F4C98CC51A04A51812B130BBAC92747"/>
  </w:style>
  <w:style w:type="paragraph" w:customStyle="1" w:styleId="540AB28F2680462BB804F3125FCF90F9">
    <w:name w:val="540AB28F2680462BB804F3125FCF90F9"/>
  </w:style>
  <w:style w:type="paragraph" w:customStyle="1" w:styleId="F1BA9BC6D10F4C15BAEBD319B805D836">
    <w:name w:val="F1BA9BC6D10F4C15BAEBD319B805D836"/>
  </w:style>
  <w:style w:type="paragraph" w:customStyle="1" w:styleId="AA2C177B2DF54FF1AF8591798998639B">
    <w:name w:val="AA2C177B2DF54FF1AF8591798998639B"/>
  </w:style>
  <w:style w:type="paragraph" w:customStyle="1" w:styleId="7DE7899EE8604574842BDAE20506A3F9">
    <w:name w:val="7DE7899EE8604574842BDAE20506A3F9"/>
  </w:style>
  <w:style w:type="paragraph" w:customStyle="1" w:styleId="93F20426A40046D98B4CB52190A5AF51">
    <w:name w:val="93F20426A40046D98B4CB52190A5AF51"/>
  </w:style>
  <w:style w:type="paragraph" w:customStyle="1" w:styleId="F3817C376EAD45129DF31B2F8F220B39">
    <w:name w:val="F3817C376EAD45129DF31B2F8F220B39"/>
  </w:style>
  <w:style w:type="paragraph" w:customStyle="1" w:styleId="C3CF73E5F57F44109CD611BFC743381E">
    <w:name w:val="C3CF73E5F57F44109CD611BFC743381E"/>
  </w:style>
  <w:style w:type="paragraph" w:customStyle="1" w:styleId="CADD9BAD632A4A5A961B9BE7E56A6A7E">
    <w:name w:val="CADD9BAD632A4A5A961B9BE7E56A6A7E"/>
  </w:style>
  <w:style w:type="paragraph" w:customStyle="1" w:styleId="640DF0F680594B89AC726E61B02F84B9">
    <w:name w:val="640DF0F680594B89AC726E61B02F84B9"/>
  </w:style>
  <w:style w:type="paragraph" w:customStyle="1" w:styleId="BDB2FB3209194A968145658E80E888D4">
    <w:name w:val="BDB2FB3209194A968145658E80E888D4"/>
  </w:style>
  <w:style w:type="paragraph" w:customStyle="1" w:styleId="99C85A57DF9E48CA9924C0213F850E18">
    <w:name w:val="99C85A57DF9E48CA9924C0213F850E18"/>
  </w:style>
  <w:style w:type="paragraph" w:customStyle="1" w:styleId="787D6D7DB22C4527BC88C5882CABC086">
    <w:name w:val="787D6D7DB22C4527BC88C5882CABC086"/>
  </w:style>
  <w:style w:type="paragraph" w:customStyle="1" w:styleId="DEA96613EA4D42EC914F58C53BC91D5F">
    <w:name w:val="DEA96613EA4D42EC914F58C53BC91D5F"/>
  </w:style>
  <w:style w:type="paragraph" w:customStyle="1" w:styleId="A9907E0ADBE941AFA9F3908CBE48F6BE">
    <w:name w:val="A9907E0ADBE941AFA9F3908CBE48F6BE"/>
  </w:style>
  <w:style w:type="paragraph" w:customStyle="1" w:styleId="D235ABF1B08945D087B4AEAFB6EE7960">
    <w:name w:val="D235ABF1B08945D087B4AEAFB6EE796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37B6A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Gill Sans MT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Props1.xml><?xml version="1.0" encoding="utf-8"?>
<ds:datastoreItem xmlns:ds="http://schemas.openxmlformats.org/officeDocument/2006/customXml" ds:itemID="{6BB962EF-68B6-4C82-BB14-FB72894746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94A53D-8D0E-4C56-BBDC-5F8B921770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793CCF-E2A2-4B9A-8B19-57F1418A87AC}">
  <ds:schemaRefs>
    <ds:schemaRef ds:uri="http://purl.org/dc/dcmitype/"/>
    <ds:schemaRef ds:uri="http://www.w3.org/XML/1998/namespace"/>
    <ds:schemaRef ds:uri="40262f94-9f35-4ac3-9a90-690165a166b7"/>
    <ds:schemaRef ds:uri="http://schemas.microsoft.com/office/infopath/2007/PartnerControls"/>
    <ds:schemaRef ds:uri="a4f35948-e619-41b3-aa29-22878b09cfd2"/>
    <ds:schemaRef ds:uri="http://schemas.microsoft.com/office/2006/documentManagement/types"/>
    <ds:schemaRef ds:uri="http://purl.org/dc/elements/1.1/"/>
    <ds:schemaRef ds:uri="http://purl.org/dc/terms/"/>
    <ds:schemaRef ds:uri="http://schemas.microsoft.com/office/2006/metadata/propertie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Creative resume, designed by MOO</Template>
  <TotalTime>0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</dc:creator>
  <cp:keywords/>
  <dc:description/>
  <cp:lastModifiedBy>Jolene Ford</cp:lastModifiedBy>
  <cp:revision>2</cp:revision>
  <dcterms:created xsi:type="dcterms:W3CDTF">2018-04-20T22:42:00Z</dcterms:created>
  <dcterms:modified xsi:type="dcterms:W3CDTF">2018-04-20T22:42:00Z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