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2"/>
        <w:gridCol w:w="7848"/>
        <w:gridCol w:w="1350"/>
      </w:tblGrid>
      <w:tr w:rsidR="00AB5B26" w14:paraId="55C74951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46A8D384" w14:textId="77777777" w:rsidR="00AB5B26" w:rsidRPr="00986D86" w:rsidRDefault="00C03CB7" w:rsidP="00445AE5">
            <w:pPr>
              <w:pStyle w:val="Name"/>
              <w:ind w:right="252"/>
              <w:rPr>
                <w:sz w:val="44"/>
                <w:szCs w:val="44"/>
              </w:rPr>
            </w:pPr>
            <w:r w:rsidRPr="00986D86">
              <w:rPr>
                <w:sz w:val="44"/>
                <w:szCs w:val="44"/>
              </w:rPr>
              <w:t>James Imlah</w:t>
            </w:r>
          </w:p>
        </w:tc>
      </w:tr>
      <w:tr w:rsidR="00AB5B26" w14:paraId="1A6C787F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59548483" w14:textId="77777777" w:rsidR="00AB5B26" w:rsidRPr="00B157B2" w:rsidRDefault="003548E3" w:rsidP="00445AE5">
            <w:pPr>
              <w:pStyle w:val="Heading2"/>
              <w:ind w:right="252"/>
              <w:rPr>
                <w:b w:val="0"/>
              </w:rPr>
            </w:pPr>
            <w:r w:rsidRPr="00B157B2">
              <w:rPr>
                <w:rStyle w:val="Heading2Char"/>
              </w:rPr>
              <w:t>PO Box 6267</w:t>
            </w:r>
            <w:r w:rsidR="00F96AB5" w:rsidRPr="00B157B2">
              <w:t>,</w:t>
            </w:r>
            <w:r w:rsidR="00F96AB5" w:rsidRPr="00B157B2">
              <w:rPr>
                <w:b w:val="0"/>
              </w:rPr>
              <w:t xml:space="preserve"> </w:t>
            </w:r>
            <w:r w:rsidR="004E292D" w:rsidRPr="00B157B2">
              <w:rPr>
                <w:b w:val="0"/>
              </w:rPr>
              <w:t>Aloha OR</w:t>
            </w:r>
            <w:r w:rsidR="00C03CB7" w:rsidRPr="00B157B2">
              <w:rPr>
                <w:b w:val="0"/>
              </w:rPr>
              <w:t xml:space="preserve"> 97007</w:t>
            </w:r>
          </w:p>
        </w:tc>
      </w:tr>
      <w:tr w:rsidR="00AB5B26" w14:paraId="0B964D04" w14:textId="77777777" w:rsidTr="007F4F2C">
        <w:trPr>
          <w:cantSplit/>
          <w:trHeight w:val="288"/>
        </w:trPr>
        <w:tc>
          <w:tcPr>
            <w:tcW w:w="10800" w:type="dxa"/>
            <w:gridSpan w:val="3"/>
          </w:tcPr>
          <w:p w14:paraId="4E5770FC" w14:textId="77777777" w:rsidR="00AB5B26" w:rsidRPr="00B157B2" w:rsidRDefault="00A57785" w:rsidP="00445AE5">
            <w:pPr>
              <w:pStyle w:val="Heading2"/>
              <w:ind w:right="252"/>
              <w:rPr>
                <w:b w:val="0"/>
              </w:rPr>
            </w:pPr>
            <w:r w:rsidRPr="00B157B2">
              <w:rPr>
                <w:b w:val="0"/>
              </w:rPr>
              <w:t xml:space="preserve">Cell Phone: </w:t>
            </w:r>
            <w:r w:rsidR="00C03CB7" w:rsidRPr="00B157B2">
              <w:rPr>
                <w:b w:val="0"/>
              </w:rPr>
              <w:t>(503) 267-3960</w:t>
            </w:r>
          </w:p>
        </w:tc>
      </w:tr>
      <w:tr w:rsidR="00F96AB5" w14:paraId="58AD8585" w14:textId="77777777" w:rsidTr="007F4F2C">
        <w:trPr>
          <w:cantSplit/>
          <w:trHeight w:val="585"/>
        </w:trPr>
        <w:tc>
          <w:tcPr>
            <w:tcW w:w="10800" w:type="dxa"/>
            <w:gridSpan w:val="3"/>
          </w:tcPr>
          <w:p w14:paraId="20154149" w14:textId="5BB4B744" w:rsidR="00445AE5" w:rsidRDefault="00E72B03" w:rsidP="00445AE5">
            <w:pPr>
              <w:pStyle w:val="Heading2"/>
              <w:ind w:right="252"/>
            </w:pPr>
            <w:hyperlink r:id="rId7" w:history="1">
              <w:r w:rsidR="00011D7A" w:rsidRPr="003614C3">
                <w:rPr>
                  <w:rStyle w:val="Hyperlink"/>
                </w:rPr>
                <w:t>imlah.consulting@gmail.com</w:t>
              </w:r>
            </w:hyperlink>
            <w:r w:rsidR="002801B1" w:rsidRPr="00B157B2">
              <w:t xml:space="preserve"> </w:t>
            </w:r>
          </w:p>
          <w:p w14:paraId="6A765526" w14:textId="77777777" w:rsidR="00F96AB5" w:rsidRPr="00B157B2" w:rsidRDefault="00E72B03" w:rsidP="00445AE5">
            <w:pPr>
              <w:pStyle w:val="Heading2"/>
              <w:ind w:right="252"/>
            </w:pPr>
            <w:hyperlink r:id="rId8" w:history="1">
              <w:r w:rsidR="00445AE5" w:rsidRPr="00445AE5">
                <w:rPr>
                  <w:rStyle w:val="Hyperlink"/>
                </w:rPr>
                <w:t>http://imlahelectricalconsulting.net</w:t>
              </w:r>
            </w:hyperlink>
          </w:p>
        </w:tc>
      </w:tr>
      <w:tr w:rsidR="005141A0" w14:paraId="4457B2E9" w14:textId="77777777" w:rsidTr="00EA1939">
        <w:trPr>
          <w:trHeight w:val="448"/>
        </w:trPr>
        <w:tc>
          <w:tcPr>
            <w:tcW w:w="1602" w:type="dxa"/>
            <w:shd w:val="clear" w:color="auto" w:fill="auto"/>
          </w:tcPr>
          <w:p w14:paraId="13E81CAE" w14:textId="77777777" w:rsidR="005141A0" w:rsidRPr="00B157B2" w:rsidRDefault="00FA70B6" w:rsidP="007B6F10">
            <w:pPr>
              <w:pStyle w:val="Heading1"/>
              <w:spacing w:before="240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Objective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A0FF20" w14:textId="05C95ACA" w:rsidR="00FA70B6" w:rsidRPr="00B157B2" w:rsidRDefault="00011D7A" w:rsidP="007B6F10">
            <w:pPr>
              <w:pStyle w:val="1stlinewspace"/>
              <w:spacing w:before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Providing e</w:t>
            </w:r>
            <w:r w:rsidR="00CD5618">
              <w:rPr>
                <w:rFonts w:ascii="Arial" w:hAnsi="Arial" w:cs="Arial"/>
                <w:szCs w:val="20"/>
              </w:rPr>
              <w:t xml:space="preserve">lectrical </w:t>
            </w:r>
            <w:r>
              <w:rPr>
                <w:rFonts w:ascii="Arial" w:hAnsi="Arial" w:cs="Arial"/>
                <w:szCs w:val="20"/>
              </w:rPr>
              <w:t>c</w:t>
            </w:r>
            <w:r w:rsidR="00CD5618">
              <w:rPr>
                <w:rFonts w:ascii="Arial" w:hAnsi="Arial" w:cs="Arial"/>
                <w:szCs w:val="20"/>
              </w:rPr>
              <w:t>onsulting</w:t>
            </w:r>
            <w:r w:rsidR="00425C8F">
              <w:rPr>
                <w:rFonts w:ascii="Arial" w:hAnsi="Arial" w:cs="Arial"/>
                <w:szCs w:val="20"/>
              </w:rPr>
              <w:t xml:space="preserve"> and electrical training</w:t>
            </w:r>
            <w:r w:rsidR="003548E3" w:rsidRPr="00B157B2">
              <w:rPr>
                <w:rFonts w:ascii="Arial" w:hAnsi="Arial" w:cs="Arial"/>
                <w:szCs w:val="20"/>
              </w:rPr>
              <w:t>.</w:t>
            </w:r>
          </w:p>
          <w:p w14:paraId="1D684625" w14:textId="77777777" w:rsidR="00CB0019" w:rsidRPr="008D2C9B" w:rsidRDefault="00CB0019" w:rsidP="00CB0019">
            <w:pPr>
              <w:pStyle w:val="1stlinewspace"/>
              <w:spacing w:before="0"/>
              <w:rPr>
                <w:b/>
              </w:rPr>
            </w:pPr>
          </w:p>
        </w:tc>
      </w:tr>
      <w:tr w:rsidR="002F5852" w14:paraId="5B35DEF3" w14:textId="77777777" w:rsidTr="00EA1939">
        <w:trPr>
          <w:cantSplit/>
          <w:trHeight w:val="1367"/>
        </w:trPr>
        <w:tc>
          <w:tcPr>
            <w:tcW w:w="1602" w:type="dxa"/>
          </w:tcPr>
          <w:p w14:paraId="73777AB2" w14:textId="77777777" w:rsidR="002F5852" w:rsidRPr="00B157B2" w:rsidRDefault="008921BE" w:rsidP="003C2129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Profile</w:t>
            </w:r>
          </w:p>
        </w:tc>
        <w:tc>
          <w:tcPr>
            <w:tcW w:w="9198" w:type="dxa"/>
            <w:gridSpan w:val="2"/>
          </w:tcPr>
          <w:p w14:paraId="49AAE7A3" w14:textId="2BF283A1" w:rsidR="00FA70B6" w:rsidRPr="00B157B2" w:rsidRDefault="00425C8F" w:rsidP="008D40DF">
            <w:pPr>
              <w:pStyle w:val="Bulleted1stline"/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>
              <w:rPr>
                <w:szCs w:val="20"/>
              </w:rPr>
              <w:t>40</w:t>
            </w:r>
            <w:r w:rsidR="0075397D" w:rsidRPr="00B157B2">
              <w:rPr>
                <w:szCs w:val="20"/>
              </w:rPr>
              <w:t>+</w:t>
            </w:r>
            <w:r w:rsidR="008A3DAB">
              <w:rPr>
                <w:szCs w:val="20"/>
              </w:rPr>
              <w:t xml:space="preserve"> years’</w:t>
            </w:r>
            <w:r w:rsidR="008A3DAB" w:rsidRPr="00B157B2">
              <w:rPr>
                <w:szCs w:val="20"/>
              </w:rPr>
              <w:t xml:space="preserve"> experience</w:t>
            </w:r>
            <w:r w:rsidR="00C03CB7" w:rsidRPr="00B157B2">
              <w:rPr>
                <w:szCs w:val="20"/>
              </w:rPr>
              <w:t xml:space="preserve"> within the electrical industry</w:t>
            </w:r>
          </w:p>
          <w:p w14:paraId="3C85447D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Ability to direct complex projects from conc</w:t>
            </w:r>
            <w:r w:rsidR="00CB0019" w:rsidRPr="00B157B2">
              <w:rPr>
                <w:szCs w:val="20"/>
              </w:rPr>
              <w:t>ept to fully operational status</w:t>
            </w:r>
          </w:p>
          <w:p w14:paraId="5FA134F1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Goal-oriented individual with</w:t>
            </w:r>
            <w:r w:rsidR="00CB0019" w:rsidRPr="00B157B2">
              <w:rPr>
                <w:szCs w:val="20"/>
              </w:rPr>
              <w:t xml:space="preserve"> strong leadership capabilities</w:t>
            </w:r>
          </w:p>
          <w:p w14:paraId="4678F0F8" w14:textId="77777777" w:rsidR="008921B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Organized, highly motivated, and detail</w:t>
            </w:r>
            <w:r w:rsidR="002272A5" w:rsidRPr="00B157B2">
              <w:rPr>
                <w:szCs w:val="20"/>
              </w:rPr>
              <w:t>-</w:t>
            </w:r>
            <w:r w:rsidR="00CB0019" w:rsidRPr="00B157B2">
              <w:rPr>
                <w:szCs w:val="20"/>
              </w:rPr>
              <w:t>directed problem solver</w:t>
            </w:r>
          </w:p>
          <w:p w14:paraId="28C137C1" w14:textId="77777777" w:rsidR="003F5D3E" w:rsidRPr="00B157B2" w:rsidRDefault="008921BE" w:rsidP="008D40DF">
            <w:pPr>
              <w:numPr>
                <w:ilvl w:val="0"/>
                <w:numId w:val="15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 xml:space="preserve">Proven ability to work in unison with staff, </w:t>
            </w:r>
            <w:r w:rsidR="00000B68" w:rsidRPr="00B157B2">
              <w:rPr>
                <w:szCs w:val="20"/>
              </w:rPr>
              <w:t xml:space="preserve">contractors, </w:t>
            </w:r>
            <w:r w:rsidR="00E607D5" w:rsidRPr="00B157B2">
              <w:rPr>
                <w:szCs w:val="20"/>
              </w:rPr>
              <w:t>engineers</w:t>
            </w:r>
            <w:r w:rsidR="002272A5" w:rsidRPr="00B157B2">
              <w:rPr>
                <w:szCs w:val="20"/>
              </w:rPr>
              <w:t>,</w:t>
            </w:r>
            <w:r w:rsidRPr="00B157B2">
              <w:rPr>
                <w:szCs w:val="20"/>
              </w:rPr>
              <w:t xml:space="preserve"> and </w:t>
            </w:r>
            <w:r w:rsidR="00E607D5" w:rsidRPr="00B157B2">
              <w:rPr>
                <w:szCs w:val="20"/>
              </w:rPr>
              <w:t>building owners</w:t>
            </w:r>
          </w:p>
          <w:p w14:paraId="1784C2E7" w14:textId="77777777" w:rsidR="008921BE" w:rsidRPr="00F73C68" w:rsidRDefault="008921BE" w:rsidP="008D40DF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A65E10" w14:paraId="5599549F" w14:textId="77777777" w:rsidTr="00EA1939">
        <w:trPr>
          <w:cantSplit/>
          <w:trHeight w:val="782"/>
        </w:trPr>
        <w:tc>
          <w:tcPr>
            <w:tcW w:w="1602" w:type="dxa"/>
          </w:tcPr>
          <w:p w14:paraId="3CB6F19C" w14:textId="77777777" w:rsidR="00A65E10" w:rsidRPr="00B157B2" w:rsidRDefault="008921BE" w:rsidP="005F7259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Education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515FC5A3" w14:textId="77777777" w:rsidR="004E292D" w:rsidRPr="00B157B2" w:rsidRDefault="00E40D1F" w:rsidP="008D40DF">
            <w:pPr>
              <w:pStyle w:val="1stlinewspace"/>
              <w:numPr>
                <w:ilvl w:val="0"/>
                <w:numId w:val="16"/>
              </w:numPr>
              <w:spacing w:before="120"/>
              <w:ind w:left="252" w:hanging="252"/>
              <w:rPr>
                <w:rStyle w:val="Heading2Char"/>
                <w:b w:val="0"/>
                <w:szCs w:val="20"/>
              </w:rPr>
            </w:pPr>
            <w:r w:rsidRPr="00B157B2">
              <w:rPr>
                <w:rStyle w:val="Heading2Char"/>
                <w:b w:val="0"/>
                <w:szCs w:val="20"/>
              </w:rPr>
              <w:t>Western Ore</w:t>
            </w:r>
            <w:r w:rsidR="004E292D" w:rsidRPr="00B157B2">
              <w:rPr>
                <w:rStyle w:val="Heading2Char"/>
                <w:b w:val="0"/>
                <w:szCs w:val="20"/>
              </w:rPr>
              <w:t>gon University, Monmouth OR</w:t>
            </w:r>
          </w:p>
          <w:p w14:paraId="622DE17E" w14:textId="77777777" w:rsidR="00E40D1F" w:rsidRPr="00B157B2" w:rsidRDefault="00E40D1F" w:rsidP="008D40DF">
            <w:pPr>
              <w:pStyle w:val="1stlinewspace"/>
              <w:numPr>
                <w:ilvl w:val="0"/>
                <w:numId w:val="16"/>
              </w:numPr>
              <w:spacing w:before="0"/>
              <w:ind w:left="252" w:hanging="252"/>
              <w:rPr>
                <w:rFonts w:cs="Arial"/>
                <w:bCs w:val="0"/>
                <w:szCs w:val="20"/>
              </w:rPr>
            </w:pPr>
            <w:r w:rsidRPr="00B157B2">
              <w:rPr>
                <w:rStyle w:val="Heading2Char"/>
                <w:b w:val="0"/>
                <w:szCs w:val="20"/>
              </w:rPr>
              <w:t>Southern Oregon University, Ashland</w:t>
            </w:r>
            <w:r w:rsidR="004E292D" w:rsidRPr="00B157B2">
              <w:rPr>
                <w:rStyle w:val="Heading2Char"/>
                <w:b w:val="0"/>
                <w:szCs w:val="20"/>
              </w:rPr>
              <w:t xml:space="preserve"> OR</w:t>
            </w:r>
          </w:p>
          <w:p w14:paraId="15309277" w14:textId="77777777" w:rsidR="00A65E10" w:rsidRPr="008D40DF" w:rsidRDefault="00E40D1F" w:rsidP="008D40DF">
            <w:pPr>
              <w:pStyle w:val="ListParagraph"/>
              <w:numPr>
                <w:ilvl w:val="0"/>
                <w:numId w:val="16"/>
              </w:numPr>
              <w:spacing w:before="0"/>
              <w:ind w:left="252" w:hanging="252"/>
              <w:rPr>
                <w:rStyle w:val="Heading2Char"/>
                <w:b w:val="0"/>
                <w:szCs w:val="20"/>
              </w:rPr>
            </w:pPr>
            <w:r w:rsidRPr="008D40DF">
              <w:rPr>
                <w:rStyle w:val="Heading2Char"/>
                <w:b w:val="0"/>
                <w:szCs w:val="20"/>
              </w:rPr>
              <w:t>International Brotherhood of Electrica</w:t>
            </w:r>
            <w:r w:rsidR="004E292D" w:rsidRPr="008D40DF">
              <w:rPr>
                <w:rStyle w:val="Heading2Char"/>
                <w:b w:val="0"/>
                <w:szCs w:val="20"/>
              </w:rPr>
              <w:t>l Workers #932, Coos Bay OR</w:t>
            </w:r>
          </w:p>
          <w:p w14:paraId="036FA418" w14:textId="77777777" w:rsidR="00063AFC" w:rsidRPr="008D40DF" w:rsidRDefault="00063AFC" w:rsidP="008D40DF">
            <w:pPr>
              <w:pStyle w:val="ListParagraph"/>
              <w:numPr>
                <w:ilvl w:val="0"/>
                <w:numId w:val="16"/>
              </w:numPr>
              <w:spacing w:before="0"/>
              <w:ind w:left="252" w:hanging="252"/>
              <w:rPr>
                <w:b/>
                <w:szCs w:val="20"/>
              </w:rPr>
            </w:pPr>
            <w:r w:rsidRPr="008D40DF">
              <w:rPr>
                <w:rStyle w:val="Heading2Char"/>
                <w:b w:val="0"/>
                <w:szCs w:val="20"/>
              </w:rPr>
              <w:t>International Association of Electrical Inspectors, Richardson</w:t>
            </w:r>
            <w:r w:rsidR="004E292D" w:rsidRPr="008D40DF">
              <w:rPr>
                <w:rStyle w:val="Heading2Char"/>
                <w:b w:val="0"/>
                <w:szCs w:val="20"/>
              </w:rPr>
              <w:t xml:space="preserve"> TX</w:t>
            </w:r>
          </w:p>
          <w:p w14:paraId="6CF6DD6B" w14:textId="77777777" w:rsidR="00A65E10" w:rsidRPr="00F73C68" w:rsidRDefault="00A65E10" w:rsidP="008D40DF">
            <w:pPr>
              <w:spacing w:before="0"/>
              <w:ind w:left="252" w:hanging="252"/>
              <w:rPr>
                <w:sz w:val="22"/>
                <w:szCs w:val="22"/>
              </w:rPr>
            </w:pPr>
          </w:p>
        </w:tc>
      </w:tr>
      <w:tr w:rsidR="00B14BBE" w:rsidRPr="005F7259" w14:paraId="7D57F4F1" w14:textId="77777777" w:rsidTr="0080335E">
        <w:trPr>
          <w:cantSplit/>
          <w:trHeight w:val="530"/>
        </w:trPr>
        <w:tc>
          <w:tcPr>
            <w:tcW w:w="10800" w:type="dxa"/>
            <w:gridSpan w:val="3"/>
          </w:tcPr>
          <w:p w14:paraId="76503040" w14:textId="30C291C3" w:rsidR="003E6766" w:rsidRPr="00B157B2" w:rsidRDefault="00B14BBE" w:rsidP="007B6F10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Rel</w:t>
            </w:r>
            <w:r w:rsidR="002272A5" w:rsidRPr="00B157B2">
              <w:rPr>
                <w:sz w:val="24"/>
                <w:szCs w:val="24"/>
              </w:rPr>
              <w:t>evant</w:t>
            </w:r>
            <w:r w:rsidR="0006284B" w:rsidRPr="00B157B2">
              <w:rPr>
                <w:sz w:val="24"/>
                <w:szCs w:val="24"/>
              </w:rPr>
              <w:t xml:space="preserve"> Experience </w:t>
            </w:r>
          </w:p>
        </w:tc>
      </w:tr>
      <w:tr w:rsidR="008921BE" w14:paraId="170B1690" w14:textId="77777777" w:rsidTr="003D167E">
        <w:trPr>
          <w:cantSplit/>
          <w:trHeight w:val="1881"/>
        </w:trPr>
        <w:tc>
          <w:tcPr>
            <w:tcW w:w="1602" w:type="dxa"/>
          </w:tcPr>
          <w:p w14:paraId="325CBEC2" w14:textId="77777777" w:rsidR="008921BE" w:rsidRPr="00A65E10" w:rsidRDefault="008921BE" w:rsidP="003C2129">
            <w:pPr>
              <w:pStyle w:val="Heading1"/>
            </w:pPr>
          </w:p>
        </w:tc>
        <w:tc>
          <w:tcPr>
            <w:tcW w:w="9198" w:type="dxa"/>
            <w:gridSpan w:val="2"/>
            <w:shd w:val="clear" w:color="auto" w:fill="auto"/>
          </w:tcPr>
          <w:p w14:paraId="2B0EE009" w14:textId="4A3D67C3" w:rsidR="008921BE" w:rsidRPr="00B157B2" w:rsidRDefault="00011D7A" w:rsidP="00374524">
            <w:pPr>
              <w:pStyle w:val="Heading2"/>
              <w:spacing w:before="120"/>
            </w:pPr>
            <w:r>
              <w:t>Experience</w:t>
            </w:r>
          </w:p>
          <w:p w14:paraId="74B57EA6" w14:textId="01A91FC3" w:rsidR="008921BE" w:rsidRPr="00B157B2" w:rsidRDefault="00887ED2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Electrical apprenticeship i</w:t>
            </w:r>
            <w:r w:rsidR="008D2C9B" w:rsidRPr="00B157B2">
              <w:rPr>
                <w:szCs w:val="20"/>
              </w:rPr>
              <w:t xml:space="preserve">nstructor </w:t>
            </w:r>
          </w:p>
          <w:p w14:paraId="71C8AE26" w14:textId="77777777" w:rsidR="00E40D1F" w:rsidRPr="00B157B2" w:rsidRDefault="00887ED2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Electrical</w:t>
            </w:r>
            <w:r w:rsidR="00E40D1F" w:rsidRPr="00B157B2">
              <w:rPr>
                <w:szCs w:val="20"/>
              </w:rPr>
              <w:t xml:space="preserve"> foreman and supervisor for </w:t>
            </w:r>
            <w:r w:rsidR="00E11A8D" w:rsidRPr="00B157B2">
              <w:rPr>
                <w:szCs w:val="20"/>
              </w:rPr>
              <w:t xml:space="preserve">various </w:t>
            </w:r>
            <w:r w:rsidR="00E40D1F" w:rsidRPr="00B157B2">
              <w:rPr>
                <w:szCs w:val="20"/>
              </w:rPr>
              <w:t>electrical contractor</w:t>
            </w:r>
            <w:r w:rsidR="000738BA" w:rsidRPr="00B157B2">
              <w:rPr>
                <w:szCs w:val="20"/>
              </w:rPr>
              <w:t>s</w:t>
            </w:r>
          </w:p>
          <w:p w14:paraId="3ACDCDC8" w14:textId="19365066" w:rsidR="008921BE" w:rsidRDefault="00E11A8D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>Instructor of supervising (master) e</w:t>
            </w:r>
            <w:r w:rsidR="008D2C9B" w:rsidRPr="00B157B2">
              <w:rPr>
                <w:szCs w:val="20"/>
              </w:rPr>
              <w:t xml:space="preserve">lectrician educational </w:t>
            </w:r>
            <w:r w:rsidR="00425C8F">
              <w:rPr>
                <w:szCs w:val="20"/>
              </w:rPr>
              <w:t>training</w:t>
            </w:r>
          </w:p>
          <w:p w14:paraId="7E021CD8" w14:textId="7FCD2575" w:rsidR="00762AA5" w:rsidRPr="00B157B2" w:rsidRDefault="00762AA5" w:rsidP="008D40DF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>
              <w:rPr>
                <w:szCs w:val="20"/>
              </w:rPr>
              <w:t>Oregon</w:t>
            </w:r>
            <w:r w:rsidR="00425C8F">
              <w:rPr>
                <w:szCs w:val="20"/>
              </w:rPr>
              <w:t>,</w:t>
            </w:r>
            <w:r>
              <w:rPr>
                <w:szCs w:val="20"/>
              </w:rPr>
              <w:t xml:space="preserve"> Washington</w:t>
            </w:r>
            <w:r w:rsidR="00425C8F">
              <w:rPr>
                <w:szCs w:val="20"/>
              </w:rPr>
              <w:t>, Idaho, Montana, Utah, California</w:t>
            </w:r>
            <w:r>
              <w:rPr>
                <w:szCs w:val="20"/>
              </w:rPr>
              <w:t xml:space="preserve"> approved electrical educational provider </w:t>
            </w:r>
          </w:p>
          <w:p w14:paraId="65054A95" w14:textId="733C7340" w:rsidR="00625D6B" w:rsidRPr="00762AA5" w:rsidRDefault="008921BE" w:rsidP="00762AA5">
            <w:pPr>
              <w:numPr>
                <w:ilvl w:val="0"/>
                <w:numId w:val="19"/>
              </w:numPr>
              <w:ind w:left="252" w:hanging="252"/>
              <w:rPr>
                <w:szCs w:val="20"/>
              </w:rPr>
            </w:pPr>
            <w:r w:rsidRPr="00B157B2">
              <w:rPr>
                <w:szCs w:val="20"/>
              </w:rPr>
              <w:t xml:space="preserve">Managed </w:t>
            </w:r>
            <w:r w:rsidR="00E11A8D" w:rsidRPr="00B157B2">
              <w:rPr>
                <w:szCs w:val="20"/>
              </w:rPr>
              <w:t xml:space="preserve">site inspections, plan reviews, and installation </w:t>
            </w:r>
            <w:r w:rsidR="00CD5618">
              <w:rPr>
                <w:szCs w:val="20"/>
              </w:rPr>
              <w:t>commercial &amp; industrial</w:t>
            </w:r>
            <w:r w:rsidR="00E11A8D" w:rsidRPr="00B157B2">
              <w:rPr>
                <w:szCs w:val="20"/>
              </w:rPr>
              <w:t xml:space="preserve"> facilities</w:t>
            </w:r>
          </w:p>
        </w:tc>
      </w:tr>
      <w:tr w:rsidR="00450AF0" w:rsidRPr="005F7259" w14:paraId="3536AA9B" w14:textId="77777777" w:rsidTr="00EA1939">
        <w:trPr>
          <w:cantSplit/>
          <w:trHeight w:val="1413"/>
        </w:trPr>
        <w:tc>
          <w:tcPr>
            <w:tcW w:w="1602" w:type="dxa"/>
          </w:tcPr>
          <w:p w14:paraId="1F6D6363" w14:textId="77777777" w:rsidR="00450AF0" w:rsidRDefault="00450AF0" w:rsidP="005F7259"/>
          <w:p w14:paraId="428A94F9" w14:textId="77777777" w:rsidR="00625D6B" w:rsidRPr="005F7259" w:rsidRDefault="00625D6B" w:rsidP="005F7259"/>
        </w:tc>
        <w:tc>
          <w:tcPr>
            <w:tcW w:w="9198" w:type="dxa"/>
            <w:gridSpan w:val="2"/>
            <w:shd w:val="clear" w:color="auto" w:fill="auto"/>
          </w:tcPr>
          <w:p w14:paraId="5981DD49" w14:textId="77777777" w:rsidR="000738BA" w:rsidRPr="00B157B2" w:rsidRDefault="00450AF0" w:rsidP="00374524">
            <w:pPr>
              <w:pStyle w:val="Heading2"/>
              <w:spacing w:before="120"/>
            </w:pPr>
            <w:r w:rsidRPr="00B157B2">
              <w:t>Management/Supervision</w:t>
            </w:r>
          </w:p>
          <w:p w14:paraId="661328A3" w14:textId="69080490" w:rsidR="00450AF0" w:rsidRPr="00B157B2" w:rsidRDefault="00450AF0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 xml:space="preserve">Trained, </w:t>
            </w:r>
            <w:r w:rsidR="00F73523" w:rsidRPr="00B157B2">
              <w:rPr>
                <w:szCs w:val="20"/>
              </w:rPr>
              <w:t xml:space="preserve">supervised and evaluated </w:t>
            </w:r>
            <w:r w:rsidR="00011D7A">
              <w:rPr>
                <w:szCs w:val="20"/>
              </w:rPr>
              <w:t xml:space="preserve">electrical </w:t>
            </w:r>
            <w:r w:rsidR="00F73523" w:rsidRPr="00B157B2">
              <w:rPr>
                <w:szCs w:val="20"/>
              </w:rPr>
              <w:t xml:space="preserve">staff </w:t>
            </w:r>
            <w:r w:rsidR="00512029" w:rsidRPr="00B157B2">
              <w:rPr>
                <w:szCs w:val="20"/>
              </w:rPr>
              <w:t>for improved</w:t>
            </w:r>
            <w:r w:rsidRPr="00B157B2">
              <w:rPr>
                <w:szCs w:val="20"/>
              </w:rPr>
              <w:t xml:space="preserve"> </w:t>
            </w:r>
            <w:r w:rsidR="008D2C9B" w:rsidRPr="00B157B2">
              <w:rPr>
                <w:szCs w:val="20"/>
              </w:rPr>
              <w:t>skills</w:t>
            </w:r>
          </w:p>
          <w:p w14:paraId="23DB250F" w14:textId="32414E13" w:rsidR="00450AF0" w:rsidRPr="00B157B2" w:rsidRDefault="00450AF0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>Successfully refined</w:t>
            </w:r>
            <w:r w:rsidRPr="00B157B2">
              <w:rPr>
                <w:bCs/>
                <w:szCs w:val="20"/>
              </w:rPr>
              <w:t xml:space="preserve"> </w:t>
            </w:r>
            <w:r w:rsidR="008D2C9B" w:rsidRPr="00B157B2">
              <w:rPr>
                <w:bCs/>
                <w:szCs w:val="20"/>
              </w:rPr>
              <w:t>and implemented electrical objectives</w:t>
            </w:r>
            <w:r w:rsidR="00425C8F">
              <w:rPr>
                <w:bCs/>
                <w:szCs w:val="20"/>
              </w:rPr>
              <w:t xml:space="preserve"> and training</w:t>
            </w:r>
          </w:p>
          <w:p w14:paraId="292975FC" w14:textId="77777777" w:rsidR="00512029" w:rsidRPr="00B157B2" w:rsidRDefault="00512029" w:rsidP="008D40DF">
            <w:pPr>
              <w:numPr>
                <w:ilvl w:val="0"/>
                <w:numId w:val="18"/>
              </w:numPr>
              <w:ind w:left="252" w:hanging="270"/>
              <w:rPr>
                <w:szCs w:val="20"/>
              </w:rPr>
            </w:pPr>
            <w:r w:rsidRPr="00B157B2">
              <w:rPr>
                <w:szCs w:val="20"/>
              </w:rPr>
              <w:t>Project manager of industrial, commercial and resid</w:t>
            </w:r>
            <w:r w:rsidR="008D2C9B" w:rsidRPr="00B157B2">
              <w:rPr>
                <w:szCs w:val="20"/>
              </w:rPr>
              <w:t>ential electrical installations</w:t>
            </w:r>
          </w:p>
          <w:p w14:paraId="36A00D9A" w14:textId="77777777" w:rsidR="00A7085E" w:rsidRPr="00F73C68" w:rsidRDefault="00A7085E" w:rsidP="003B507D">
            <w:pPr>
              <w:rPr>
                <w:sz w:val="22"/>
                <w:szCs w:val="22"/>
              </w:rPr>
            </w:pPr>
          </w:p>
        </w:tc>
      </w:tr>
      <w:tr w:rsidR="00A57785" w:rsidRPr="00CD23CF" w14:paraId="1C9210F6" w14:textId="77777777" w:rsidTr="00EA1939">
        <w:trPr>
          <w:cantSplit/>
          <w:trHeight w:val="350"/>
        </w:trPr>
        <w:tc>
          <w:tcPr>
            <w:tcW w:w="1602" w:type="dxa"/>
            <w:vMerge w:val="restart"/>
          </w:tcPr>
          <w:p w14:paraId="0D3BD819" w14:textId="77777777" w:rsidR="00A57785" w:rsidRPr="00B157B2" w:rsidRDefault="00A57785" w:rsidP="00CD23CF">
            <w:pPr>
              <w:pStyle w:val="Heading1"/>
              <w:rPr>
                <w:sz w:val="24"/>
                <w:szCs w:val="24"/>
              </w:rPr>
            </w:pPr>
            <w:r w:rsidRPr="00B157B2">
              <w:rPr>
                <w:sz w:val="24"/>
                <w:szCs w:val="24"/>
              </w:rPr>
              <w:t>Employment</w:t>
            </w:r>
          </w:p>
        </w:tc>
        <w:tc>
          <w:tcPr>
            <w:tcW w:w="7848" w:type="dxa"/>
            <w:shd w:val="clear" w:color="auto" w:fill="auto"/>
          </w:tcPr>
          <w:p w14:paraId="4BDDFE1D" w14:textId="77777777" w:rsidR="00A57785" w:rsidRPr="00B157B2" w:rsidRDefault="00A57785" w:rsidP="00374524">
            <w:pPr>
              <w:spacing w:before="120"/>
              <w:rPr>
                <w:b/>
                <w:bCs/>
                <w:szCs w:val="20"/>
              </w:rPr>
            </w:pPr>
            <w:r w:rsidRPr="00B157B2">
              <w:rPr>
                <w:b/>
                <w:bCs/>
                <w:szCs w:val="20"/>
              </w:rPr>
              <w:t>Apprentice, Journeyman, and Supervising Electrician IBEW #932</w:t>
            </w:r>
          </w:p>
          <w:p w14:paraId="1E6A7FDF" w14:textId="73A3EB11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>Extensive industrial installations at paper mills, saw mills, and water treatment facilities</w:t>
            </w:r>
          </w:p>
          <w:p w14:paraId="76B83F9C" w14:textId="77777777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>Supervised electrical installations of industrial, commercial and residential construction projects</w:t>
            </w:r>
          </w:p>
          <w:p w14:paraId="156D4D51" w14:textId="77777777" w:rsidR="00A57785" w:rsidRPr="00B157B2" w:rsidRDefault="00A57785" w:rsidP="008B6B9C">
            <w:pPr>
              <w:numPr>
                <w:ilvl w:val="0"/>
                <w:numId w:val="8"/>
              </w:numPr>
              <w:rPr>
                <w:szCs w:val="20"/>
              </w:rPr>
            </w:pPr>
            <w:r w:rsidRPr="00B157B2">
              <w:rPr>
                <w:szCs w:val="20"/>
              </w:rPr>
              <w:t xml:space="preserve">IBEW </w:t>
            </w:r>
            <w:r w:rsidR="00B072D4">
              <w:rPr>
                <w:szCs w:val="20"/>
              </w:rPr>
              <w:t xml:space="preserve">#932 </w:t>
            </w:r>
            <w:r w:rsidRPr="00B157B2">
              <w:rPr>
                <w:szCs w:val="20"/>
              </w:rPr>
              <w:t xml:space="preserve">apprenticeship instructor for </w:t>
            </w:r>
            <w:r w:rsidR="00B072D4">
              <w:rPr>
                <w:szCs w:val="20"/>
              </w:rPr>
              <w:t>Oregon local union jurisdictional area</w:t>
            </w:r>
          </w:p>
          <w:p w14:paraId="1D3BE9D4" w14:textId="77777777" w:rsidR="00A57785" w:rsidRPr="00F73C68" w:rsidRDefault="00A57785" w:rsidP="00CB0019">
            <w:pPr>
              <w:pStyle w:val="Bulletedlistlastitem"/>
              <w:spacing w:after="240"/>
              <w:rPr>
                <w:sz w:val="22"/>
                <w:szCs w:val="22"/>
              </w:rPr>
            </w:pPr>
            <w:r w:rsidRPr="00B157B2">
              <w:t xml:space="preserve">Project manager of electrical </w:t>
            </w:r>
            <w:r w:rsidR="003D167E">
              <w:t>installations</w:t>
            </w:r>
          </w:p>
        </w:tc>
        <w:tc>
          <w:tcPr>
            <w:tcW w:w="1350" w:type="dxa"/>
            <w:shd w:val="clear" w:color="auto" w:fill="auto"/>
          </w:tcPr>
          <w:p w14:paraId="1E8635D8" w14:textId="77777777" w:rsidR="00F2759B" w:rsidRDefault="00F2759B" w:rsidP="00F2759B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1DCC726B" w14:textId="77777777" w:rsidR="00A57785" w:rsidRPr="00F73C68" w:rsidRDefault="00F2759B" w:rsidP="00F2759B">
            <w:pPr>
              <w:pStyle w:val="Dates"/>
              <w:ind w:right="-46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1979 to </w:t>
            </w:r>
            <w:r w:rsidRPr="00F73C68">
              <w:rPr>
                <w:sz w:val="22"/>
                <w:szCs w:val="22"/>
              </w:rPr>
              <w:t>1993</w:t>
            </w:r>
          </w:p>
          <w:p w14:paraId="474E2945" w14:textId="77777777" w:rsidR="00A57785" w:rsidRPr="00F73C68" w:rsidRDefault="00A57785" w:rsidP="00CD23CF">
            <w:pPr>
              <w:pStyle w:val="Dates"/>
              <w:rPr>
                <w:sz w:val="22"/>
                <w:szCs w:val="22"/>
              </w:rPr>
            </w:pPr>
          </w:p>
        </w:tc>
      </w:tr>
      <w:tr w:rsidR="00F2759B" w:rsidRPr="00CD23CF" w14:paraId="08A3FC84" w14:textId="77777777" w:rsidTr="007F4F2C">
        <w:trPr>
          <w:cantSplit/>
          <w:trHeight w:val="405"/>
        </w:trPr>
        <w:tc>
          <w:tcPr>
            <w:tcW w:w="1602" w:type="dxa"/>
            <w:vMerge/>
          </w:tcPr>
          <w:p w14:paraId="2AA17F7D" w14:textId="77777777" w:rsidR="00F2759B" w:rsidRPr="00CD23CF" w:rsidRDefault="00F2759B" w:rsidP="00F2759B"/>
        </w:tc>
        <w:tc>
          <w:tcPr>
            <w:tcW w:w="7848" w:type="dxa"/>
            <w:shd w:val="clear" w:color="auto" w:fill="auto"/>
          </w:tcPr>
          <w:p w14:paraId="10A4BB40" w14:textId="77777777" w:rsidR="00F2759B" w:rsidRPr="00B157B2" w:rsidRDefault="00F2759B" w:rsidP="00374524">
            <w:pPr>
              <w:spacing w:before="120"/>
              <w:rPr>
                <w:szCs w:val="20"/>
              </w:rPr>
            </w:pPr>
            <w:r w:rsidRPr="00B157B2">
              <w:rPr>
                <w:b/>
                <w:bCs/>
                <w:szCs w:val="20"/>
              </w:rPr>
              <w:t>Senior Electrical Inspector</w:t>
            </w:r>
            <w:r w:rsidRPr="00B157B2">
              <w:rPr>
                <w:szCs w:val="20"/>
              </w:rPr>
              <w:t xml:space="preserve">, </w:t>
            </w:r>
            <w:r w:rsidRPr="00B157B2">
              <w:rPr>
                <w:b/>
                <w:szCs w:val="20"/>
              </w:rPr>
              <w:t>City of Hillsboro, Hillsboro OR</w:t>
            </w:r>
          </w:p>
          <w:p w14:paraId="1AB03BC0" w14:textId="6B293561" w:rsidR="00F2759B" w:rsidRPr="00B157B2" w:rsidRDefault="00F2759B" w:rsidP="00F2759B">
            <w:pPr>
              <w:pStyle w:val="Bulletedlistlastitem"/>
              <w:spacing w:after="0"/>
            </w:pPr>
            <w:r w:rsidRPr="00B157B2">
              <w:t>Performed electrical inspection</w:t>
            </w:r>
            <w:r w:rsidR="00011D7A">
              <w:t>s</w:t>
            </w:r>
            <w:r w:rsidRPr="00B157B2">
              <w:t xml:space="preserve"> </w:t>
            </w:r>
            <w:r w:rsidR="00011D7A">
              <w:t>of</w:t>
            </w:r>
            <w:r w:rsidRPr="00B157B2">
              <w:t xml:space="preserve"> residential, industrial and commercial projects</w:t>
            </w:r>
          </w:p>
          <w:p w14:paraId="75F102BF" w14:textId="727DD473" w:rsidR="00F2759B" w:rsidRDefault="00F2759B" w:rsidP="00F2759B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157B2">
              <w:t xml:space="preserve">Lead inspector for large campus-type facilities </w:t>
            </w:r>
          </w:p>
          <w:p w14:paraId="3A035CF6" w14:textId="3B8F1ADA" w:rsidR="00F2759B" w:rsidRPr="00011D7A" w:rsidRDefault="00F2759B" w:rsidP="003D167E">
            <w:pPr>
              <w:pStyle w:val="Bulletedlistlastitem"/>
              <w:spacing w:after="0"/>
            </w:pPr>
            <w:r w:rsidRPr="00011D7A">
              <w:t xml:space="preserve">Provide </w:t>
            </w:r>
            <w:r w:rsidR="00762AA5" w:rsidRPr="00011D7A">
              <w:t xml:space="preserve">electrical </w:t>
            </w:r>
            <w:r w:rsidRPr="00011D7A">
              <w:t xml:space="preserve">code references and interpretations to individuals, engineers, and contractors </w:t>
            </w:r>
          </w:p>
        </w:tc>
        <w:tc>
          <w:tcPr>
            <w:tcW w:w="1350" w:type="dxa"/>
            <w:shd w:val="clear" w:color="auto" w:fill="auto"/>
          </w:tcPr>
          <w:p w14:paraId="2E1221B6" w14:textId="77777777" w:rsidR="00F2759B" w:rsidRPr="00F73C68" w:rsidRDefault="00F2759B" w:rsidP="00F2759B">
            <w:pPr>
              <w:pStyle w:val="Date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 to </w:t>
            </w:r>
            <w:r w:rsidRPr="00F73C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</w:tr>
      <w:tr w:rsidR="00FD59AD" w:rsidRPr="00CD23CF" w14:paraId="4138A510" w14:textId="77777777" w:rsidTr="007F4F2C">
        <w:trPr>
          <w:cantSplit/>
          <w:trHeight w:val="2070"/>
        </w:trPr>
        <w:tc>
          <w:tcPr>
            <w:tcW w:w="1602" w:type="dxa"/>
            <w:vMerge/>
          </w:tcPr>
          <w:p w14:paraId="161B0CAD" w14:textId="77777777" w:rsidR="00FD59AD" w:rsidRPr="00CD23CF" w:rsidRDefault="00FD59AD" w:rsidP="00F2759B"/>
        </w:tc>
        <w:tc>
          <w:tcPr>
            <w:tcW w:w="7848" w:type="dxa"/>
            <w:shd w:val="clear" w:color="auto" w:fill="auto"/>
          </w:tcPr>
          <w:p w14:paraId="4C6F05CA" w14:textId="77777777" w:rsidR="00011D7A" w:rsidRDefault="00011D7A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</w:rPr>
            </w:pPr>
          </w:p>
          <w:p w14:paraId="26C20F95" w14:textId="6EFF1FAC" w:rsidR="00FD59AD" w:rsidRPr="00B157B2" w:rsidRDefault="00FD59AD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</w:rPr>
            </w:pPr>
            <w:r w:rsidRPr="00B157B2">
              <w:rPr>
                <w:b/>
              </w:rPr>
              <w:t>Electrical Inspector, Clatsop County, Astoria OR</w:t>
            </w:r>
          </w:p>
          <w:p w14:paraId="7DDC8C96" w14:textId="6C5AE90C" w:rsidR="00FD59AD" w:rsidRPr="00B157B2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</w:pPr>
            <w:r w:rsidRPr="00B157B2">
              <w:t xml:space="preserve">Perform electrical plan reviews as </w:t>
            </w:r>
            <w:r w:rsidR="00762AA5">
              <w:t>per</w:t>
            </w:r>
            <w:r w:rsidRPr="00B157B2">
              <w:t xml:space="preserve"> State o</w:t>
            </w:r>
            <w:r w:rsidR="00CC62E2">
              <w:t xml:space="preserve">f Oregon Rules and Statutes and </w:t>
            </w:r>
            <w:r w:rsidR="00762AA5" w:rsidRPr="00B157B2">
              <w:t xml:space="preserve">adopted </w:t>
            </w:r>
            <w:r w:rsidR="00762AA5">
              <w:t xml:space="preserve">Oregon Electrical Specialty Code and </w:t>
            </w:r>
            <w:r w:rsidRPr="00B157B2">
              <w:rPr>
                <w:i/>
              </w:rPr>
              <w:t>National Electrical Codes</w:t>
            </w:r>
          </w:p>
          <w:p w14:paraId="110A3EF2" w14:textId="77777777" w:rsidR="00FD59AD" w:rsidRPr="00B157B2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</w:pPr>
            <w:r w:rsidRPr="00B157B2">
              <w:t>Provide code references and interpretations to individuals, engineers, and contractors for electrical installations</w:t>
            </w:r>
          </w:p>
          <w:p w14:paraId="511D857B" w14:textId="166B4E5E" w:rsidR="00FD59AD" w:rsidRDefault="00FD59AD" w:rsidP="00CC62E2">
            <w:pPr>
              <w:pStyle w:val="Bulletedlistlastitem"/>
              <w:tabs>
                <w:tab w:val="left" w:pos="7704"/>
              </w:tabs>
              <w:spacing w:after="0"/>
              <w:ind w:right="72"/>
              <w:rPr>
                <w:sz w:val="22"/>
                <w:szCs w:val="22"/>
              </w:rPr>
            </w:pPr>
            <w:r w:rsidRPr="00B157B2">
              <w:t xml:space="preserve">Perform electrical, plumbing, mechanical, structural and manufactured dwelling inspections of all types of electrical installations </w:t>
            </w:r>
          </w:p>
          <w:p w14:paraId="7496A908" w14:textId="77777777" w:rsidR="00FD59AD" w:rsidRPr="00B157B2" w:rsidRDefault="00FD59AD" w:rsidP="00F2759B">
            <w:pPr>
              <w:rPr>
                <w:b/>
                <w:bCs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2DF8095" w14:textId="77777777" w:rsidR="00FD59AD" w:rsidRDefault="00FD59AD" w:rsidP="00F2759B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6354A486" w14:textId="77777777" w:rsidR="00FD4F4F" w:rsidRDefault="00FD4F4F" w:rsidP="009974B0">
            <w:pPr>
              <w:pStyle w:val="Dates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2004-2010</w:t>
            </w:r>
          </w:p>
        </w:tc>
      </w:tr>
      <w:tr w:rsidR="00A57785" w:rsidRPr="00CD23CF" w14:paraId="1D90EDFC" w14:textId="77777777" w:rsidTr="00FD6AAC">
        <w:trPr>
          <w:cantSplit/>
          <w:trHeight w:val="4284"/>
        </w:trPr>
        <w:tc>
          <w:tcPr>
            <w:tcW w:w="1602" w:type="dxa"/>
            <w:vMerge/>
          </w:tcPr>
          <w:p w14:paraId="35211E5F" w14:textId="77777777" w:rsidR="00A57785" w:rsidRPr="00CD23CF" w:rsidRDefault="00A57785" w:rsidP="00CD23CF"/>
        </w:tc>
        <w:tc>
          <w:tcPr>
            <w:tcW w:w="7848" w:type="dxa"/>
            <w:shd w:val="clear" w:color="auto" w:fill="auto"/>
          </w:tcPr>
          <w:p w14:paraId="5296E7E5" w14:textId="77777777" w:rsidR="00FD59AD" w:rsidRPr="00FD59AD" w:rsidRDefault="00FD59AD" w:rsidP="00374524">
            <w:pPr>
              <w:pStyle w:val="Bulletedlistlastitem"/>
              <w:numPr>
                <w:ilvl w:val="0"/>
                <w:numId w:val="0"/>
              </w:numPr>
              <w:spacing w:before="120" w:after="0"/>
              <w:rPr>
                <w:b/>
                <w:i/>
              </w:rPr>
            </w:pPr>
            <w:r w:rsidRPr="00FD59AD">
              <w:rPr>
                <w:b/>
                <w:i/>
              </w:rPr>
              <w:t>Imlah Electrical Consulting</w:t>
            </w:r>
          </w:p>
          <w:p w14:paraId="024B1DAD" w14:textId="77777777" w:rsidR="00FD59AD" w:rsidRPr="00B157B2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</w:pPr>
          </w:p>
          <w:p w14:paraId="16BE3564" w14:textId="77777777" w:rsidR="00FD59AD" w:rsidRPr="00B157B2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B157B2">
              <w:rPr>
                <w:b/>
              </w:rPr>
              <w:t>Imlah Electrical Consulting Corporation</w:t>
            </w:r>
          </w:p>
          <w:p w14:paraId="1A12F202" w14:textId="77777777" w:rsidR="00FD59AD" w:rsidRPr="00B157B2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>Provide consulting services to engineering firms, contractors, and electricians</w:t>
            </w:r>
          </w:p>
          <w:p w14:paraId="63DAF571" w14:textId="77777777" w:rsidR="00FD59AD" w:rsidRPr="00B157B2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>3rd Party approved electrical and 1&amp;2 family i</w:t>
            </w:r>
            <w:r>
              <w:t>nspector and electrical plan r</w:t>
            </w:r>
            <w:r w:rsidRPr="00B157B2">
              <w:t>eviewer</w:t>
            </w:r>
          </w:p>
          <w:p w14:paraId="6206CB29" w14:textId="4815AFD2" w:rsidR="00FD59AD" w:rsidRDefault="00FD59AD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 w:rsidRPr="00B157B2">
              <w:t xml:space="preserve">Provide educational </w:t>
            </w:r>
            <w:r w:rsidR="00CD5618">
              <w:t xml:space="preserve">training </w:t>
            </w:r>
            <w:r w:rsidRPr="00B157B2">
              <w:t xml:space="preserve">courses for continuing education </w:t>
            </w:r>
            <w:r w:rsidR="00CD5618">
              <w:t>for</w:t>
            </w:r>
            <w:r w:rsidRPr="00B157B2">
              <w:t xml:space="preserve"> </w:t>
            </w:r>
            <w:r w:rsidR="00CD5618">
              <w:t>licensed electricians</w:t>
            </w:r>
          </w:p>
          <w:p w14:paraId="39ACDF4D" w14:textId="0FA59334" w:rsidR="00FD59AD" w:rsidRDefault="00762AA5" w:rsidP="00FD59AD">
            <w:pPr>
              <w:pStyle w:val="Bulletedlistlastitem"/>
              <w:numPr>
                <w:ilvl w:val="0"/>
                <w:numId w:val="20"/>
              </w:numPr>
              <w:spacing w:after="0"/>
              <w:ind w:left="234" w:hanging="234"/>
            </w:pPr>
            <w:r>
              <w:t>ICC</w:t>
            </w:r>
            <w:r w:rsidR="00FD59AD" w:rsidRPr="00B157B2">
              <w:t xml:space="preserve"> approved electrical </w:t>
            </w:r>
            <w:r w:rsidR="00425C8F">
              <w:t>inspector</w:t>
            </w:r>
            <w:r w:rsidR="00011D7A">
              <w:t xml:space="preserve">, </w:t>
            </w:r>
            <w:r w:rsidR="00FD59AD" w:rsidRPr="00B157B2">
              <w:t>1&amp;2 family</w:t>
            </w:r>
            <w:r w:rsidR="00425C8F">
              <w:t xml:space="preserve"> certification</w:t>
            </w:r>
            <w:r w:rsidR="00FD59AD" w:rsidRPr="00B157B2">
              <w:t xml:space="preserve"> </w:t>
            </w:r>
            <w:r w:rsidR="00011D7A">
              <w:t xml:space="preserve">and </w:t>
            </w:r>
            <w:r w:rsidR="00FD59AD">
              <w:t>electrical plan r</w:t>
            </w:r>
            <w:r w:rsidR="00FD59AD" w:rsidRPr="00B157B2">
              <w:t>eview</w:t>
            </w:r>
            <w:r w:rsidR="00FD59AD">
              <w:t xml:space="preserve"> </w:t>
            </w:r>
            <w:r>
              <w:t>c</w:t>
            </w:r>
            <w:r w:rsidR="00FD59AD">
              <w:t>ertification</w:t>
            </w:r>
            <w:r w:rsidR="00011D7A">
              <w:t>s</w:t>
            </w:r>
          </w:p>
          <w:p w14:paraId="37FF6D08" w14:textId="77777777" w:rsidR="00FD59AD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ind w:hanging="126"/>
            </w:pPr>
          </w:p>
          <w:p w14:paraId="5D06A080" w14:textId="77777777" w:rsidR="00FD59AD" w:rsidRDefault="00FD59AD" w:rsidP="00FD59AD">
            <w:pPr>
              <w:pStyle w:val="Bulletedlistlastitem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Bradford Engineers </w:t>
            </w:r>
          </w:p>
          <w:p w14:paraId="62482B1C" w14:textId="757CA24B" w:rsidR="00FD59AD" w:rsidRPr="00B157B2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>
              <w:t>Provide inspections, plan review</w:t>
            </w:r>
            <w:r w:rsidRPr="00B157B2">
              <w:t xml:space="preserve">, </w:t>
            </w:r>
            <w:r>
              <w:t>electrical project design, for electrical projects</w:t>
            </w:r>
            <w:r w:rsidRPr="00B157B2">
              <w:t xml:space="preserve"> </w:t>
            </w:r>
            <w:r>
              <w:t>based on the adopted electrical code</w:t>
            </w:r>
          </w:p>
          <w:p w14:paraId="05AABE7F" w14:textId="77777777" w:rsidR="00FD59AD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>
              <w:t>Provide onsite inspections of military bases for power monitoring design and</w:t>
            </w:r>
            <w:r w:rsidR="00CC62E2">
              <w:t xml:space="preserve"> i</w:t>
            </w:r>
            <w:r>
              <w:t>nstallation for private contractor under military mission special security rules</w:t>
            </w:r>
          </w:p>
          <w:p w14:paraId="025AC224" w14:textId="4AC3BA61" w:rsidR="00FD59AD" w:rsidRPr="00B157B2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 w:rsidRPr="00BE20FF">
              <w:t>Provide specialized inspections</w:t>
            </w:r>
            <w:r>
              <w:t xml:space="preserve"> </w:t>
            </w:r>
            <w:r w:rsidR="00CD5618">
              <w:t>for medium voltage installations</w:t>
            </w:r>
          </w:p>
          <w:p w14:paraId="6ED694CD" w14:textId="77777777" w:rsidR="00A57785" w:rsidRPr="002634B9" w:rsidRDefault="00FD59AD" w:rsidP="00CC62E2">
            <w:pPr>
              <w:pStyle w:val="Bulletedlistlastitem"/>
              <w:numPr>
                <w:ilvl w:val="0"/>
                <w:numId w:val="22"/>
              </w:numPr>
              <w:spacing w:after="0"/>
              <w:ind w:left="252" w:hanging="252"/>
            </w:pPr>
            <w:r w:rsidRPr="002634B9">
              <w:t>Provide onsite electrical and safety training to facilities personnel for industrial facilities</w:t>
            </w:r>
          </w:p>
        </w:tc>
        <w:tc>
          <w:tcPr>
            <w:tcW w:w="1350" w:type="dxa"/>
            <w:shd w:val="clear" w:color="auto" w:fill="auto"/>
          </w:tcPr>
          <w:p w14:paraId="39175F62" w14:textId="77777777" w:rsidR="00A57785" w:rsidRDefault="00FD4F4F" w:rsidP="009974B0">
            <w:pPr>
              <w:pStyle w:val="Dates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</w:t>
            </w:r>
            <w:r w:rsidR="000F1F91">
              <w:rPr>
                <w:sz w:val="22"/>
                <w:szCs w:val="22"/>
              </w:rPr>
              <w:t>present</w:t>
            </w:r>
          </w:p>
          <w:p w14:paraId="50B2F42A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7C4DC69F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4EC9BA05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2BF24030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07953A46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02E931D3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47292D70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11C10DF7" w14:textId="77777777" w:rsidR="00FD4F4F" w:rsidRDefault="00FD4F4F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364172E8" w14:textId="7729A93D" w:rsidR="00FD4F4F" w:rsidRPr="00F73C68" w:rsidRDefault="00FD4F4F" w:rsidP="009974B0">
            <w:pPr>
              <w:pStyle w:val="Dates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r w:rsidR="0021135A">
              <w:rPr>
                <w:sz w:val="22"/>
                <w:szCs w:val="22"/>
              </w:rPr>
              <w:t>2017</w:t>
            </w:r>
          </w:p>
          <w:p w14:paraId="07E1EE46" w14:textId="77777777" w:rsidR="00A57785" w:rsidRPr="00F73C68" w:rsidRDefault="00A57785" w:rsidP="00CD23CF">
            <w:pPr>
              <w:pStyle w:val="Dates"/>
              <w:rPr>
                <w:sz w:val="22"/>
                <w:szCs w:val="22"/>
              </w:rPr>
            </w:pPr>
          </w:p>
          <w:p w14:paraId="017EAB8E" w14:textId="77777777" w:rsidR="007F4F2C" w:rsidRDefault="007F4F2C" w:rsidP="00FD4F4F">
            <w:pPr>
              <w:pStyle w:val="Dates"/>
              <w:jc w:val="left"/>
              <w:rPr>
                <w:sz w:val="22"/>
                <w:szCs w:val="22"/>
              </w:rPr>
            </w:pPr>
          </w:p>
          <w:p w14:paraId="73881BEF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47A48641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0DBF3652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7B939EEF" w14:textId="77777777" w:rsidR="007F4F2C" w:rsidRDefault="007F4F2C" w:rsidP="00CD23CF">
            <w:pPr>
              <w:pStyle w:val="Dates"/>
              <w:rPr>
                <w:sz w:val="22"/>
                <w:szCs w:val="22"/>
              </w:rPr>
            </w:pPr>
          </w:p>
          <w:p w14:paraId="69452B09" w14:textId="77777777" w:rsidR="007F4F2C" w:rsidRPr="00F73C68" w:rsidRDefault="007F4F2C" w:rsidP="007F4F2C">
            <w:pPr>
              <w:pStyle w:val="Dates"/>
              <w:jc w:val="left"/>
              <w:rPr>
                <w:sz w:val="22"/>
                <w:szCs w:val="22"/>
              </w:rPr>
            </w:pPr>
          </w:p>
        </w:tc>
      </w:tr>
      <w:tr w:rsidR="0015326D" w:rsidRPr="00B157B2" w14:paraId="0E2EAD34" w14:textId="77777777" w:rsidTr="00EA1939">
        <w:trPr>
          <w:gridAfter w:val="1"/>
          <w:wAfter w:w="1350" w:type="dxa"/>
          <w:cantSplit/>
          <w:trHeight w:val="405"/>
        </w:trPr>
        <w:tc>
          <w:tcPr>
            <w:tcW w:w="1602" w:type="dxa"/>
          </w:tcPr>
          <w:p w14:paraId="5C069DBC" w14:textId="77777777" w:rsidR="0015326D" w:rsidRPr="002634B9" w:rsidRDefault="002634B9" w:rsidP="005F7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z w:val="24"/>
              </w:rPr>
              <w:br/>
              <w:t>I</w:t>
            </w:r>
            <w:r w:rsidR="00F2759B">
              <w:rPr>
                <w:b/>
                <w:sz w:val="24"/>
              </w:rPr>
              <w:t>n</w:t>
            </w:r>
            <w:r w:rsidR="0015326D" w:rsidRPr="002634B9">
              <w:rPr>
                <w:b/>
                <w:sz w:val="24"/>
              </w:rPr>
              <w:t>volvement</w:t>
            </w:r>
          </w:p>
        </w:tc>
        <w:tc>
          <w:tcPr>
            <w:tcW w:w="7848" w:type="dxa"/>
            <w:shd w:val="clear" w:color="auto" w:fill="auto"/>
          </w:tcPr>
          <w:p w14:paraId="04DE1030" w14:textId="77777777" w:rsidR="00BE20FF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(IAEI) representative to Code Making Panel-8 for the 2005, 2008, 2011, </w:t>
            </w:r>
            <w:r w:rsidR="00BE20FF">
              <w:rPr>
                <w:szCs w:val="20"/>
              </w:rPr>
              <w:t>2014</w:t>
            </w:r>
            <w:r w:rsidR="000F1F91">
              <w:rPr>
                <w:szCs w:val="20"/>
              </w:rPr>
              <w:t>.</w:t>
            </w:r>
          </w:p>
          <w:p w14:paraId="561FC193" w14:textId="4D7C2856" w:rsidR="0015326D" w:rsidRPr="00B157B2" w:rsidRDefault="00FB14D2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>Code Making P</w:t>
            </w:r>
            <w:r w:rsidR="00E607D5" w:rsidRPr="00B157B2">
              <w:rPr>
                <w:szCs w:val="20"/>
              </w:rPr>
              <w:t xml:space="preserve">anel </w:t>
            </w:r>
            <w:r w:rsidRPr="00B157B2">
              <w:rPr>
                <w:szCs w:val="20"/>
              </w:rPr>
              <w:t xml:space="preserve">2 </w:t>
            </w:r>
            <w:r w:rsidR="0021135A">
              <w:rPr>
                <w:szCs w:val="20"/>
              </w:rPr>
              <w:t xml:space="preserve">IAEI </w:t>
            </w:r>
            <w:r w:rsidRPr="00B157B2">
              <w:rPr>
                <w:szCs w:val="20"/>
              </w:rPr>
              <w:t>Alternate to the Chair</w:t>
            </w:r>
            <w:r w:rsidR="00E607D5" w:rsidRPr="00B157B2">
              <w:rPr>
                <w:szCs w:val="20"/>
              </w:rPr>
              <w:t xml:space="preserve"> to the 2017</w:t>
            </w:r>
            <w:r w:rsidR="0015326D" w:rsidRPr="00B157B2">
              <w:rPr>
                <w:szCs w:val="20"/>
              </w:rPr>
              <w:t xml:space="preserve"> National Electrical Code Cycle</w:t>
            </w:r>
          </w:p>
          <w:p w14:paraId="1B5210D3" w14:textId="77777777" w:rsidR="0015326D" w:rsidRPr="00B157B2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(IAEI) representative to </w:t>
            </w:r>
            <w:r w:rsidR="00BE20FF">
              <w:rPr>
                <w:szCs w:val="20"/>
              </w:rPr>
              <w:t>NFPA-73, Standards for Electrical Inspections for Existing Dwellings</w:t>
            </w:r>
            <w:r w:rsidR="002634B9">
              <w:rPr>
                <w:szCs w:val="20"/>
              </w:rPr>
              <w:t xml:space="preserve"> 2016</w:t>
            </w:r>
          </w:p>
          <w:p w14:paraId="365C4220" w14:textId="77777777" w:rsidR="0015326D" w:rsidRPr="00B157B2" w:rsidRDefault="0015326D" w:rsidP="00CC68F8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International Association of Electrical Inspectors Northwestern Section </w:t>
            </w:r>
            <w:r w:rsidR="000F1F91">
              <w:rPr>
                <w:szCs w:val="20"/>
              </w:rPr>
              <w:t xml:space="preserve">Past </w:t>
            </w:r>
            <w:r w:rsidRPr="00B157B2">
              <w:rPr>
                <w:szCs w:val="20"/>
              </w:rPr>
              <w:t xml:space="preserve">Secretary and </w:t>
            </w:r>
            <w:r w:rsidR="000F1F91">
              <w:rPr>
                <w:szCs w:val="20"/>
              </w:rPr>
              <w:t xml:space="preserve">Past </w:t>
            </w:r>
            <w:r w:rsidRPr="00B157B2">
              <w:rPr>
                <w:szCs w:val="20"/>
              </w:rPr>
              <w:t>International Board of Directors Representative</w:t>
            </w:r>
          </w:p>
          <w:p w14:paraId="0C618671" w14:textId="527622A6" w:rsidR="0015326D" w:rsidRDefault="0015326D" w:rsidP="001337F6">
            <w:pPr>
              <w:pStyle w:val="1stlinewspace"/>
              <w:rPr>
                <w:szCs w:val="20"/>
              </w:rPr>
            </w:pPr>
            <w:r w:rsidRPr="00B157B2">
              <w:rPr>
                <w:szCs w:val="20"/>
              </w:rPr>
              <w:t xml:space="preserve">Instructor </w:t>
            </w:r>
            <w:r w:rsidR="0021135A">
              <w:rPr>
                <w:szCs w:val="20"/>
              </w:rPr>
              <w:t>of</w:t>
            </w:r>
            <w:r w:rsidRPr="00B157B2">
              <w:rPr>
                <w:szCs w:val="20"/>
              </w:rPr>
              <w:t xml:space="preserve"> electrical continuing education courses </w:t>
            </w:r>
            <w:r w:rsidR="00CD5618">
              <w:rPr>
                <w:szCs w:val="20"/>
              </w:rPr>
              <w:t xml:space="preserve">as Imlah Electrical Consulting </w:t>
            </w:r>
            <w:r w:rsidRPr="00B157B2">
              <w:rPr>
                <w:szCs w:val="20"/>
              </w:rPr>
              <w:t>and for IAEI</w:t>
            </w:r>
          </w:p>
          <w:p w14:paraId="146F551A" w14:textId="1E5EC5E4" w:rsidR="00B072D4" w:rsidRDefault="00B072D4" w:rsidP="001337F6">
            <w:pPr>
              <w:pStyle w:val="1stlinewspace"/>
              <w:rPr>
                <w:szCs w:val="20"/>
              </w:rPr>
            </w:pPr>
            <w:r>
              <w:rPr>
                <w:szCs w:val="20"/>
              </w:rPr>
              <w:t xml:space="preserve">Canadian Standards Association </w:t>
            </w:r>
            <w:r w:rsidR="00CD5618">
              <w:rPr>
                <w:szCs w:val="20"/>
              </w:rPr>
              <w:t xml:space="preserve">electrical </w:t>
            </w:r>
            <w:r>
              <w:rPr>
                <w:szCs w:val="20"/>
              </w:rPr>
              <w:t>consultant for Cablebus Standard</w:t>
            </w:r>
            <w:r w:rsidR="00CD5618">
              <w:rPr>
                <w:szCs w:val="20"/>
              </w:rPr>
              <w:t xml:space="preserve"> Harmonization</w:t>
            </w:r>
          </w:p>
          <w:p w14:paraId="0E2074D4" w14:textId="77777777" w:rsidR="002634B9" w:rsidRPr="00B157B2" w:rsidRDefault="002634B9" w:rsidP="001337F6">
            <w:pPr>
              <w:pStyle w:val="1stlinewspace"/>
              <w:rPr>
                <w:szCs w:val="20"/>
              </w:rPr>
            </w:pPr>
          </w:p>
        </w:tc>
        <w:bookmarkStart w:id="0" w:name="_GoBack"/>
        <w:bookmarkEnd w:id="0"/>
      </w:tr>
      <w:tr w:rsidR="00A57785" w14:paraId="7048E235" w14:textId="77777777" w:rsidTr="007F4F2C">
        <w:trPr>
          <w:cantSplit/>
          <w:trHeight w:val="595"/>
        </w:trPr>
        <w:tc>
          <w:tcPr>
            <w:tcW w:w="1602" w:type="dxa"/>
          </w:tcPr>
          <w:p w14:paraId="2FB7629B" w14:textId="77777777" w:rsidR="00A57785" w:rsidRPr="002634B9" w:rsidRDefault="00A57785" w:rsidP="005F7259">
            <w:pPr>
              <w:pStyle w:val="Heading1"/>
              <w:rPr>
                <w:sz w:val="24"/>
                <w:szCs w:val="24"/>
              </w:rPr>
            </w:pPr>
            <w:r w:rsidRPr="002634B9">
              <w:rPr>
                <w:sz w:val="24"/>
                <w:szCs w:val="24"/>
              </w:rPr>
              <w:t>Certifications</w:t>
            </w:r>
          </w:p>
        </w:tc>
        <w:tc>
          <w:tcPr>
            <w:tcW w:w="9198" w:type="dxa"/>
            <w:gridSpan w:val="2"/>
            <w:shd w:val="clear" w:color="auto" w:fill="auto"/>
          </w:tcPr>
          <w:p w14:paraId="294EAF6C" w14:textId="63BC5D21" w:rsidR="00A57785" w:rsidRPr="00B157B2" w:rsidRDefault="00FB14D2" w:rsidP="002634B9">
            <w:pPr>
              <w:pStyle w:val="1stlinewspace"/>
              <w:spacing w:before="120" w:line="276" w:lineRule="auto"/>
              <w:rPr>
                <w:szCs w:val="20"/>
              </w:rPr>
            </w:pPr>
            <w:r w:rsidRPr="00B157B2">
              <w:rPr>
                <w:szCs w:val="20"/>
              </w:rPr>
              <w:t xml:space="preserve">State of </w:t>
            </w:r>
            <w:r w:rsidR="000F1F91">
              <w:rPr>
                <w:szCs w:val="20"/>
              </w:rPr>
              <w:t xml:space="preserve">Oregon </w:t>
            </w:r>
            <w:r w:rsidR="00B072D4">
              <w:rPr>
                <w:szCs w:val="20"/>
              </w:rPr>
              <w:t xml:space="preserve">Electrical </w:t>
            </w:r>
            <w:r w:rsidR="000F1F91">
              <w:rPr>
                <w:szCs w:val="20"/>
              </w:rPr>
              <w:t>Supervisor</w:t>
            </w:r>
            <w:r w:rsidRPr="00B157B2">
              <w:rPr>
                <w:szCs w:val="20"/>
              </w:rPr>
              <w:t xml:space="preserve"> License</w:t>
            </w:r>
            <w:r w:rsidR="00425C8F">
              <w:rPr>
                <w:szCs w:val="20"/>
              </w:rPr>
              <w:t>,</w:t>
            </w:r>
            <w:r w:rsidR="002634B9">
              <w:rPr>
                <w:szCs w:val="20"/>
              </w:rPr>
              <w:t xml:space="preserve"> </w:t>
            </w:r>
            <w:r w:rsidR="00425C8F">
              <w:rPr>
                <w:szCs w:val="20"/>
              </w:rPr>
              <w:t xml:space="preserve">3698S, </w:t>
            </w:r>
          </w:p>
          <w:p w14:paraId="4AAC9747" w14:textId="499E4BCF" w:rsidR="002634B9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 xml:space="preserve">State of </w:t>
            </w:r>
            <w:r w:rsidR="000F1F91">
              <w:rPr>
                <w:szCs w:val="20"/>
              </w:rPr>
              <w:t>Washington Journeyman Electrical License</w:t>
            </w:r>
            <w:r w:rsidR="00425C8F">
              <w:rPr>
                <w:szCs w:val="20"/>
              </w:rPr>
              <w:t>, IMLAHJM982R7</w:t>
            </w:r>
            <w:r w:rsidRPr="00B157B2">
              <w:rPr>
                <w:szCs w:val="20"/>
              </w:rPr>
              <w:t xml:space="preserve"> </w:t>
            </w:r>
          </w:p>
          <w:p w14:paraId="5A345EDA" w14:textId="7F6170FE" w:rsidR="000F1F91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Electrical Inspectors Certification</w:t>
            </w:r>
            <w:r w:rsidR="00425C8F">
              <w:rPr>
                <w:szCs w:val="20"/>
              </w:rPr>
              <w:t>, OIC718, 5233EI</w:t>
            </w:r>
          </w:p>
          <w:p w14:paraId="2627A5CB" w14:textId="6770BF44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1 &amp; 2 Family Electrical Inspectors Certification</w:t>
            </w:r>
            <w:r w:rsidR="00425C8F">
              <w:rPr>
                <w:szCs w:val="20"/>
              </w:rPr>
              <w:t>, 1441CAE</w:t>
            </w:r>
          </w:p>
          <w:p w14:paraId="5A1012FE" w14:textId="01945C09" w:rsidR="00A57785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Oregon</w:t>
            </w:r>
            <w:r w:rsidR="00A57785" w:rsidRPr="00B157B2">
              <w:rPr>
                <w:szCs w:val="20"/>
              </w:rPr>
              <w:t xml:space="preserve"> 1 &amp; 2 Family Dwelling Structural Inspector Certification</w:t>
            </w:r>
            <w:r w:rsidR="00FD6AAC">
              <w:rPr>
                <w:szCs w:val="20"/>
              </w:rPr>
              <w:t>, 2131CAS</w:t>
            </w:r>
          </w:p>
          <w:p w14:paraId="3385ABA0" w14:textId="6F9EFB9B" w:rsidR="00FD6AAC" w:rsidRPr="00B157B2" w:rsidRDefault="00FD6AAC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Oregon 1 &amp; 2 Family Residential Plumbing Inspector, 1849CAP</w:t>
            </w:r>
          </w:p>
          <w:p w14:paraId="35B58798" w14:textId="753B2EBB" w:rsidR="00A57785" w:rsidRPr="00B157B2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Oregon</w:t>
            </w:r>
            <w:r w:rsidR="00A57785" w:rsidRPr="00B157B2">
              <w:rPr>
                <w:szCs w:val="20"/>
              </w:rPr>
              <w:t xml:space="preserve"> 1 &amp; 2 Family Dwelling Mechanical Inspector Certification</w:t>
            </w:r>
            <w:r w:rsidR="00FD6AAC">
              <w:rPr>
                <w:szCs w:val="20"/>
              </w:rPr>
              <w:t xml:space="preserve">. </w:t>
            </w:r>
            <w:r w:rsidR="00FD6AAC">
              <w:rPr>
                <w:szCs w:val="20"/>
              </w:rPr>
              <w:t>1891CAM</w:t>
            </w:r>
          </w:p>
          <w:p w14:paraId="101FAC96" w14:textId="5C028DCE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Manufactured Dwelling Inspector</w:t>
            </w:r>
            <w:r w:rsidR="00425C8F">
              <w:rPr>
                <w:szCs w:val="20"/>
              </w:rPr>
              <w:t>, 461MHI</w:t>
            </w:r>
          </w:p>
          <w:p w14:paraId="2A2CAC38" w14:textId="0D3AAD76" w:rsidR="00A57785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Approved Continuing Education</w:t>
            </w:r>
            <w:r w:rsidR="00FD6AAC">
              <w:rPr>
                <w:szCs w:val="20"/>
              </w:rPr>
              <w:t>al</w:t>
            </w:r>
            <w:r w:rsidRPr="00B157B2">
              <w:rPr>
                <w:szCs w:val="20"/>
              </w:rPr>
              <w:t xml:space="preserve"> Provider</w:t>
            </w:r>
          </w:p>
          <w:p w14:paraId="0ED79CE4" w14:textId="421B1261" w:rsidR="000F1F91" w:rsidRDefault="000F1F91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Washington Approved Continuing Education</w:t>
            </w:r>
            <w:r w:rsidR="00FD6AAC">
              <w:rPr>
                <w:szCs w:val="20"/>
              </w:rPr>
              <w:t>al</w:t>
            </w:r>
            <w:r>
              <w:rPr>
                <w:szCs w:val="20"/>
              </w:rPr>
              <w:t xml:space="preserve"> Provider</w:t>
            </w:r>
          </w:p>
          <w:p w14:paraId="20B2A0AE" w14:textId="7E49AD94" w:rsidR="00FD6AAC" w:rsidRDefault="00FD6AAC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>State of Idaho Approved Continuing Educational Provider</w:t>
            </w:r>
          </w:p>
          <w:p w14:paraId="558D579F" w14:textId="169ABFA8" w:rsidR="00FD6AAC" w:rsidRPr="00B157B2" w:rsidRDefault="00FD6AAC" w:rsidP="00FD6AAC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 xml:space="preserve">State of </w:t>
            </w:r>
            <w:r>
              <w:rPr>
                <w:szCs w:val="20"/>
              </w:rPr>
              <w:t>Montana</w:t>
            </w:r>
            <w:r>
              <w:rPr>
                <w:szCs w:val="20"/>
              </w:rPr>
              <w:t xml:space="preserve"> Approved Continuing 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ducation</w:t>
            </w:r>
            <w:r>
              <w:rPr>
                <w:szCs w:val="20"/>
              </w:rPr>
              <w:t>al</w:t>
            </w:r>
            <w:r>
              <w:rPr>
                <w:szCs w:val="20"/>
              </w:rPr>
              <w:t xml:space="preserve"> Provider</w:t>
            </w:r>
          </w:p>
          <w:p w14:paraId="25CD65C9" w14:textId="7D8C3230" w:rsidR="00FD6AAC" w:rsidRPr="00B157B2" w:rsidRDefault="00FD6AAC" w:rsidP="00FD6AAC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 xml:space="preserve">State of </w:t>
            </w:r>
            <w:r>
              <w:rPr>
                <w:szCs w:val="20"/>
              </w:rPr>
              <w:t xml:space="preserve">Utah </w:t>
            </w:r>
            <w:r>
              <w:rPr>
                <w:szCs w:val="20"/>
              </w:rPr>
              <w:t xml:space="preserve">Approved Continuing 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ducation</w:t>
            </w:r>
            <w:r>
              <w:rPr>
                <w:szCs w:val="20"/>
              </w:rPr>
              <w:t>al</w:t>
            </w:r>
            <w:r>
              <w:rPr>
                <w:szCs w:val="20"/>
              </w:rPr>
              <w:t xml:space="preserve"> Provider</w:t>
            </w:r>
          </w:p>
          <w:p w14:paraId="60427E41" w14:textId="0127C062" w:rsidR="00FD6AAC" w:rsidRPr="00B157B2" w:rsidRDefault="00FD6AAC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>
              <w:rPr>
                <w:szCs w:val="20"/>
              </w:rPr>
              <w:t xml:space="preserve">State of </w:t>
            </w:r>
            <w:r>
              <w:rPr>
                <w:szCs w:val="20"/>
              </w:rPr>
              <w:t>California</w:t>
            </w:r>
            <w:r>
              <w:rPr>
                <w:szCs w:val="20"/>
              </w:rPr>
              <w:t xml:space="preserve"> Approved Continuing 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ducation</w:t>
            </w:r>
            <w:r>
              <w:rPr>
                <w:szCs w:val="20"/>
              </w:rPr>
              <w:t>al</w:t>
            </w:r>
            <w:r>
              <w:rPr>
                <w:szCs w:val="20"/>
              </w:rPr>
              <w:t xml:space="preserve"> Provider</w:t>
            </w:r>
          </w:p>
          <w:p w14:paraId="00AA8151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State of Oregon 3rd Party Electrical Inspector, 1 &amp; 2 Family Inspector, Electrical Plan</w:t>
            </w:r>
            <w:r w:rsidR="00FB14D2" w:rsidRPr="00B157B2">
              <w:rPr>
                <w:szCs w:val="20"/>
              </w:rPr>
              <w:t xml:space="preserve"> </w:t>
            </w:r>
            <w:r w:rsidRPr="00B157B2">
              <w:rPr>
                <w:szCs w:val="20"/>
              </w:rPr>
              <w:t>Reviewer</w:t>
            </w:r>
          </w:p>
          <w:p w14:paraId="282FB387" w14:textId="77777777" w:rsidR="00A57785" w:rsidRPr="00B157B2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ICC Electrical Inspector Certification</w:t>
            </w:r>
          </w:p>
          <w:p w14:paraId="4907173D" w14:textId="77777777" w:rsidR="00A57785" w:rsidRDefault="00A57785" w:rsidP="002634B9">
            <w:pPr>
              <w:pStyle w:val="1stlinewspace"/>
              <w:spacing w:before="0" w:line="276" w:lineRule="auto"/>
              <w:rPr>
                <w:szCs w:val="20"/>
              </w:rPr>
            </w:pPr>
            <w:r w:rsidRPr="00B157B2">
              <w:rPr>
                <w:szCs w:val="20"/>
              </w:rPr>
              <w:t>ICC Electrical Plans Examiner Certification</w:t>
            </w:r>
          </w:p>
          <w:p w14:paraId="3013524B" w14:textId="77777777" w:rsidR="002634B9" w:rsidRPr="00B157B2" w:rsidRDefault="002634B9" w:rsidP="002634B9">
            <w:pPr>
              <w:pStyle w:val="1stlinewspace"/>
              <w:spacing w:before="0" w:line="276" w:lineRule="auto"/>
              <w:rPr>
                <w:szCs w:val="20"/>
              </w:rPr>
            </w:pPr>
          </w:p>
        </w:tc>
      </w:tr>
    </w:tbl>
    <w:p w14:paraId="371AF8BA" w14:textId="77777777" w:rsidR="00A65E10" w:rsidRDefault="00A65E10" w:rsidP="00E607D5"/>
    <w:sectPr w:rsidR="00A65E10" w:rsidSect="003510DB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47D5" w14:textId="77777777" w:rsidR="00E72B03" w:rsidRDefault="00E72B03" w:rsidP="00986D86">
      <w:pPr>
        <w:spacing w:before="0"/>
      </w:pPr>
      <w:r>
        <w:separator/>
      </w:r>
    </w:p>
  </w:endnote>
  <w:endnote w:type="continuationSeparator" w:id="0">
    <w:p w14:paraId="5591F3F7" w14:textId="77777777" w:rsidR="00E72B03" w:rsidRDefault="00E72B03" w:rsidP="00986D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0554" w14:textId="77777777" w:rsidR="00E72B03" w:rsidRDefault="00E72B03" w:rsidP="00986D86">
      <w:pPr>
        <w:spacing w:before="0"/>
      </w:pPr>
      <w:r>
        <w:separator/>
      </w:r>
    </w:p>
  </w:footnote>
  <w:footnote w:type="continuationSeparator" w:id="0">
    <w:p w14:paraId="7282C931" w14:textId="77777777" w:rsidR="00E72B03" w:rsidRDefault="00E72B03" w:rsidP="00986D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EDC3" w14:textId="6771E883" w:rsidR="00073349" w:rsidRPr="00073349" w:rsidRDefault="00E72B03" w:rsidP="00073349">
    <w:pPr>
      <w:pStyle w:val="Header"/>
      <w:ind w:right="180"/>
      <w:jc w:val="right"/>
      <w:rPr>
        <w:rFonts w:asciiTheme="majorHAnsi" w:eastAsiaTheme="majorEastAsia" w:hAnsiTheme="majorHAnsi" w:cstheme="majorBidi"/>
        <w:sz w:val="22"/>
        <w:szCs w:val="22"/>
      </w:rPr>
    </w:pPr>
    <w:sdt>
      <w:sdtPr>
        <w:rPr>
          <w:rFonts w:asciiTheme="majorHAnsi" w:eastAsiaTheme="majorEastAsia" w:hAnsiTheme="majorHAnsi" w:cstheme="majorBidi"/>
          <w:sz w:val="22"/>
          <w:szCs w:val="22"/>
        </w:rPr>
        <w:alias w:val="Title"/>
        <w:id w:val="270721805"/>
        <w:placeholder>
          <w:docPart w:val="B98EA910218C4F6A96F813B9961FB2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3349" w:rsidRPr="00073349">
          <w:rPr>
            <w:rFonts w:asciiTheme="majorHAnsi" w:eastAsiaTheme="majorEastAsia" w:hAnsiTheme="majorHAnsi" w:cstheme="majorBidi"/>
            <w:sz w:val="22"/>
            <w:szCs w:val="22"/>
          </w:rPr>
          <w:t>James Imlah - page 2</w:t>
        </w:r>
      </w:sdtContent>
    </w:sdt>
  </w:p>
  <w:p w14:paraId="53B349F3" w14:textId="77777777" w:rsidR="00073349" w:rsidRDefault="0007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460"/>
    <w:multiLevelType w:val="hybridMultilevel"/>
    <w:tmpl w:val="98F2F6D4"/>
    <w:lvl w:ilvl="0" w:tplc="7A4E82F8">
      <w:start w:val="1"/>
      <w:numFmt w:val="bullet"/>
      <w:lvlText w:val="˖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E35"/>
    <w:multiLevelType w:val="hybridMultilevel"/>
    <w:tmpl w:val="6E6EDD6E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3D"/>
    <w:multiLevelType w:val="multilevel"/>
    <w:tmpl w:val="A76C6892"/>
    <w:numStyleLink w:val="Bulletedlist"/>
  </w:abstractNum>
  <w:abstractNum w:abstractNumId="4" w15:restartNumberingAfterBreak="0">
    <w:nsid w:val="14A944B2"/>
    <w:multiLevelType w:val="multilevel"/>
    <w:tmpl w:val="A76C6892"/>
    <w:numStyleLink w:val="Bulletedlist"/>
  </w:abstractNum>
  <w:abstractNum w:abstractNumId="5" w15:restartNumberingAfterBreak="0">
    <w:nsid w:val="1A973874"/>
    <w:multiLevelType w:val="multilevel"/>
    <w:tmpl w:val="A76C6892"/>
    <w:numStyleLink w:val="Bulletedlist"/>
  </w:abstractNum>
  <w:abstractNum w:abstractNumId="6" w15:restartNumberingAfterBreak="0">
    <w:nsid w:val="1CC266A5"/>
    <w:multiLevelType w:val="hybridMultilevel"/>
    <w:tmpl w:val="3EB4D2A2"/>
    <w:lvl w:ilvl="0" w:tplc="D3842F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58"/>
    <w:multiLevelType w:val="hybridMultilevel"/>
    <w:tmpl w:val="B0C4C9B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B43"/>
    <w:multiLevelType w:val="hybridMultilevel"/>
    <w:tmpl w:val="D6A2AD74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B638D"/>
    <w:multiLevelType w:val="hybridMultilevel"/>
    <w:tmpl w:val="CFFA4CF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7A75"/>
    <w:multiLevelType w:val="multilevel"/>
    <w:tmpl w:val="A76C6892"/>
    <w:numStyleLink w:val="Bulletedlist"/>
  </w:abstractNum>
  <w:abstractNum w:abstractNumId="11" w15:restartNumberingAfterBreak="0">
    <w:nsid w:val="39F77052"/>
    <w:multiLevelType w:val="hybridMultilevel"/>
    <w:tmpl w:val="71B488E2"/>
    <w:lvl w:ilvl="0" w:tplc="0B784A24">
      <w:start w:val="1"/>
      <w:numFmt w:val="bullet"/>
      <w:lvlText w:val="·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7225"/>
    <w:multiLevelType w:val="hybridMultilevel"/>
    <w:tmpl w:val="90C68472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124C"/>
    <w:multiLevelType w:val="hybridMultilevel"/>
    <w:tmpl w:val="627A80CC"/>
    <w:lvl w:ilvl="0" w:tplc="51F8F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50A9"/>
    <w:multiLevelType w:val="hybridMultilevel"/>
    <w:tmpl w:val="2FC4F502"/>
    <w:lvl w:ilvl="0" w:tplc="51F8F2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7" w15:restartNumberingAfterBreak="0">
    <w:nsid w:val="546A3B75"/>
    <w:multiLevelType w:val="hybridMultilevel"/>
    <w:tmpl w:val="4F888A40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78DB"/>
    <w:multiLevelType w:val="hybridMultilevel"/>
    <w:tmpl w:val="60CCE084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AA5"/>
    <w:multiLevelType w:val="multilevel"/>
    <w:tmpl w:val="A76C6892"/>
    <w:numStyleLink w:val="Bulletedlist"/>
  </w:abstractNum>
  <w:abstractNum w:abstractNumId="20" w15:restartNumberingAfterBreak="0">
    <w:nsid w:val="66A9331B"/>
    <w:multiLevelType w:val="hybridMultilevel"/>
    <w:tmpl w:val="A6B85618"/>
    <w:lvl w:ilvl="0" w:tplc="5206027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1700E"/>
    <w:multiLevelType w:val="hybridMultilevel"/>
    <w:tmpl w:val="15105088"/>
    <w:lvl w:ilvl="0" w:tplc="0B784A24">
      <w:start w:val="1"/>
      <w:numFmt w:val="bullet"/>
      <w:lvlText w:val="·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21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8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B7"/>
    <w:rsid w:val="000009BA"/>
    <w:rsid w:val="00000B68"/>
    <w:rsid w:val="00011D7A"/>
    <w:rsid w:val="00036117"/>
    <w:rsid w:val="0004584D"/>
    <w:rsid w:val="0006284B"/>
    <w:rsid w:val="00063AFC"/>
    <w:rsid w:val="00072616"/>
    <w:rsid w:val="00073349"/>
    <w:rsid w:val="000738BA"/>
    <w:rsid w:val="00094987"/>
    <w:rsid w:val="000F1F91"/>
    <w:rsid w:val="00112AF6"/>
    <w:rsid w:val="0011619B"/>
    <w:rsid w:val="001209EA"/>
    <w:rsid w:val="00125A81"/>
    <w:rsid w:val="001337F6"/>
    <w:rsid w:val="00144C40"/>
    <w:rsid w:val="001459C5"/>
    <w:rsid w:val="0015326D"/>
    <w:rsid w:val="001570B9"/>
    <w:rsid w:val="001625CF"/>
    <w:rsid w:val="00173870"/>
    <w:rsid w:val="00184B53"/>
    <w:rsid w:val="0019026C"/>
    <w:rsid w:val="00196AA9"/>
    <w:rsid w:val="001F1FE4"/>
    <w:rsid w:val="0021135A"/>
    <w:rsid w:val="00225E32"/>
    <w:rsid w:val="002272A5"/>
    <w:rsid w:val="002629EC"/>
    <w:rsid w:val="002634B9"/>
    <w:rsid w:val="00277E9A"/>
    <w:rsid w:val="002801B1"/>
    <w:rsid w:val="00281675"/>
    <w:rsid w:val="00286B09"/>
    <w:rsid w:val="0029656C"/>
    <w:rsid w:val="002D55F6"/>
    <w:rsid w:val="002D6D63"/>
    <w:rsid w:val="002F5852"/>
    <w:rsid w:val="00305BA5"/>
    <w:rsid w:val="003505E3"/>
    <w:rsid w:val="003510DB"/>
    <w:rsid w:val="003548E3"/>
    <w:rsid w:val="00361981"/>
    <w:rsid w:val="00374524"/>
    <w:rsid w:val="00385FB7"/>
    <w:rsid w:val="003B507D"/>
    <w:rsid w:val="003C030D"/>
    <w:rsid w:val="003C1DCD"/>
    <w:rsid w:val="003C2129"/>
    <w:rsid w:val="003C3437"/>
    <w:rsid w:val="003D167E"/>
    <w:rsid w:val="003D30DD"/>
    <w:rsid w:val="003E3210"/>
    <w:rsid w:val="003E6766"/>
    <w:rsid w:val="003F17A0"/>
    <w:rsid w:val="003F2BFF"/>
    <w:rsid w:val="003F5D3E"/>
    <w:rsid w:val="004047A4"/>
    <w:rsid w:val="00407D1F"/>
    <w:rsid w:val="00425C8F"/>
    <w:rsid w:val="00437CB7"/>
    <w:rsid w:val="00444C97"/>
    <w:rsid w:val="00445AE5"/>
    <w:rsid w:val="00450AF0"/>
    <w:rsid w:val="00475A4C"/>
    <w:rsid w:val="00480F5D"/>
    <w:rsid w:val="00486D74"/>
    <w:rsid w:val="004B48D2"/>
    <w:rsid w:val="004C1478"/>
    <w:rsid w:val="004D25AE"/>
    <w:rsid w:val="004E292D"/>
    <w:rsid w:val="004F415F"/>
    <w:rsid w:val="004F6F87"/>
    <w:rsid w:val="0050390F"/>
    <w:rsid w:val="00511D8D"/>
    <w:rsid w:val="00512029"/>
    <w:rsid w:val="005141A0"/>
    <w:rsid w:val="00522316"/>
    <w:rsid w:val="00543B5B"/>
    <w:rsid w:val="00543F26"/>
    <w:rsid w:val="00572B3F"/>
    <w:rsid w:val="005B37A2"/>
    <w:rsid w:val="005F7259"/>
    <w:rsid w:val="00601F08"/>
    <w:rsid w:val="006137BF"/>
    <w:rsid w:val="00614C29"/>
    <w:rsid w:val="0061647B"/>
    <w:rsid w:val="00625D6B"/>
    <w:rsid w:val="006419F7"/>
    <w:rsid w:val="006445F2"/>
    <w:rsid w:val="006922E8"/>
    <w:rsid w:val="00693A08"/>
    <w:rsid w:val="006B37FD"/>
    <w:rsid w:val="006C4C7C"/>
    <w:rsid w:val="006E424B"/>
    <w:rsid w:val="006E6720"/>
    <w:rsid w:val="0072422A"/>
    <w:rsid w:val="0075397D"/>
    <w:rsid w:val="00762AA5"/>
    <w:rsid w:val="007677EA"/>
    <w:rsid w:val="007A54B9"/>
    <w:rsid w:val="007B38A9"/>
    <w:rsid w:val="007B6F10"/>
    <w:rsid w:val="007C2B7E"/>
    <w:rsid w:val="007C68D3"/>
    <w:rsid w:val="007D5C35"/>
    <w:rsid w:val="007D7B25"/>
    <w:rsid w:val="007E34CA"/>
    <w:rsid w:val="007F4F2C"/>
    <w:rsid w:val="0080335E"/>
    <w:rsid w:val="00887ED2"/>
    <w:rsid w:val="008912F5"/>
    <w:rsid w:val="008921BE"/>
    <w:rsid w:val="008931FF"/>
    <w:rsid w:val="008A3DAB"/>
    <w:rsid w:val="008A482D"/>
    <w:rsid w:val="008B6B9C"/>
    <w:rsid w:val="008D2C9B"/>
    <w:rsid w:val="008D40DF"/>
    <w:rsid w:val="008D7C13"/>
    <w:rsid w:val="00902A72"/>
    <w:rsid w:val="009800F0"/>
    <w:rsid w:val="00986D86"/>
    <w:rsid w:val="00987DDB"/>
    <w:rsid w:val="009974B0"/>
    <w:rsid w:val="009A5874"/>
    <w:rsid w:val="00A01F00"/>
    <w:rsid w:val="00A332E5"/>
    <w:rsid w:val="00A5754B"/>
    <w:rsid w:val="00A57785"/>
    <w:rsid w:val="00A65905"/>
    <w:rsid w:val="00A65E10"/>
    <w:rsid w:val="00A7085E"/>
    <w:rsid w:val="00A72415"/>
    <w:rsid w:val="00A76701"/>
    <w:rsid w:val="00A8295F"/>
    <w:rsid w:val="00A92850"/>
    <w:rsid w:val="00A92D25"/>
    <w:rsid w:val="00A95D1C"/>
    <w:rsid w:val="00AB5B26"/>
    <w:rsid w:val="00AF5B54"/>
    <w:rsid w:val="00B07028"/>
    <w:rsid w:val="00B072D4"/>
    <w:rsid w:val="00B1304B"/>
    <w:rsid w:val="00B14BBE"/>
    <w:rsid w:val="00B157B2"/>
    <w:rsid w:val="00B3555C"/>
    <w:rsid w:val="00B42F60"/>
    <w:rsid w:val="00B51CD2"/>
    <w:rsid w:val="00B53B12"/>
    <w:rsid w:val="00B60A37"/>
    <w:rsid w:val="00B84022"/>
    <w:rsid w:val="00B91A54"/>
    <w:rsid w:val="00BA3E0E"/>
    <w:rsid w:val="00BB09F5"/>
    <w:rsid w:val="00BB1C9F"/>
    <w:rsid w:val="00BD4EFC"/>
    <w:rsid w:val="00BE20FF"/>
    <w:rsid w:val="00BE3154"/>
    <w:rsid w:val="00C02D57"/>
    <w:rsid w:val="00C03CB7"/>
    <w:rsid w:val="00C21F63"/>
    <w:rsid w:val="00C71F47"/>
    <w:rsid w:val="00C77A92"/>
    <w:rsid w:val="00C93690"/>
    <w:rsid w:val="00C94284"/>
    <w:rsid w:val="00CB0019"/>
    <w:rsid w:val="00CB75A4"/>
    <w:rsid w:val="00CC62E2"/>
    <w:rsid w:val="00CC68F8"/>
    <w:rsid w:val="00CD0C38"/>
    <w:rsid w:val="00CD23CF"/>
    <w:rsid w:val="00CD5618"/>
    <w:rsid w:val="00CE316E"/>
    <w:rsid w:val="00CE4386"/>
    <w:rsid w:val="00D0385D"/>
    <w:rsid w:val="00D5265B"/>
    <w:rsid w:val="00D667D2"/>
    <w:rsid w:val="00D75AAE"/>
    <w:rsid w:val="00E11A8D"/>
    <w:rsid w:val="00E251F6"/>
    <w:rsid w:val="00E40D1F"/>
    <w:rsid w:val="00E479E7"/>
    <w:rsid w:val="00E607D5"/>
    <w:rsid w:val="00E72B03"/>
    <w:rsid w:val="00E83654"/>
    <w:rsid w:val="00E84707"/>
    <w:rsid w:val="00E952C4"/>
    <w:rsid w:val="00EA0447"/>
    <w:rsid w:val="00EA1939"/>
    <w:rsid w:val="00EB3E11"/>
    <w:rsid w:val="00EC75B2"/>
    <w:rsid w:val="00ED6CC6"/>
    <w:rsid w:val="00EF597E"/>
    <w:rsid w:val="00F01111"/>
    <w:rsid w:val="00F13427"/>
    <w:rsid w:val="00F2759B"/>
    <w:rsid w:val="00F56BC1"/>
    <w:rsid w:val="00F73523"/>
    <w:rsid w:val="00F73C68"/>
    <w:rsid w:val="00F80CB9"/>
    <w:rsid w:val="00F932FB"/>
    <w:rsid w:val="00F96AB5"/>
    <w:rsid w:val="00FA122D"/>
    <w:rsid w:val="00FA70B6"/>
    <w:rsid w:val="00FB14D2"/>
    <w:rsid w:val="00FD4F4F"/>
    <w:rsid w:val="00FD59AD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E2B08"/>
  <w15:docId w15:val="{E3CEEBFC-C611-4DEF-9481-B0BA41A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5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character" w:styleId="Hyperlink">
    <w:name w:val="Hyperlink"/>
    <w:basedOn w:val="DefaultParagraphFont"/>
    <w:rsid w:val="00C03CB7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3"/>
      </w:numPr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86D8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6D86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986D8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86D86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986D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0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334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3349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5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lahelectricalconsult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lah.consult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ued%20Customer\Desktop\0636864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8EA910218C4F6A96F813B9961F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6379-C54B-4BED-9F99-7D3D1DFD63AE}"/>
      </w:docPartPr>
      <w:docPartBody>
        <w:p w:rsidR="00DF6DAC" w:rsidRDefault="00567CA7" w:rsidP="00567CA7">
          <w:pPr>
            <w:pStyle w:val="B98EA910218C4F6A96F813B9961FB25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A7"/>
    <w:rsid w:val="003B734B"/>
    <w:rsid w:val="00482273"/>
    <w:rsid w:val="00567CA7"/>
    <w:rsid w:val="00606908"/>
    <w:rsid w:val="00671C56"/>
    <w:rsid w:val="006906D8"/>
    <w:rsid w:val="00696ED1"/>
    <w:rsid w:val="00D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EA910218C4F6A96F813B9961FB25B">
    <w:name w:val="B98EA910218C4F6A96F813B9961FB25B"/>
    <w:rsid w:val="00567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06368643</Template>
  <TotalTime>8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Imlah  -  page 2</vt:lpstr>
    </vt:vector>
  </TitlesOfParts>
  <Company>Career Press</Company>
  <LinksUpToDate>false</LinksUpToDate>
  <CharactersWithSpaces>5444</CharactersWithSpaces>
  <SharedDoc>false</SharedDoc>
  <HLinks>
    <vt:vector size="12" baseType="variant"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mailto:ijmi@verizon.net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mailto:jim.imlah@oregoniaei.org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Imlah - page 2</dc:title>
  <dc:creator>Jim</dc:creator>
  <cp:lastModifiedBy>Jim Imlah</cp:lastModifiedBy>
  <cp:revision>2</cp:revision>
  <cp:lastPrinted>2016-03-21T00:48:00Z</cp:lastPrinted>
  <dcterms:created xsi:type="dcterms:W3CDTF">2019-12-05T23:14:00Z</dcterms:created>
  <dcterms:modified xsi:type="dcterms:W3CDTF">2019-12-05T23:14:00Z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